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E21A" w14:textId="77777777" w:rsidR="00962980" w:rsidRDefault="00B154C1" w:rsidP="00E40ED3">
      <w:pPr>
        <w:spacing w:before="240"/>
        <w:jc w:val="center"/>
        <w:rPr>
          <w:b/>
          <w:color w:val="006D79"/>
        </w:rPr>
      </w:pPr>
      <w:r w:rsidRPr="00E950A1">
        <w:rPr>
          <w:b/>
          <w:color w:val="006D79"/>
        </w:rPr>
        <w:t xml:space="preserve">Fill in as much of this form </w:t>
      </w:r>
      <w:r>
        <w:rPr>
          <w:b/>
          <w:color w:val="006D79"/>
        </w:rPr>
        <w:t xml:space="preserve">for yourself or someone else </w:t>
      </w:r>
      <w:r w:rsidRPr="00E950A1">
        <w:rPr>
          <w:b/>
          <w:color w:val="006D79"/>
        </w:rPr>
        <w:t>and don’t worry if you don’t know everything.</w:t>
      </w:r>
    </w:p>
    <w:tbl>
      <w:tblPr>
        <w:tblStyle w:val="TableGrid"/>
        <w:tblW w:w="106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36"/>
        <w:gridCol w:w="2132"/>
        <w:gridCol w:w="1842"/>
        <w:gridCol w:w="704"/>
        <w:gridCol w:w="997"/>
        <w:gridCol w:w="2547"/>
      </w:tblGrid>
      <w:tr w:rsidR="004E3B70" w14:paraId="5552498F" w14:textId="77777777" w:rsidTr="00E950A1">
        <w:tc>
          <w:tcPr>
            <w:tcW w:w="10627" w:type="dxa"/>
            <w:gridSpan w:val="7"/>
            <w:tcBorders>
              <w:top w:val="single" w:sz="4" w:space="0" w:color="362B7C"/>
              <w:left w:val="single" w:sz="4" w:space="0" w:color="362B7C"/>
              <w:right w:val="single" w:sz="4" w:space="0" w:color="362B7C"/>
            </w:tcBorders>
          </w:tcPr>
          <w:p w14:paraId="4849E13A" w14:textId="77777777" w:rsidR="004E3B70" w:rsidRPr="00E950A1" w:rsidRDefault="004E3B70" w:rsidP="004E3B70">
            <w:pPr>
              <w:spacing w:before="120" w:after="120"/>
              <w:rPr>
                <w:color w:val="362B7C"/>
              </w:rPr>
            </w:pPr>
            <w:r w:rsidRPr="00E950A1">
              <w:rPr>
                <w:b/>
                <w:color w:val="362B7C"/>
                <w:u w:val="single"/>
              </w:rPr>
              <w:t>PART ONE:  About the side effect</w:t>
            </w:r>
          </w:p>
        </w:tc>
      </w:tr>
      <w:tr w:rsidR="004E3B70" w14:paraId="3EE2450A" w14:textId="77777777" w:rsidTr="0041690B">
        <w:tc>
          <w:tcPr>
            <w:tcW w:w="2405" w:type="dxa"/>
            <w:gridSpan w:val="2"/>
            <w:tcBorders>
              <w:left w:val="single" w:sz="4" w:space="0" w:color="362B7C"/>
            </w:tcBorders>
          </w:tcPr>
          <w:p w14:paraId="50DCC478" w14:textId="77777777" w:rsidR="004E3B70" w:rsidRDefault="004E3B70" w:rsidP="000E1F8A">
            <w:pPr>
              <w:spacing w:after="120"/>
              <w:rPr>
                <w:b/>
              </w:rPr>
            </w:pPr>
            <w:r>
              <w:rPr>
                <w:b/>
              </w:rPr>
              <w:t>Tell us what happened:</w:t>
            </w:r>
          </w:p>
        </w:tc>
        <w:tc>
          <w:tcPr>
            <w:tcW w:w="8222" w:type="dxa"/>
            <w:gridSpan w:val="5"/>
            <w:tcBorders>
              <w:right w:val="single" w:sz="4" w:space="0" w:color="362B7C"/>
            </w:tcBorders>
          </w:tcPr>
          <w:p w14:paraId="406A2169" w14:textId="77777777" w:rsidR="004E3B70" w:rsidRDefault="004E3B70" w:rsidP="000E1F8A">
            <w:pPr>
              <w:spacing w:after="120"/>
            </w:pPr>
          </w:p>
          <w:p w14:paraId="2FFB8344" w14:textId="77777777" w:rsidR="004E3B70" w:rsidRDefault="004E3B70" w:rsidP="000E1F8A">
            <w:pPr>
              <w:spacing w:after="120"/>
            </w:pPr>
          </w:p>
          <w:p w14:paraId="42908F9D" w14:textId="77777777" w:rsidR="00E40ED3" w:rsidRDefault="00E40ED3" w:rsidP="000E1F8A">
            <w:pPr>
              <w:spacing w:after="120"/>
            </w:pPr>
          </w:p>
        </w:tc>
      </w:tr>
      <w:tr w:rsidR="000E1F8A" w14:paraId="76B9D6D3" w14:textId="77777777" w:rsidTr="0041690B">
        <w:tc>
          <w:tcPr>
            <w:tcW w:w="2405" w:type="dxa"/>
            <w:gridSpan w:val="2"/>
            <w:tcBorders>
              <w:left w:val="single" w:sz="4" w:space="0" w:color="362B7C"/>
            </w:tcBorders>
          </w:tcPr>
          <w:p w14:paraId="097F63A8" w14:textId="77777777" w:rsidR="000E1F8A" w:rsidRDefault="000E1F8A" w:rsidP="000E1F8A">
            <w:pPr>
              <w:spacing w:after="120"/>
            </w:pPr>
            <w:r>
              <w:rPr>
                <w:b/>
              </w:rPr>
              <w:t>When did it happen?</w:t>
            </w:r>
          </w:p>
        </w:tc>
        <w:tc>
          <w:tcPr>
            <w:tcW w:w="8222" w:type="dxa"/>
            <w:gridSpan w:val="5"/>
            <w:tcBorders>
              <w:right w:val="single" w:sz="4" w:space="0" w:color="362B7C"/>
            </w:tcBorders>
          </w:tcPr>
          <w:p w14:paraId="771EE165" w14:textId="77777777" w:rsidR="000E1F8A" w:rsidRDefault="000E1F8A" w:rsidP="000E1F8A">
            <w:pPr>
              <w:spacing w:after="120"/>
            </w:pPr>
          </w:p>
        </w:tc>
      </w:tr>
      <w:tr w:rsidR="000E1F8A" w14:paraId="2DAA1BB9" w14:textId="77777777" w:rsidTr="00E950A1">
        <w:tc>
          <w:tcPr>
            <w:tcW w:w="10627" w:type="dxa"/>
            <w:gridSpan w:val="7"/>
            <w:tcBorders>
              <w:left w:val="single" w:sz="4" w:space="0" w:color="362B7C"/>
              <w:right w:val="single" w:sz="4" w:space="0" w:color="362B7C"/>
            </w:tcBorders>
          </w:tcPr>
          <w:p w14:paraId="527355A9" w14:textId="2D2609F0" w:rsidR="000E1F8A" w:rsidRDefault="000E1F8A" w:rsidP="00621433">
            <w:pPr>
              <w:spacing w:before="120" w:after="120"/>
            </w:pPr>
            <w:r>
              <w:rPr>
                <w:b/>
              </w:rPr>
              <w:t>How bad wer</w:t>
            </w:r>
            <w:r w:rsidR="00212783">
              <w:rPr>
                <w:b/>
              </w:rPr>
              <w:t xml:space="preserve">e the suspected side effect(s)? </w:t>
            </w:r>
            <w:r>
              <w:rPr>
                <w:sz w:val="18"/>
              </w:rPr>
              <w:t>Choose the option that best describes how bad the side effects were</w:t>
            </w:r>
            <w:r w:rsidR="00B154C1">
              <w:rPr>
                <w:sz w:val="18"/>
              </w:rPr>
              <w:t>.</w:t>
            </w:r>
          </w:p>
        </w:tc>
      </w:tr>
      <w:tr w:rsidR="000E1F8A" w14:paraId="027E5FFA" w14:textId="77777777" w:rsidTr="00E950A1">
        <w:tc>
          <w:tcPr>
            <w:tcW w:w="2269" w:type="dxa"/>
            <w:tcBorders>
              <w:left w:val="single" w:sz="4" w:space="0" w:color="362B7C"/>
            </w:tcBorders>
          </w:tcPr>
          <w:p w14:paraId="71F64E30" w14:textId="47CDAC97" w:rsidR="000E1F8A" w:rsidRPr="00180E3C" w:rsidRDefault="00E40ED3" w:rsidP="000E1F8A">
            <w:pPr>
              <w:spacing w:after="120"/>
            </w:pPr>
            <w:sdt>
              <w:sdtPr>
                <w:id w:val="-2134310811"/>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0E1F8A">
              <w:t xml:space="preserve"> Mild/unpleasant </w:t>
            </w:r>
          </w:p>
        </w:tc>
        <w:tc>
          <w:tcPr>
            <w:tcW w:w="4110" w:type="dxa"/>
            <w:gridSpan w:val="3"/>
          </w:tcPr>
          <w:p w14:paraId="11227A4E" w14:textId="77777777" w:rsidR="000E1F8A" w:rsidRPr="00180E3C" w:rsidRDefault="00E40ED3" w:rsidP="000E1F8A">
            <w:pPr>
              <w:spacing w:after="120"/>
            </w:pPr>
            <w:sdt>
              <w:sdtPr>
                <w:id w:val="-1678341865"/>
                <w14:checkbox>
                  <w14:checked w14:val="0"/>
                  <w14:checkedState w14:val="2612" w14:font="MS Gothic"/>
                  <w14:uncheckedState w14:val="2610" w14:font="MS Gothic"/>
                </w14:checkbox>
              </w:sdtPr>
              <w:sdtContent>
                <w:r w:rsidR="000E1F8A">
                  <w:rPr>
                    <w:rFonts w:ascii="MS Gothic" w:eastAsia="MS Gothic" w:hAnsi="MS Gothic" w:hint="eastAsia"/>
                  </w:rPr>
                  <w:t>☐</w:t>
                </w:r>
              </w:sdtContent>
            </w:sdt>
            <w:r w:rsidR="000E1F8A">
              <w:t xml:space="preserve"> Bad enough to affect everyday activities</w:t>
            </w:r>
          </w:p>
        </w:tc>
        <w:tc>
          <w:tcPr>
            <w:tcW w:w="4248" w:type="dxa"/>
            <w:gridSpan w:val="3"/>
            <w:tcBorders>
              <w:right w:val="single" w:sz="4" w:space="0" w:color="362B7C"/>
            </w:tcBorders>
          </w:tcPr>
          <w:p w14:paraId="72BAC758" w14:textId="77777777" w:rsidR="000E1F8A" w:rsidRPr="00180E3C" w:rsidRDefault="00E40ED3" w:rsidP="000E1F8A">
            <w:pPr>
              <w:spacing w:after="120"/>
            </w:pPr>
            <w:sdt>
              <w:sdtPr>
                <w:id w:val="-1879002324"/>
                <w14:checkbox>
                  <w14:checked w14:val="0"/>
                  <w14:checkedState w14:val="2612" w14:font="MS Gothic"/>
                  <w14:uncheckedState w14:val="2610" w14:font="MS Gothic"/>
                </w14:checkbox>
              </w:sdtPr>
              <w:sdtContent>
                <w:r w:rsidR="000E1F8A">
                  <w:rPr>
                    <w:rFonts w:ascii="MS Gothic" w:eastAsia="MS Gothic" w:hAnsi="MS Gothic" w:hint="eastAsia"/>
                  </w:rPr>
                  <w:t>☐</w:t>
                </w:r>
              </w:sdtContent>
            </w:sdt>
            <w:r w:rsidR="000E1F8A">
              <w:t xml:space="preserve"> Bad enough to see GP/pharmacist/nurse    </w:t>
            </w:r>
          </w:p>
        </w:tc>
      </w:tr>
      <w:tr w:rsidR="000E1F8A" w14:paraId="4606A6F9" w14:textId="77777777" w:rsidTr="00E950A1">
        <w:tc>
          <w:tcPr>
            <w:tcW w:w="4537" w:type="dxa"/>
            <w:gridSpan w:val="3"/>
            <w:tcBorders>
              <w:left w:val="single" w:sz="4" w:space="0" w:color="362B7C"/>
            </w:tcBorders>
          </w:tcPr>
          <w:p w14:paraId="4534A79A" w14:textId="77777777" w:rsidR="000E1F8A" w:rsidRDefault="00E40ED3" w:rsidP="000E1F8A">
            <w:pPr>
              <w:spacing w:after="120"/>
            </w:pPr>
            <w:sdt>
              <w:sdtPr>
                <w:id w:val="43953733"/>
                <w14:checkbox>
                  <w14:checked w14:val="0"/>
                  <w14:checkedState w14:val="2612" w14:font="MS Gothic"/>
                  <w14:uncheckedState w14:val="2610" w14:font="MS Gothic"/>
                </w14:checkbox>
              </w:sdtPr>
              <w:sdtContent>
                <w:r w:rsidR="000E1F8A">
                  <w:rPr>
                    <w:rFonts w:ascii="MS Gothic" w:eastAsia="MS Gothic" w:hAnsi="MS Gothic" w:hint="eastAsia"/>
                  </w:rPr>
                  <w:t>☐</w:t>
                </w:r>
              </w:sdtContent>
            </w:sdt>
            <w:r w:rsidR="000E1F8A">
              <w:t xml:space="preserve"> Bad enough to be admitted to hospital </w:t>
            </w:r>
          </w:p>
        </w:tc>
        <w:tc>
          <w:tcPr>
            <w:tcW w:w="3543" w:type="dxa"/>
            <w:gridSpan w:val="3"/>
          </w:tcPr>
          <w:p w14:paraId="100E981E" w14:textId="77777777" w:rsidR="000E1F8A" w:rsidRDefault="00E40ED3" w:rsidP="000E1F8A">
            <w:pPr>
              <w:spacing w:after="120"/>
            </w:pPr>
            <w:sdt>
              <w:sdtPr>
                <w:id w:val="-1956772365"/>
                <w14:checkbox>
                  <w14:checked w14:val="0"/>
                  <w14:checkedState w14:val="2612" w14:font="MS Gothic"/>
                  <w14:uncheckedState w14:val="2610" w14:font="MS Gothic"/>
                </w14:checkbox>
              </w:sdtPr>
              <w:sdtContent>
                <w:r w:rsidR="000E1F8A">
                  <w:rPr>
                    <w:rFonts w:ascii="MS Gothic" w:eastAsia="MS Gothic" w:hAnsi="MS Gothic" w:hint="eastAsia"/>
                  </w:rPr>
                  <w:t>☐</w:t>
                </w:r>
              </w:sdtContent>
            </w:sdt>
            <w:r w:rsidR="000E1F8A">
              <w:t xml:space="preserve"> Caused serious illness</w:t>
            </w:r>
          </w:p>
        </w:tc>
        <w:tc>
          <w:tcPr>
            <w:tcW w:w="2547" w:type="dxa"/>
            <w:tcBorders>
              <w:right w:val="single" w:sz="4" w:space="0" w:color="362B7C"/>
            </w:tcBorders>
          </w:tcPr>
          <w:p w14:paraId="1AEE60DC" w14:textId="77777777" w:rsidR="000E1F8A" w:rsidRDefault="00E40ED3" w:rsidP="000E1F8A">
            <w:pPr>
              <w:spacing w:after="120"/>
            </w:pPr>
            <w:sdt>
              <w:sdtPr>
                <w:id w:val="237597553"/>
                <w14:checkbox>
                  <w14:checked w14:val="0"/>
                  <w14:checkedState w14:val="2612" w14:font="MS Gothic"/>
                  <w14:uncheckedState w14:val="2610" w14:font="MS Gothic"/>
                </w14:checkbox>
              </w:sdtPr>
              <w:sdtContent>
                <w:r w:rsidR="000E1F8A">
                  <w:rPr>
                    <w:rFonts w:ascii="MS Gothic" w:eastAsia="MS Gothic" w:hAnsi="MS Gothic" w:hint="eastAsia"/>
                  </w:rPr>
                  <w:t>☐</w:t>
                </w:r>
              </w:sdtContent>
            </w:sdt>
            <w:r w:rsidR="000E1F8A">
              <w:t xml:space="preserve"> Caused death   </w:t>
            </w:r>
          </w:p>
        </w:tc>
      </w:tr>
      <w:tr w:rsidR="002E00B9" w14:paraId="2A3485BA" w14:textId="77777777" w:rsidTr="00E950A1">
        <w:tc>
          <w:tcPr>
            <w:tcW w:w="10627" w:type="dxa"/>
            <w:gridSpan w:val="7"/>
            <w:tcBorders>
              <w:left w:val="single" w:sz="4" w:space="0" w:color="362B7C"/>
              <w:right w:val="single" w:sz="4" w:space="0" w:color="362B7C"/>
            </w:tcBorders>
          </w:tcPr>
          <w:p w14:paraId="08406A23" w14:textId="5BB71788" w:rsidR="002E00B9" w:rsidRPr="00B14344" w:rsidRDefault="002E00B9" w:rsidP="00621433">
            <w:pPr>
              <w:spacing w:before="120" w:after="120"/>
              <w:rPr>
                <w:sz w:val="18"/>
              </w:rPr>
            </w:pPr>
            <w:r>
              <w:rPr>
                <w:b/>
              </w:rPr>
              <w:t xml:space="preserve">How is the person feeling now?  </w:t>
            </w:r>
            <w:r>
              <w:rPr>
                <w:sz w:val="18"/>
              </w:rPr>
              <w:t>Choose the option that best describes whether the person still has the side effects</w:t>
            </w:r>
            <w:r w:rsidR="00E1519D">
              <w:rPr>
                <w:sz w:val="18"/>
              </w:rPr>
              <w:t>.</w:t>
            </w:r>
          </w:p>
        </w:tc>
      </w:tr>
      <w:tr w:rsidR="00801DCD" w:rsidRPr="00180E3C" w14:paraId="758BBE0B" w14:textId="77777777" w:rsidTr="00801DCD">
        <w:tc>
          <w:tcPr>
            <w:tcW w:w="4537" w:type="dxa"/>
            <w:gridSpan w:val="3"/>
            <w:tcBorders>
              <w:left w:val="single" w:sz="4" w:space="0" w:color="362B7C"/>
            </w:tcBorders>
          </w:tcPr>
          <w:p w14:paraId="3BFAEF36" w14:textId="77777777" w:rsidR="00801DCD" w:rsidRPr="00180E3C" w:rsidRDefault="00E40ED3" w:rsidP="002E00B9">
            <w:pPr>
              <w:spacing w:after="120"/>
            </w:pPr>
            <w:sdt>
              <w:sdtPr>
                <w:id w:val="390627614"/>
                <w14:checkbox>
                  <w14:checked w14:val="0"/>
                  <w14:checkedState w14:val="2612" w14:font="MS Gothic"/>
                  <w14:uncheckedState w14:val="2610" w14:font="MS Gothic"/>
                </w14:checkbox>
              </w:sdtPr>
              <w:sdtContent>
                <w:r w:rsidR="00801DCD">
                  <w:rPr>
                    <w:rFonts w:ascii="MS Gothic" w:eastAsia="MS Gothic" w:hAnsi="MS Gothic" w:hint="eastAsia"/>
                  </w:rPr>
                  <w:t>☐</w:t>
                </w:r>
              </w:sdtContent>
            </w:sdt>
            <w:r w:rsidR="00801DCD">
              <w:t xml:space="preserve"> Better (no more side effects)  </w:t>
            </w:r>
          </w:p>
        </w:tc>
        <w:tc>
          <w:tcPr>
            <w:tcW w:w="3543" w:type="dxa"/>
            <w:gridSpan w:val="3"/>
          </w:tcPr>
          <w:p w14:paraId="1AC0D21C" w14:textId="457D4D29" w:rsidR="00801DCD" w:rsidRPr="00180E3C" w:rsidRDefault="00E40ED3" w:rsidP="002E00B9">
            <w:pPr>
              <w:spacing w:after="120"/>
            </w:pPr>
            <w:sdt>
              <w:sdtPr>
                <w:id w:val="-1516458494"/>
                <w14:checkbox>
                  <w14:checked w14:val="0"/>
                  <w14:checkedState w14:val="2612" w14:font="MS Gothic"/>
                  <w14:uncheckedState w14:val="2610" w14:font="MS Gothic"/>
                </w14:checkbox>
              </w:sdtPr>
              <w:sdtContent>
                <w:r w:rsidR="00801DCD">
                  <w:rPr>
                    <w:rFonts w:ascii="MS Gothic" w:eastAsia="MS Gothic" w:hAnsi="MS Gothic" w:hint="eastAsia"/>
                  </w:rPr>
                  <w:t>☐</w:t>
                </w:r>
              </w:sdtContent>
            </w:sdt>
            <w:r w:rsidR="00801DCD">
              <w:t xml:space="preserve"> Still recovering/getting better</w:t>
            </w:r>
          </w:p>
        </w:tc>
        <w:tc>
          <w:tcPr>
            <w:tcW w:w="2547" w:type="dxa"/>
            <w:tcBorders>
              <w:right w:val="single" w:sz="4" w:space="0" w:color="362B7C"/>
            </w:tcBorders>
          </w:tcPr>
          <w:p w14:paraId="381E1801" w14:textId="0117D910" w:rsidR="00801DCD" w:rsidRPr="00180E3C" w:rsidRDefault="00E40ED3" w:rsidP="002E00B9">
            <w:pPr>
              <w:spacing w:after="120"/>
            </w:pPr>
            <w:sdt>
              <w:sdtPr>
                <w:id w:val="-383872011"/>
                <w14:checkbox>
                  <w14:checked w14:val="0"/>
                  <w14:checkedState w14:val="2612" w14:font="MS Gothic"/>
                  <w14:uncheckedState w14:val="2610" w14:font="MS Gothic"/>
                </w14:checkbox>
              </w:sdtPr>
              <w:sdtContent>
                <w:r w:rsidR="00801DCD">
                  <w:rPr>
                    <w:rFonts w:ascii="MS Gothic" w:eastAsia="MS Gothic" w:hAnsi="MS Gothic" w:hint="eastAsia"/>
                  </w:rPr>
                  <w:t>☐</w:t>
                </w:r>
              </w:sdtContent>
            </w:sdt>
            <w:r w:rsidR="00801DCD">
              <w:t xml:space="preserve"> Still the same    </w:t>
            </w:r>
          </w:p>
        </w:tc>
      </w:tr>
      <w:tr w:rsidR="002E00B9" w14:paraId="54043BEF" w14:textId="77777777" w:rsidTr="00801DCD">
        <w:tc>
          <w:tcPr>
            <w:tcW w:w="4537" w:type="dxa"/>
            <w:gridSpan w:val="3"/>
            <w:tcBorders>
              <w:left w:val="single" w:sz="4" w:space="0" w:color="362B7C"/>
            </w:tcBorders>
          </w:tcPr>
          <w:p w14:paraId="0D06AA7A" w14:textId="77777777" w:rsidR="002E00B9" w:rsidRDefault="00E40ED3" w:rsidP="002E00B9">
            <w:pPr>
              <w:spacing w:after="120"/>
              <w:rPr>
                <w:b/>
              </w:rPr>
            </w:pPr>
            <w:sdt>
              <w:sdtPr>
                <w:id w:val="1691569745"/>
                <w14:checkbox>
                  <w14:checked w14:val="0"/>
                  <w14:checkedState w14:val="2612" w14:font="MS Gothic"/>
                  <w14:uncheckedState w14:val="2610" w14:font="MS Gothic"/>
                </w14:checkbox>
              </w:sdtPr>
              <w:sdtContent>
                <w:r w:rsidR="002E00B9">
                  <w:rPr>
                    <w:rFonts w:ascii="MS Gothic" w:eastAsia="MS Gothic" w:hAnsi="MS Gothic" w:hint="eastAsia"/>
                  </w:rPr>
                  <w:t>☐</w:t>
                </w:r>
              </w:sdtContent>
            </w:sdt>
            <w:r w:rsidR="002E00B9">
              <w:t xml:space="preserve"> Getting worse  </w:t>
            </w:r>
          </w:p>
        </w:tc>
        <w:tc>
          <w:tcPr>
            <w:tcW w:w="2546" w:type="dxa"/>
            <w:gridSpan w:val="2"/>
          </w:tcPr>
          <w:p w14:paraId="53C6D52C" w14:textId="77777777" w:rsidR="002E00B9" w:rsidRDefault="00E40ED3" w:rsidP="002E00B9">
            <w:pPr>
              <w:spacing w:after="120"/>
              <w:rPr>
                <w:b/>
              </w:rPr>
            </w:pPr>
            <w:sdt>
              <w:sdtPr>
                <w:id w:val="-234316827"/>
                <w14:checkbox>
                  <w14:checked w14:val="0"/>
                  <w14:checkedState w14:val="2612" w14:font="MS Gothic"/>
                  <w14:uncheckedState w14:val="2610" w14:font="MS Gothic"/>
                </w14:checkbox>
              </w:sdtPr>
              <w:sdtContent>
                <w:r w:rsidR="002E00B9">
                  <w:rPr>
                    <w:rFonts w:ascii="MS Gothic" w:eastAsia="MS Gothic" w:hAnsi="MS Gothic" w:hint="eastAsia"/>
                  </w:rPr>
                  <w:t>☐</w:t>
                </w:r>
              </w:sdtContent>
            </w:sdt>
            <w:r w:rsidR="002E00B9">
              <w:t xml:space="preserve"> Other, please specify:</w:t>
            </w:r>
          </w:p>
        </w:tc>
        <w:tc>
          <w:tcPr>
            <w:tcW w:w="3544" w:type="dxa"/>
            <w:gridSpan w:val="2"/>
            <w:tcBorders>
              <w:right w:val="single" w:sz="4" w:space="0" w:color="362B7C"/>
            </w:tcBorders>
          </w:tcPr>
          <w:p w14:paraId="0DECE46F" w14:textId="77777777" w:rsidR="002E00B9" w:rsidRPr="005C3AA2" w:rsidRDefault="002E00B9" w:rsidP="002E00B9">
            <w:pPr>
              <w:spacing w:after="120"/>
            </w:pPr>
          </w:p>
        </w:tc>
      </w:tr>
      <w:tr w:rsidR="008C7F36" w:rsidRPr="00B14344" w14:paraId="4F78D15F" w14:textId="77777777" w:rsidTr="008C7F36">
        <w:trPr>
          <w:trHeight w:val="691"/>
        </w:trPr>
        <w:tc>
          <w:tcPr>
            <w:tcW w:w="10627" w:type="dxa"/>
            <w:gridSpan w:val="7"/>
            <w:tcBorders>
              <w:left w:val="single" w:sz="4" w:space="0" w:color="362B7C"/>
              <w:right w:val="single" w:sz="4" w:space="0" w:color="362B7C"/>
            </w:tcBorders>
          </w:tcPr>
          <w:p w14:paraId="417C0FD9" w14:textId="77777777" w:rsidR="008C7F36" w:rsidRPr="00B14344" w:rsidRDefault="008C7F36" w:rsidP="00621433">
            <w:pPr>
              <w:spacing w:before="120" w:after="120"/>
              <w:rPr>
                <w:sz w:val="18"/>
              </w:rPr>
            </w:pPr>
            <w:r>
              <w:rPr>
                <w:b/>
              </w:rPr>
              <w:t xml:space="preserve">If it is better or getting better, when did the person start to feel better? </w:t>
            </w:r>
          </w:p>
        </w:tc>
      </w:tr>
      <w:tr w:rsidR="008C7F36" w:rsidRPr="00B14344" w14:paraId="00B7815D" w14:textId="77777777" w:rsidTr="008C7F36">
        <w:trPr>
          <w:trHeight w:val="843"/>
        </w:trPr>
        <w:tc>
          <w:tcPr>
            <w:tcW w:w="10627" w:type="dxa"/>
            <w:gridSpan w:val="7"/>
            <w:tcBorders>
              <w:left w:val="single" w:sz="4" w:space="0" w:color="362B7C"/>
              <w:bottom w:val="single" w:sz="4" w:space="0" w:color="362B7C"/>
              <w:right w:val="single" w:sz="4" w:space="0" w:color="362B7C"/>
            </w:tcBorders>
          </w:tcPr>
          <w:p w14:paraId="47E99A4C" w14:textId="77777777" w:rsidR="008C7F36" w:rsidRDefault="008C7F36" w:rsidP="002E00B9">
            <w:pPr>
              <w:spacing w:after="120"/>
              <w:rPr>
                <w:b/>
              </w:rPr>
            </w:pPr>
            <w:r>
              <w:rPr>
                <w:b/>
              </w:rPr>
              <w:t xml:space="preserve">Is there anything else you can tell us about the side effect?  </w:t>
            </w:r>
            <w:r w:rsidR="00B154C1">
              <w:rPr>
                <w:sz w:val="18"/>
              </w:rPr>
              <w:t>For example</w:t>
            </w:r>
            <w:r>
              <w:rPr>
                <w:sz w:val="18"/>
              </w:rPr>
              <w:t>, did the person have to get any other treatment for the side effect?  Is this the first time the person had</w:t>
            </w:r>
            <w:r w:rsidR="00B154C1">
              <w:rPr>
                <w:sz w:val="18"/>
              </w:rPr>
              <w:t xml:space="preserve"> this or a similar side effect?</w:t>
            </w:r>
            <w:r>
              <w:rPr>
                <w:sz w:val="18"/>
              </w:rPr>
              <w:t xml:space="preserve"> </w:t>
            </w:r>
            <w:r>
              <w:rPr>
                <w:b/>
              </w:rPr>
              <w:t xml:space="preserve"> </w:t>
            </w:r>
          </w:p>
          <w:p w14:paraId="2E9BE213" w14:textId="77777777" w:rsidR="00D76BC2" w:rsidRDefault="00D76BC2" w:rsidP="002E00B9">
            <w:pPr>
              <w:spacing w:after="120"/>
              <w:rPr>
                <w:sz w:val="18"/>
              </w:rPr>
            </w:pPr>
          </w:p>
          <w:p w14:paraId="690505AC" w14:textId="77777777" w:rsidR="00043AF0" w:rsidRPr="008C7F36" w:rsidRDefault="00043AF0" w:rsidP="002E00B9">
            <w:pPr>
              <w:spacing w:after="120"/>
              <w:rPr>
                <w:sz w:val="18"/>
              </w:rPr>
            </w:pPr>
          </w:p>
        </w:tc>
      </w:tr>
    </w:tbl>
    <w:p w14:paraId="1AEA7327" w14:textId="77777777" w:rsidR="002E00B9" w:rsidRDefault="002E00B9" w:rsidP="002E00B9">
      <w:pPr>
        <w:rPr>
          <w:b/>
          <w:u w:val="single"/>
        </w:rPr>
      </w:pPr>
    </w:p>
    <w:tbl>
      <w:tblPr>
        <w:tblStyle w:val="TableGrid"/>
        <w:tblW w:w="10632" w:type="dxa"/>
        <w:tblInd w:w="-142" w:type="dxa"/>
        <w:tblBorders>
          <w:top w:val="single" w:sz="4" w:space="0" w:color="362B7C"/>
          <w:left w:val="single" w:sz="4" w:space="0" w:color="362B7C"/>
          <w:bottom w:val="single" w:sz="4" w:space="0" w:color="362B7C"/>
          <w:right w:val="single" w:sz="4" w:space="0" w:color="362B7C"/>
          <w:insideH w:val="none" w:sz="0" w:space="0" w:color="auto"/>
          <w:insideV w:val="none" w:sz="0" w:space="0" w:color="auto"/>
        </w:tblBorders>
        <w:tblLook w:val="04A0" w:firstRow="1" w:lastRow="0" w:firstColumn="1" w:lastColumn="0" w:noHBand="0" w:noVBand="1"/>
      </w:tblPr>
      <w:tblGrid>
        <w:gridCol w:w="1838"/>
        <w:gridCol w:w="2552"/>
        <w:gridCol w:w="1276"/>
        <w:gridCol w:w="1275"/>
        <w:gridCol w:w="1276"/>
        <w:gridCol w:w="2415"/>
      </w:tblGrid>
      <w:tr w:rsidR="004E3B70" w:rsidRPr="00B14344" w14:paraId="377F611E" w14:textId="77777777" w:rsidTr="00E950A1">
        <w:tc>
          <w:tcPr>
            <w:tcW w:w="10632" w:type="dxa"/>
            <w:gridSpan w:val="6"/>
          </w:tcPr>
          <w:p w14:paraId="2F5052A5" w14:textId="77777777" w:rsidR="004E3B70" w:rsidRDefault="004E3B70" w:rsidP="004E3B70">
            <w:pPr>
              <w:spacing w:before="120" w:after="120"/>
              <w:rPr>
                <w:b/>
              </w:rPr>
            </w:pPr>
            <w:r w:rsidRPr="00E950A1">
              <w:rPr>
                <w:b/>
                <w:color w:val="362B7C"/>
                <w:u w:val="single"/>
              </w:rPr>
              <w:t>PART TWO:  About the medicine(s) that might have caused the side effect</w:t>
            </w:r>
          </w:p>
        </w:tc>
      </w:tr>
      <w:tr w:rsidR="002E00B9" w:rsidRPr="00B14344" w14:paraId="7C873F13" w14:textId="77777777" w:rsidTr="00E950A1">
        <w:tc>
          <w:tcPr>
            <w:tcW w:w="10632" w:type="dxa"/>
            <w:gridSpan w:val="6"/>
          </w:tcPr>
          <w:p w14:paraId="2CBD7D93" w14:textId="3EAF0927" w:rsidR="002E00B9" w:rsidRPr="00B14344" w:rsidRDefault="002E00B9" w:rsidP="00646BA2">
            <w:pPr>
              <w:spacing w:after="120"/>
              <w:rPr>
                <w:sz w:val="18"/>
              </w:rPr>
            </w:pPr>
            <w:r>
              <w:rPr>
                <w:b/>
              </w:rPr>
              <w:t xml:space="preserve">Name of the </w:t>
            </w:r>
            <w:r w:rsidR="00646BA2">
              <w:rPr>
                <w:b/>
              </w:rPr>
              <w:t xml:space="preserve">problem </w:t>
            </w:r>
            <w:r>
              <w:rPr>
                <w:b/>
              </w:rPr>
              <w:t>medicine</w:t>
            </w:r>
            <w:r w:rsidR="00646BA2">
              <w:rPr>
                <w:b/>
              </w:rPr>
              <w:t>(s):</w:t>
            </w:r>
            <w:r>
              <w:rPr>
                <w:b/>
              </w:rPr>
              <w:t xml:space="preserve">  </w:t>
            </w:r>
            <w:r>
              <w:rPr>
                <w:sz w:val="18"/>
              </w:rPr>
              <w:t>Include as many names as you can see on the container or label</w:t>
            </w:r>
            <w:r w:rsidR="00E1519D" w:rsidRPr="00E1519D">
              <w:rPr>
                <w:sz w:val="18"/>
              </w:rPr>
              <w:t>.</w:t>
            </w:r>
          </w:p>
        </w:tc>
      </w:tr>
      <w:tr w:rsidR="002E00B9" w:rsidRPr="00B14344" w14:paraId="6923FBEB" w14:textId="77777777" w:rsidTr="00E950A1">
        <w:tc>
          <w:tcPr>
            <w:tcW w:w="10632" w:type="dxa"/>
            <w:gridSpan w:val="6"/>
          </w:tcPr>
          <w:p w14:paraId="6B8BB176" w14:textId="77777777" w:rsidR="002E00B9" w:rsidRPr="005C3AA2" w:rsidRDefault="002E00B9" w:rsidP="002E00B9">
            <w:pPr>
              <w:spacing w:after="120"/>
            </w:pPr>
          </w:p>
        </w:tc>
      </w:tr>
      <w:tr w:rsidR="002E00B9" w:rsidRPr="00B14344" w14:paraId="0312CD1A" w14:textId="77777777" w:rsidTr="00E950A1">
        <w:tc>
          <w:tcPr>
            <w:tcW w:w="10632" w:type="dxa"/>
            <w:gridSpan w:val="6"/>
          </w:tcPr>
          <w:p w14:paraId="2484508C" w14:textId="1006E7A3" w:rsidR="002E00B9" w:rsidRPr="00151EAE" w:rsidRDefault="002E00B9" w:rsidP="00B154C1">
            <w:pPr>
              <w:spacing w:after="120"/>
              <w:rPr>
                <w:sz w:val="18"/>
              </w:rPr>
            </w:pPr>
            <w:r>
              <w:rPr>
                <w:b/>
              </w:rPr>
              <w:t xml:space="preserve">How much was taken?  </w:t>
            </w:r>
            <w:r w:rsidR="00B154C1">
              <w:rPr>
                <w:sz w:val="18"/>
              </w:rPr>
              <w:t xml:space="preserve">For example, </w:t>
            </w:r>
            <w:r w:rsidR="00082BFF">
              <w:rPr>
                <w:sz w:val="18"/>
              </w:rPr>
              <w:t>one 500 mg tablet</w:t>
            </w:r>
            <w:r>
              <w:rPr>
                <w:sz w:val="18"/>
              </w:rPr>
              <w:t xml:space="preserve"> twice a day or </w:t>
            </w:r>
            <w:r w:rsidR="00B154C1">
              <w:rPr>
                <w:sz w:val="18"/>
              </w:rPr>
              <w:t>apply to skin three times daily</w:t>
            </w:r>
            <w:r w:rsidR="00E1519D">
              <w:rPr>
                <w:sz w:val="18"/>
              </w:rPr>
              <w:t>.</w:t>
            </w:r>
          </w:p>
        </w:tc>
      </w:tr>
      <w:tr w:rsidR="002E00B9" w:rsidRPr="00B14344" w14:paraId="226AF8DD" w14:textId="77777777" w:rsidTr="00E950A1">
        <w:tc>
          <w:tcPr>
            <w:tcW w:w="10632" w:type="dxa"/>
            <w:gridSpan w:val="6"/>
          </w:tcPr>
          <w:p w14:paraId="03530171" w14:textId="77777777" w:rsidR="002E00B9" w:rsidRPr="005C3AA2" w:rsidRDefault="002E00B9" w:rsidP="002E00B9">
            <w:pPr>
              <w:spacing w:after="120"/>
            </w:pPr>
          </w:p>
        </w:tc>
      </w:tr>
      <w:tr w:rsidR="002E00B9" w14:paraId="502E52E4" w14:textId="77777777" w:rsidTr="00E950A1">
        <w:tc>
          <w:tcPr>
            <w:tcW w:w="10632" w:type="dxa"/>
            <w:gridSpan w:val="6"/>
          </w:tcPr>
          <w:p w14:paraId="7CD9F238" w14:textId="77777777" w:rsidR="002E00B9" w:rsidRPr="00B14344" w:rsidRDefault="002E00B9" w:rsidP="002E00B9">
            <w:pPr>
              <w:spacing w:after="120"/>
              <w:rPr>
                <w:sz w:val="18"/>
              </w:rPr>
            </w:pPr>
            <w:r>
              <w:rPr>
                <w:b/>
              </w:rPr>
              <w:t>Where did the medicine</w:t>
            </w:r>
            <w:r w:rsidR="00B154C1">
              <w:rPr>
                <w:b/>
              </w:rPr>
              <w:t>(s)</w:t>
            </w:r>
            <w:r>
              <w:rPr>
                <w:b/>
              </w:rPr>
              <w:t xml:space="preserve"> come from?</w:t>
            </w:r>
          </w:p>
        </w:tc>
      </w:tr>
      <w:tr w:rsidR="00D77E1A" w:rsidRPr="00180E3C" w14:paraId="76DD7C8E" w14:textId="77777777" w:rsidTr="00801DCD">
        <w:tc>
          <w:tcPr>
            <w:tcW w:w="1838" w:type="dxa"/>
          </w:tcPr>
          <w:p w14:paraId="1C2EDB1C" w14:textId="77777777" w:rsidR="00D77E1A" w:rsidRPr="00180E3C" w:rsidRDefault="00E40ED3" w:rsidP="00D77E1A">
            <w:pPr>
              <w:spacing w:after="120"/>
            </w:pPr>
            <w:sdt>
              <w:sdtPr>
                <w:id w:val="-880021928"/>
                <w14:checkbox>
                  <w14:checked w14:val="0"/>
                  <w14:checkedState w14:val="2612" w14:font="MS Gothic"/>
                  <w14:uncheckedState w14:val="2610" w14:font="MS Gothic"/>
                </w14:checkbox>
              </w:sdtPr>
              <w:sdtContent>
                <w:r w:rsidR="00D77E1A">
                  <w:rPr>
                    <w:rFonts w:ascii="MS Gothic" w:eastAsia="MS Gothic" w:hAnsi="MS Gothic" w:hint="eastAsia"/>
                  </w:rPr>
                  <w:t>☐</w:t>
                </w:r>
              </w:sdtContent>
            </w:sdt>
            <w:r w:rsidR="00D77E1A">
              <w:t xml:space="preserve"> Prescription  </w:t>
            </w:r>
          </w:p>
        </w:tc>
        <w:tc>
          <w:tcPr>
            <w:tcW w:w="2552" w:type="dxa"/>
          </w:tcPr>
          <w:p w14:paraId="4C987253" w14:textId="77777777" w:rsidR="00D77E1A" w:rsidRPr="00180E3C" w:rsidRDefault="00E40ED3" w:rsidP="00D77E1A">
            <w:pPr>
              <w:spacing w:after="120"/>
            </w:pPr>
            <w:sdt>
              <w:sdtPr>
                <w:id w:val="592987096"/>
                <w14:checkbox>
                  <w14:checked w14:val="0"/>
                  <w14:checkedState w14:val="2612" w14:font="MS Gothic"/>
                  <w14:uncheckedState w14:val="2610" w14:font="MS Gothic"/>
                </w14:checkbox>
              </w:sdtPr>
              <w:sdtContent>
                <w:r w:rsidR="00D77E1A">
                  <w:rPr>
                    <w:rFonts w:ascii="MS Gothic" w:eastAsia="MS Gothic" w:hAnsi="MS Gothic" w:hint="eastAsia"/>
                  </w:rPr>
                  <w:t>☐</w:t>
                </w:r>
              </w:sdtContent>
            </w:sdt>
            <w:r w:rsidR="00D77E1A">
              <w:t xml:space="preserve"> Bought in pharmacy</w:t>
            </w:r>
          </w:p>
        </w:tc>
        <w:tc>
          <w:tcPr>
            <w:tcW w:w="2551" w:type="dxa"/>
            <w:gridSpan w:val="2"/>
          </w:tcPr>
          <w:p w14:paraId="0F66B9FD" w14:textId="77777777" w:rsidR="00D77E1A" w:rsidRPr="00180E3C" w:rsidRDefault="00E40ED3" w:rsidP="00D77E1A">
            <w:pPr>
              <w:spacing w:after="120"/>
            </w:pPr>
            <w:sdt>
              <w:sdtPr>
                <w:id w:val="121052146"/>
                <w14:checkbox>
                  <w14:checked w14:val="0"/>
                  <w14:checkedState w14:val="2612" w14:font="MS Gothic"/>
                  <w14:uncheckedState w14:val="2610" w14:font="MS Gothic"/>
                </w14:checkbox>
              </w:sdtPr>
              <w:sdtContent>
                <w:r w:rsidR="00D77E1A">
                  <w:rPr>
                    <w:rFonts w:ascii="MS Gothic" w:eastAsia="MS Gothic" w:hAnsi="MS Gothic" w:hint="eastAsia"/>
                  </w:rPr>
                  <w:t>☐</w:t>
                </w:r>
              </w:sdtContent>
            </w:sdt>
            <w:r w:rsidR="00D77E1A">
              <w:t xml:space="preserve"> Bought in supermarket    </w:t>
            </w:r>
          </w:p>
        </w:tc>
        <w:tc>
          <w:tcPr>
            <w:tcW w:w="3691" w:type="dxa"/>
            <w:gridSpan w:val="2"/>
          </w:tcPr>
          <w:p w14:paraId="72F9DE99" w14:textId="77777777" w:rsidR="00D77E1A" w:rsidRPr="00180E3C" w:rsidRDefault="00E40ED3" w:rsidP="00D77E1A">
            <w:pPr>
              <w:spacing w:after="120"/>
            </w:pPr>
            <w:sdt>
              <w:sdtPr>
                <w:id w:val="1703510677"/>
                <w14:checkbox>
                  <w14:checked w14:val="0"/>
                  <w14:checkedState w14:val="2612" w14:font="MS Gothic"/>
                  <w14:uncheckedState w14:val="2610" w14:font="MS Gothic"/>
                </w14:checkbox>
              </w:sdtPr>
              <w:sdtContent>
                <w:r w:rsidR="00D77E1A">
                  <w:rPr>
                    <w:rFonts w:ascii="MS Gothic" w:eastAsia="MS Gothic" w:hAnsi="MS Gothic" w:hint="eastAsia"/>
                  </w:rPr>
                  <w:t>☐</w:t>
                </w:r>
              </w:sdtContent>
            </w:sdt>
            <w:r w:rsidR="00D77E1A">
              <w:t xml:space="preserve"> Other (</w:t>
            </w:r>
            <w:proofErr w:type="spellStart"/>
            <w:r w:rsidR="00D77E1A">
              <w:t>eg</w:t>
            </w:r>
            <w:proofErr w:type="spellEnd"/>
            <w:r w:rsidR="00D77E1A">
              <w:t>, petrol station, internet</w:t>
            </w:r>
            <w:r w:rsidR="00B154C1">
              <w:t>)</w:t>
            </w:r>
            <w:r w:rsidR="00D77E1A">
              <w:t xml:space="preserve">    </w:t>
            </w:r>
          </w:p>
        </w:tc>
      </w:tr>
      <w:tr w:rsidR="00043AF0" w:rsidRPr="00B14344" w14:paraId="6E81516D" w14:textId="77777777" w:rsidTr="00E40ED3">
        <w:tc>
          <w:tcPr>
            <w:tcW w:w="10632" w:type="dxa"/>
            <w:gridSpan w:val="6"/>
          </w:tcPr>
          <w:p w14:paraId="3FCB4804" w14:textId="7DD8665B" w:rsidR="00043AF0" w:rsidRPr="00B14344" w:rsidRDefault="00043AF0" w:rsidP="00621433">
            <w:pPr>
              <w:spacing w:before="120" w:after="120"/>
              <w:rPr>
                <w:sz w:val="18"/>
              </w:rPr>
            </w:pPr>
            <w:r>
              <w:rPr>
                <w:b/>
              </w:rPr>
              <w:t>What illness or problem was the medicine</w:t>
            </w:r>
            <w:r w:rsidR="00236C73">
              <w:rPr>
                <w:b/>
              </w:rPr>
              <w:t>(s)</w:t>
            </w:r>
            <w:r>
              <w:rPr>
                <w:b/>
              </w:rPr>
              <w:t xml:space="preserve"> taken for?  </w:t>
            </w:r>
            <w:bookmarkStart w:id="0" w:name="_GoBack"/>
            <w:bookmarkEnd w:id="0"/>
          </w:p>
          <w:p w14:paraId="669EA087" w14:textId="77777777" w:rsidR="00043AF0" w:rsidRPr="00B14344" w:rsidRDefault="00043AF0" w:rsidP="00621433">
            <w:pPr>
              <w:spacing w:before="120" w:after="120"/>
              <w:rPr>
                <w:sz w:val="18"/>
              </w:rPr>
            </w:pPr>
          </w:p>
        </w:tc>
      </w:tr>
      <w:tr w:rsidR="002E00B9" w14:paraId="06E01138" w14:textId="77777777" w:rsidTr="00B154C1">
        <w:tc>
          <w:tcPr>
            <w:tcW w:w="8217" w:type="dxa"/>
            <w:gridSpan w:val="5"/>
          </w:tcPr>
          <w:p w14:paraId="721DC27F" w14:textId="762D6BDA" w:rsidR="002E00B9" w:rsidRDefault="002E00B9" w:rsidP="007875A5">
            <w:pPr>
              <w:spacing w:before="120" w:after="120"/>
            </w:pPr>
            <w:r w:rsidRPr="00662DC0">
              <w:rPr>
                <w:b/>
              </w:rPr>
              <w:t xml:space="preserve">Date </w:t>
            </w:r>
            <w:r>
              <w:rPr>
                <w:b/>
              </w:rPr>
              <w:t>the person first started taking the medicine</w:t>
            </w:r>
            <w:r w:rsidR="00B154C1">
              <w:rPr>
                <w:b/>
              </w:rPr>
              <w:t>(s)</w:t>
            </w:r>
            <w:r w:rsidR="007875A5">
              <w:rPr>
                <w:b/>
              </w:rPr>
              <w:t>:</w:t>
            </w:r>
            <w:r w:rsidR="0023225C">
              <w:rPr>
                <w:b/>
              </w:rPr>
              <w:t xml:space="preserve"> </w:t>
            </w:r>
            <w:r w:rsidR="00E1519D">
              <w:rPr>
                <w:sz w:val="18"/>
              </w:rPr>
              <w:t>A</w:t>
            </w:r>
            <w:r w:rsidR="0023225C" w:rsidRPr="00EF2844">
              <w:rPr>
                <w:sz w:val="18"/>
              </w:rPr>
              <w:t>pproximate</w:t>
            </w:r>
            <w:r w:rsidR="00B154C1">
              <w:rPr>
                <w:sz w:val="18"/>
              </w:rPr>
              <w:t xml:space="preserve"> date if actual date not known</w:t>
            </w:r>
            <w:r w:rsidR="007875A5">
              <w:rPr>
                <w:sz w:val="18"/>
              </w:rPr>
              <w:t>.</w:t>
            </w:r>
            <w:r w:rsidRPr="005C3AA2">
              <w:rPr>
                <w:b/>
                <w:sz w:val="24"/>
              </w:rPr>
              <w:t xml:space="preserve"> </w:t>
            </w:r>
          </w:p>
        </w:tc>
        <w:tc>
          <w:tcPr>
            <w:tcW w:w="2415" w:type="dxa"/>
          </w:tcPr>
          <w:p w14:paraId="7ABB84BC" w14:textId="77777777" w:rsidR="002E00B9" w:rsidRDefault="002E00B9" w:rsidP="005C3AA2">
            <w:pPr>
              <w:spacing w:before="120" w:after="120"/>
            </w:pPr>
          </w:p>
        </w:tc>
      </w:tr>
      <w:tr w:rsidR="005C3AA2" w14:paraId="28E85EA1" w14:textId="77777777" w:rsidTr="00E40ED3">
        <w:tc>
          <w:tcPr>
            <w:tcW w:w="5666" w:type="dxa"/>
            <w:gridSpan w:val="3"/>
          </w:tcPr>
          <w:p w14:paraId="5D013AA1" w14:textId="4D8ABE27" w:rsidR="005C3AA2" w:rsidRPr="00E40ED3" w:rsidRDefault="005C3AA2" w:rsidP="00E619CA">
            <w:pPr>
              <w:spacing w:before="120" w:after="120"/>
              <w:rPr>
                <w:sz w:val="18"/>
              </w:rPr>
            </w:pPr>
            <w:r>
              <w:rPr>
                <w:b/>
              </w:rPr>
              <w:t>Date the person stopped taking the medicine</w:t>
            </w:r>
            <w:r w:rsidR="00B154C1">
              <w:rPr>
                <w:b/>
              </w:rPr>
              <w:t>(s)</w:t>
            </w:r>
            <w:r>
              <w:rPr>
                <w:b/>
              </w:rPr>
              <w:t>:</w:t>
            </w:r>
            <w:r w:rsidR="00E40ED3">
              <w:rPr>
                <w:sz w:val="18"/>
              </w:rPr>
              <w:t xml:space="preserve"> If applicable</w:t>
            </w:r>
            <w:r w:rsidR="007806D2">
              <w:rPr>
                <w:sz w:val="18"/>
              </w:rPr>
              <w:t>.</w:t>
            </w:r>
          </w:p>
        </w:tc>
        <w:tc>
          <w:tcPr>
            <w:tcW w:w="4966" w:type="dxa"/>
            <w:gridSpan w:val="3"/>
          </w:tcPr>
          <w:p w14:paraId="13330F8D" w14:textId="77777777" w:rsidR="005C3AA2" w:rsidRDefault="005C3AA2" w:rsidP="00E619CA">
            <w:pPr>
              <w:spacing w:before="120" w:after="120"/>
            </w:pPr>
          </w:p>
        </w:tc>
      </w:tr>
      <w:tr w:rsidR="00D77E1A" w:rsidRPr="00B14344" w14:paraId="7EF42B9D" w14:textId="77777777" w:rsidTr="00801DCD">
        <w:tc>
          <w:tcPr>
            <w:tcW w:w="5666" w:type="dxa"/>
            <w:gridSpan w:val="3"/>
          </w:tcPr>
          <w:p w14:paraId="7583081F" w14:textId="77777777" w:rsidR="00D77E1A" w:rsidRPr="00B14344" w:rsidRDefault="00D77E1A" w:rsidP="00621433">
            <w:pPr>
              <w:spacing w:before="120" w:after="120"/>
              <w:rPr>
                <w:sz w:val="18"/>
              </w:rPr>
            </w:pPr>
            <w:r>
              <w:rPr>
                <w:b/>
              </w:rPr>
              <w:t>Was the medicine</w:t>
            </w:r>
            <w:r w:rsidR="00B154C1">
              <w:rPr>
                <w:b/>
              </w:rPr>
              <w:t>(s)</w:t>
            </w:r>
            <w:r>
              <w:rPr>
                <w:b/>
              </w:rPr>
              <w:t xml:space="preserve"> stopped because of the side effect(s)?   </w:t>
            </w:r>
          </w:p>
        </w:tc>
        <w:tc>
          <w:tcPr>
            <w:tcW w:w="1275" w:type="dxa"/>
          </w:tcPr>
          <w:p w14:paraId="3EDB91F6" w14:textId="77777777" w:rsidR="00D77E1A" w:rsidRPr="00180E3C" w:rsidRDefault="00E40ED3" w:rsidP="00621433">
            <w:pPr>
              <w:spacing w:before="120" w:after="120"/>
            </w:pPr>
            <w:sdt>
              <w:sdtPr>
                <w:id w:val="-1727682626"/>
                <w14:checkbox>
                  <w14:checked w14:val="0"/>
                  <w14:checkedState w14:val="2612" w14:font="MS Gothic"/>
                  <w14:uncheckedState w14:val="2610" w14:font="MS Gothic"/>
                </w14:checkbox>
              </w:sdtPr>
              <w:sdtContent>
                <w:r w:rsidR="00621433">
                  <w:rPr>
                    <w:rFonts w:ascii="MS Gothic" w:eastAsia="MS Gothic" w:hAnsi="MS Gothic" w:hint="eastAsia"/>
                  </w:rPr>
                  <w:t>☐</w:t>
                </w:r>
              </w:sdtContent>
            </w:sdt>
            <w:r w:rsidR="00D77E1A">
              <w:t xml:space="preserve"> Yes</w:t>
            </w:r>
          </w:p>
        </w:tc>
        <w:tc>
          <w:tcPr>
            <w:tcW w:w="3691" w:type="dxa"/>
            <w:gridSpan w:val="2"/>
          </w:tcPr>
          <w:p w14:paraId="087B5839" w14:textId="77777777" w:rsidR="00D77E1A" w:rsidRPr="00180E3C" w:rsidRDefault="00E40ED3" w:rsidP="00621433">
            <w:pPr>
              <w:spacing w:before="120" w:after="120"/>
            </w:pPr>
            <w:sdt>
              <w:sdtPr>
                <w:id w:val="2127889028"/>
                <w14:checkbox>
                  <w14:checked w14:val="0"/>
                  <w14:checkedState w14:val="2612" w14:font="MS Gothic"/>
                  <w14:uncheckedState w14:val="2610" w14:font="MS Gothic"/>
                </w14:checkbox>
              </w:sdtPr>
              <w:sdtContent>
                <w:r w:rsidR="00D77E1A">
                  <w:rPr>
                    <w:rFonts w:ascii="MS Gothic" w:eastAsia="MS Gothic" w:hAnsi="MS Gothic" w:hint="eastAsia"/>
                  </w:rPr>
                  <w:t>☐</w:t>
                </w:r>
              </w:sdtContent>
            </w:sdt>
            <w:r w:rsidR="00D77E1A">
              <w:t xml:space="preserve"> No</w:t>
            </w:r>
          </w:p>
        </w:tc>
      </w:tr>
    </w:tbl>
    <w:p w14:paraId="49BC776C" w14:textId="5E3E4D97" w:rsidR="00EE6EF0" w:rsidRPr="00EE6EF0" w:rsidRDefault="00EE6EF0" w:rsidP="00EE6EF0">
      <w:pPr>
        <w:spacing w:before="120" w:after="120"/>
        <w:jc w:val="right"/>
        <w:rPr>
          <w:color w:val="006D79"/>
        </w:rPr>
      </w:pPr>
      <w:r w:rsidRPr="00EE6EF0">
        <w:rPr>
          <w:b/>
          <w:color w:val="006D79"/>
        </w:rPr>
        <w:t>PTO</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gridCol w:w="1559"/>
        <w:gridCol w:w="1560"/>
      </w:tblGrid>
      <w:tr w:rsidR="002E00B9" w:rsidRPr="00B14344" w14:paraId="6ADC7844" w14:textId="77777777" w:rsidTr="00E950A1">
        <w:tc>
          <w:tcPr>
            <w:tcW w:w="10632" w:type="dxa"/>
            <w:gridSpan w:val="4"/>
            <w:tcBorders>
              <w:top w:val="single" w:sz="4" w:space="0" w:color="362B7C"/>
              <w:left w:val="single" w:sz="4" w:space="0" w:color="362B7C"/>
              <w:right w:val="single" w:sz="4" w:space="0" w:color="362B7C"/>
            </w:tcBorders>
          </w:tcPr>
          <w:p w14:paraId="461534A8" w14:textId="13124668" w:rsidR="00E1519D" w:rsidRPr="00E1519D" w:rsidRDefault="00E1519D" w:rsidP="00C56176">
            <w:pPr>
              <w:spacing w:before="120" w:after="120"/>
              <w:rPr>
                <w:b/>
                <w:color w:val="362B7C"/>
                <w:u w:val="single"/>
              </w:rPr>
            </w:pPr>
            <w:r>
              <w:rPr>
                <w:b/>
                <w:color w:val="362B7C"/>
                <w:u w:val="single"/>
              </w:rPr>
              <w:lastRenderedPageBreak/>
              <w:t>PART THREE: List other medicines or dietary supplements the person is taking</w:t>
            </w:r>
          </w:p>
          <w:p w14:paraId="783A2CFA" w14:textId="3F23B05D" w:rsidR="002E00B9" w:rsidRPr="009C0B26" w:rsidRDefault="002E00B9" w:rsidP="00646BA2">
            <w:pPr>
              <w:spacing w:after="120"/>
              <w:rPr>
                <w:sz w:val="18"/>
              </w:rPr>
            </w:pPr>
            <w:r>
              <w:rPr>
                <w:sz w:val="18"/>
              </w:rPr>
              <w:t xml:space="preserve">Fill in this section if you or the person you are reporting for were taking any other medicines at the same time.  Please add more rows or attach an extra sheet of paper if you need to give further details.  Dates can be approximate.  </w:t>
            </w:r>
          </w:p>
        </w:tc>
      </w:tr>
      <w:tr w:rsidR="008103D0" w:rsidRPr="00C84648" w14:paraId="39E24C95" w14:textId="77777777" w:rsidTr="00E95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left w:val="single" w:sz="4" w:space="0" w:color="362B7C"/>
            </w:tcBorders>
          </w:tcPr>
          <w:p w14:paraId="26FEB5E0" w14:textId="77777777" w:rsidR="008103D0" w:rsidRPr="00C84648" w:rsidRDefault="008103D0" w:rsidP="00B154C1">
            <w:pPr>
              <w:rPr>
                <w:b/>
              </w:rPr>
            </w:pPr>
            <w:r>
              <w:rPr>
                <w:b/>
              </w:rPr>
              <w:t>Name o</w:t>
            </w:r>
            <w:r w:rsidR="00646BA2">
              <w:rPr>
                <w:b/>
              </w:rPr>
              <w:t xml:space="preserve">f other </w:t>
            </w:r>
            <w:r>
              <w:rPr>
                <w:b/>
              </w:rPr>
              <w:t>medicine</w:t>
            </w:r>
            <w:r w:rsidR="00646BA2">
              <w:rPr>
                <w:b/>
              </w:rPr>
              <w:t>(s)</w:t>
            </w:r>
          </w:p>
        </w:tc>
        <w:tc>
          <w:tcPr>
            <w:tcW w:w="3685" w:type="dxa"/>
          </w:tcPr>
          <w:p w14:paraId="14941EE1" w14:textId="77777777" w:rsidR="008103D0" w:rsidRPr="00C84648" w:rsidRDefault="008103D0" w:rsidP="00B154C1">
            <w:pPr>
              <w:rPr>
                <w:b/>
              </w:rPr>
            </w:pPr>
            <w:r w:rsidRPr="00C84648">
              <w:rPr>
                <w:b/>
              </w:rPr>
              <w:t xml:space="preserve">How much was taken? </w:t>
            </w:r>
          </w:p>
        </w:tc>
        <w:tc>
          <w:tcPr>
            <w:tcW w:w="1559" w:type="dxa"/>
          </w:tcPr>
          <w:p w14:paraId="117162AD" w14:textId="77777777" w:rsidR="008103D0" w:rsidRPr="00C84648" w:rsidRDefault="008103D0" w:rsidP="00B154C1">
            <w:pPr>
              <w:rPr>
                <w:b/>
              </w:rPr>
            </w:pPr>
            <w:r w:rsidRPr="00C84648">
              <w:rPr>
                <w:b/>
              </w:rPr>
              <w:t>Date started</w:t>
            </w:r>
          </w:p>
        </w:tc>
        <w:tc>
          <w:tcPr>
            <w:tcW w:w="1560" w:type="dxa"/>
            <w:tcBorders>
              <w:right w:val="single" w:sz="4" w:space="0" w:color="362B7C"/>
            </w:tcBorders>
          </w:tcPr>
          <w:p w14:paraId="45E33E85" w14:textId="77777777" w:rsidR="008103D0" w:rsidRPr="00C84648" w:rsidRDefault="008103D0" w:rsidP="00B154C1">
            <w:pPr>
              <w:rPr>
                <w:b/>
              </w:rPr>
            </w:pPr>
            <w:r w:rsidRPr="00C84648">
              <w:rPr>
                <w:b/>
              </w:rPr>
              <w:t>Date stopped</w:t>
            </w:r>
          </w:p>
        </w:tc>
      </w:tr>
      <w:tr w:rsidR="008103D0" w14:paraId="7C1032FF" w14:textId="77777777" w:rsidTr="00E95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left w:val="single" w:sz="4" w:space="0" w:color="362B7C"/>
            </w:tcBorders>
          </w:tcPr>
          <w:p w14:paraId="39A0C8EB" w14:textId="77777777" w:rsidR="008103D0" w:rsidRDefault="008103D0" w:rsidP="00B154C1"/>
        </w:tc>
        <w:tc>
          <w:tcPr>
            <w:tcW w:w="3685" w:type="dxa"/>
          </w:tcPr>
          <w:p w14:paraId="6848C293" w14:textId="77777777" w:rsidR="008103D0" w:rsidRDefault="008103D0" w:rsidP="00B154C1"/>
        </w:tc>
        <w:tc>
          <w:tcPr>
            <w:tcW w:w="1559" w:type="dxa"/>
          </w:tcPr>
          <w:p w14:paraId="4A5D6E1F" w14:textId="77777777" w:rsidR="008103D0" w:rsidRDefault="008103D0" w:rsidP="00B154C1"/>
        </w:tc>
        <w:tc>
          <w:tcPr>
            <w:tcW w:w="1560" w:type="dxa"/>
            <w:tcBorders>
              <w:right w:val="single" w:sz="4" w:space="0" w:color="362B7C"/>
            </w:tcBorders>
          </w:tcPr>
          <w:p w14:paraId="7D568A9A" w14:textId="77777777" w:rsidR="008103D0" w:rsidRDefault="008103D0" w:rsidP="00B154C1"/>
        </w:tc>
      </w:tr>
      <w:tr w:rsidR="008103D0" w14:paraId="3D1C2BB0" w14:textId="77777777" w:rsidTr="00E95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left w:val="single" w:sz="4" w:space="0" w:color="362B7C"/>
            </w:tcBorders>
          </w:tcPr>
          <w:p w14:paraId="148166FC" w14:textId="77777777" w:rsidR="008103D0" w:rsidRDefault="008103D0" w:rsidP="00B154C1"/>
        </w:tc>
        <w:tc>
          <w:tcPr>
            <w:tcW w:w="3685" w:type="dxa"/>
          </w:tcPr>
          <w:p w14:paraId="43589F3F" w14:textId="77777777" w:rsidR="008103D0" w:rsidRDefault="008103D0" w:rsidP="00B154C1"/>
        </w:tc>
        <w:tc>
          <w:tcPr>
            <w:tcW w:w="1559" w:type="dxa"/>
          </w:tcPr>
          <w:p w14:paraId="39E21B97" w14:textId="77777777" w:rsidR="008103D0" w:rsidRDefault="008103D0" w:rsidP="00B154C1"/>
        </w:tc>
        <w:tc>
          <w:tcPr>
            <w:tcW w:w="1560" w:type="dxa"/>
            <w:tcBorders>
              <w:right w:val="single" w:sz="4" w:space="0" w:color="362B7C"/>
            </w:tcBorders>
          </w:tcPr>
          <w:p w14:paraId="32493251" w14:textId="77777777" w:rsidR="008103D0" w:rsidRDefault="008103D0" w:rsidP="00B154C1"/>
        </w:tc>
      </w:tr>
      <w:tr w:rsidR="008103D0" w14:paraId="410BAA70" w14:textId="77777777" w:rsidTr="00E95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left w:val="single" w:sz="4" w:space="0" w:color="362B7C"/>
            </w:tcBorders>
          </w:tcPr>
          <w:p w14:paraId="7CC4C5BE" w14:textId="77777777" w:rsidR="008103D0" w:rsidRDefault="008103D0" w:rsidP="00B154C1"/>
        </w:tc>
        <w:tc>
          <w:tcPr>
            <w:tcW w:w="3685" w:type="dxa"/>
          </w:tcPr>
          <w:p w14:paraId="23E2FCD1" w14:textId="77777777" w:rsidR="008103D0" w:rsidRDefault="008103D0" w:rsidP="00B154C1"/>
        </w:tc>
        <w:tc>
          <w:tcPr>
            <w:tcW w:w="1559" w:type="dxa"/>
          </w:tcPr>
          <w:p w14:paraId="56099BE4" w14:textId="77777777" w:rsidR="008103D0" w:rsidRDefault="008103D0" w:rsidP="00B154C1"/>
        </w:tc>
        <w:tc>
          <w:tcPr>
            <w:tcW w:w="1560" w:type="dxa"/>
            <w:tcBorders>
              <w:right w:val="single" w:sz="4" w:space="0" w:color="362B7C"/>
            </w:tcBorders>
          </w:tcPr>
          <w:p w14:paraId="49AE5BFC" w14:textId="77777777" w:rsidR="008103D0" w:rsidRDefault="008103D0" w:rsidP="00B154C1"/>
        </w:tc>
      </w:tr>
      <w:tr w:rsidR="008103D0" w14:paraId="09F0DEFC" w14:textId="77777777" w:rsidTr="00E95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left w:val="single" w:sz="4" w:space="0" w:color="362B7C"/>
              <w:bottom w:val="single" w:sz="4" w:space="0" w:color="362B7C"/>
            </w:tcBorders>
          </w:tcPr>
          <w:p w14:paraId="779666FF" w14:textId="77777777" w:rsidR="008103D0" w:rsidRDefault="008103D0" w:rsidP="00B154C1"/>
        </w:tc>
        <w:tc>
          <w:tcPr>
            <w:tcW w:w="3685" w:type="dxa"/>
            <w:tcBorders>
              <w:bottom w:val="single" w:sz="4" w:space="0" w:color="362B7C"/>
            </w:tcBorders>
          </w:tcPr>
          <w:p w14:paraId="5FFA3C72" w14:textId="77777777" w:rsidR="008103D0" w:rsidRDefault="008103D0" w:rsidP="00B154C1"/>
        </w:tc>
        <w:tc>
          <w:tcPr>
            <w:tcW w:w="1559" w:type="dxa"/>
            <w:tcBorders>
              <w:bottom w:val="single" w:sz="4" w:space="0" w:color="362B7C"/>
            </w:tcBorders>
          </w:tcPr>
          <w:p w14:paraId="1DEDCC57" w14:textId="77777777" w:rsidR="008103D0" w:rsidRDefault="008103D0" w:rsidP="00B154C1"/>
        </w:tc>
        <w:tc>
          <w:tcPr>
            <w:tcW w:w="1560" w:type="dxa"/>
            <w:tcBorders>
              <w:bottom w:val="single" w:sz="4" w:space="0" w:color="362B7C"/>
              <w:right w:val="single" w:sz="4" w:space="0" w:color="362B7C"/>
            </w:tcBorders>
          </w:tcPr>
          <w:p w14:paraId="46C4E0CC" w14:textId="77777777" w:rsidR="008103D0" w:rsidRDefault="008103D0" w:rsidP="00B154C1"/>
        </w:tc>
      </w:tr>
    </w:tbl>
    <w:p w14:paraId="78A71A19" w14:textId="77777777" w:rsidR="002E00B9" w:rsidRPr="00C84648" w:rsidRDefault="002E00B9" w:rsidP="002E00B9">
      <w:pPr>
        <w:spacing w:after="0" w:line="240" w:lineRule="auto"/>
        <w:rPr>
          <w:sz w:val="2"/>
        </w:rPr>
      </w:pPr>
    </w:p>
    <w:p w14:paraId="486CB28D" w14:textId="77777777" w:rsidR="00D77E1A" w:rsidRDefault="00D77E1A" w:rsidP="00D77E1A"/>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992"/>
        <w:gridCol w:w="789"/>
        <w:gridCol w:w="912"/>
        <w:gridCol w:w="1559"/>
        <w:gridCol w:w="992"/>
        <w:gridCol w:w="1701"/>
        <w:gridCol w:w="993"/>
        <w:gridCol w:w="1564"/>
      </w:tblGrid>
      <w:tr w:rsidR="00E1519D" w:rsidRPr="00B14344" w14:paraId="50718756" w14:textId="77777777" w:rsidTr="00C56176">
        <w:tc>
          <w:tcPr>
            <w:tcW w:w="10632" w:type="dxa"/>
            <w:gridSpan w:val="9"/>
            <w:tcBorders>
              <w:top w:val="single" w:sz="4" w:space="0" w:color="362B7C"/>
              <w:left w:val="single" w:sz="4" w:space="0" w:color="362B7C"/>
              <w:right w:val="single" w:sz="4" w:space="0" w:color="362B7C"/>
            </w:tcBorders>
          </w:tcPr>
          <w:p w14:paraId="41E6DB22" w14:textId="5B392AD3" w:rsidR="00E1519D" w:rsidRPr="00B14344" w:rsidRDefault="00E1519D" w:rsidP="00E1519D">
            <w:pPr>
              <w:spacing w:before="120" w:after="120"/>
              <w:rPr>
                <w:sz w:val="18"/>
              </w:rPr>
            </w:pPr>
            <w:r>
              <w:rPr>
                <w:b/>
                <w:color w:val="362B7C"/>
                <w:u w:val="single"/>
              </w:rPr>
              <w:t>PART FOUR</w:t>
            </w:r>
            <w:r w:rsidRPr="00E950A1">
              <w:rPr>
                <w:b/>
                <w:color w:val="362B7C"/>
                <w:u w:val="single"/>
              </w:rPr>
              <w:t>:  About the person who had the side effect</w:t>
            </w:r>
          </w:p>
        </w:tc>
      </w:tr>
      <w:tr w:rsidR="00E1519D" w:rsidRPr="00B14344" w14:paraId="2265B984" w14:textId="77777777" w:rsidTr="00C56176">
        <w:tc>
          <w:tcPr>
            <w:tcW w:w="2911" w:type="dxa"/>
            <w:gridSpan w:val="3"/>
            <w:tcBorders>
              <w:left w:val="single" w:sz="4" w:space="0" w:color="362B7C"/>
            </w:tcBorders>
          </w:tcPr>
          <w:p w14:paraId="2E61BBDF" w14:textId="77777777" w:rsidR="00E1519D" w:rsidRDefault="00E1519D" w:rsidP="00E1519D">
            <w:pPr>
              <w:spacing w:after="120"/>
              <w:rPr>
                <w:b/>
              </w:rPr>
            </w:pPr>
            <w:r>
              <w:rPr>
                <w:b/>
              </w:rPr>
              <w:t xml:space="preserve">Who had the side effect?   </w:t>
            </w:r>
          </w:p>
        </w:tc>
        <w:tc>
          <w:tcPr>
            <w:tcW w:w="912" w:type="dxa"/>
          </w:tcPr>
          <w:p w14:paraId="76711461" w14:textId="77777777" w:rsidR="00E1519D" w:rsidRDefault="00E40ED3" w:rsidP="00E1519D">
            <w:pPr>
              <w:spacing w:after="120"/>
              <w:rPr>
                <w:b/>
              </w:rPr>
            </w:pPr>
            <w:sdt>
              <w:sdtPr>
                <w:id w:val="900339755"/>
                <w14:checkbox>
                  <w14:checked w14:val="0"/>
                  <w14:checkedState w14:val="2612" w14:font="MS Gothic"/>
                  <w14:uncheckedState w14:val="2610" w14:font="MS Gothic"/>
                </w14:checkbox>
              </w:sdtPr>
              <w:sdtContent>
                <w:r w:rsidR="00E1519D">
                  <w:rPr>
                    <w:rFonts w:ascii="MS Gothic" w:eastAsia="MS Gothic" w:hAnsi="MS Gothic" w:hint="eastAsia"/>
                  </w:rPr>
                  <w:t>☐</w:t>
                </w:r>
              </w:sdtContent>
            </w:sdt>
            <w:r w:rsidR="00E1519D">
              <w:t xml:space="preserve"> You</w:t>
            </w:r>
          </w:p>
        </w:tc>
        <w:tc>
          <w:tcPr>
            <w:tcW w:w="1559" w:type="dxa"/>
          </w:tcPr>
          <w:p w14:paraId="6B27BA2F" w14:textId="77777777" w:rsidR="00E1519D" w:rsidRDefault="00E40ED3" w:rsidP="00E1519D">
            <w:pPr>
              <w:spacing w:after="120"/>
              <w:rPr>
                <w:b/>
              </w:rPr>
            </w:pPr>
            <w:sdt>
              <w:sdtPr>
                <w:id w:val="2065214089"/>
                <w14:checkbox>
                  <w14:checked w14:val="0"/>
                  <w14:checkedState w14:val="2612" w14:font="MS Gothic"/>
                  <w14:uncheckedState w14:val="2610" w14:font="MS Gothic"/>
                </w14:checkbox>
              </w:sdtPr>
              <w:sdtContent>
                <w:r w:rsidR="00E1519D">
                  <w:rPr>
                    <w:rFonts w:ascii="MS Gothic" w:eastAsia="MS Gothic" w:hAnsi="MS Gothic" w:hint="eastAsia"/>
                  </w:rPr>
                  <w:t>☐</w:t>
                </w:r>
              </w:sdtContent>
            </w:sdt>
            <w:r w:rsidR="00E1519D">
              <w:t xml:space="preserve"> Your child</w:t>
            </w:r>
          </w:p>
        </w:tc>
        <w:tc>
          <w:tcPr>
            <w:tcW w:w="5250" w:type="dxa"/>
            <w:gridSpan w:val="4"/>
            <w:tcBorders>
              <w:right w:val="single" w:sz="4" w:space="0" w:color="362B7C"/>
            </w:tcBorders>
          </w:tcPr>
          <w:p w14:paraId="6E1E7B1B" w14:textId="25A8F564" w:rsidR="00E1519D" w:rsidRDefault="00E40ED3" w:rsidP="00082BFF">
            <w:pPr>
              <w:spacing w:after="120"/>
              <w:rPr>
                <w:b/>
              </w:rPr>
            </w:pPr>
            <w:sdt>
              <w:sdtPr>
                <w:id w:val="-1400057034"/>
                <w14:checkbox>
                  <w14:checked w14:val="0"/>
                  <w14:checkedState w14:val="2612" w14:font="MS Gothic"/>
                  <w14:uncheckedState w14:val="2610" w14:font="MS Gothic"/>
                </w14:checkbox>
              </w:sdtPr>
              <w:sdtContent>
                <w:r w:rsidR="00E1519D">
                  <w:rPr>
                    <w:rFonts w:ascii="MS Gothic" w:eastAsia="MS Gothic" w:hAnsi="MS Gothic" w:hint="eastAsia"/>
                  </w:rPr>
                  <w:t>☐</w:t>
                </w:r>
              </w:sdtContent>
            </w:sdt>
            <w:r w:rsidR="00E1519D">
              <w:t xml:space="preserve"> Someone else</w:t>
            </w:r>
            <w:r w:rsidR="00082BFF">
              <w:t xml:space="preserve">, please specify: </w:t>
            </w:r>
          </w:p>
        </w:tc>
      </w:tr>
      <w:tr w:rsidR="00C56176" w14:paraId="700D607E" w14:textId="77777777" w:rsidTr="008774B8">
        <w:tc>
          <w:tcPr>
            <w:tcW w:w="2122" w:type="dxa"/>
            <w:gridSpan w:val="2"/>
            <w:tcBorders>
              <w:left w:val="single" w:sz="4" w:space="0" w:color="362B7C"/>
            </w:tcBorders>
          </w:tcPr>
          <w:p w14:paraId="338AB66D" w14:textId="77777777" w:rsidR="00C56176" w:rsidRPr="009D1620" w:rsidRDefault="00C56176" w:rsidP="00E1519D">
            <w:pPr>
              <w:spacing w:before="120" w:after="120"/>
              <w:rPr>
                <w:b/>
              </w:rPr>
            </w:pPr>
            <w:r w:rsidRPr="009D1620">
              <w:rPr>
                <w:b/>
              </w:rPr>
              <w:t xml:space="preserve">Name or initials: </w:t>
            </w:r>
          </w:p>
        </w:tc>
        <w:tc>
          <w:tcPr>
            <w:tcW w:w="3260" w:type="dxa"/>
            <w:gridSpan w:val="3"/>
          </w:tcPr>
          <w:p w14:paraId="7BD7B9EF" w14:textId="77777777" w:rsidR="00C56176" w:rsidRPr="005C3AA2" w:rsidRDefault="00C56176" w:rsidP="00E1519D">
            <w:pPr>
              <w:spacing w:before="120" w:after="120"/>
            </w:pPr>
          </w:p>
        </w:tc>
        <w:tc>
          <w:tcPr>
            <w:tcW w:w="3686" w:type="dxa"/>
            <w:gridSpan w:val="3"/>
          </w:tcPr>
          <w:p w14:paraId="1E050F3F" w14:textId="1FFC63C4" w:rsidR="00C56176" w:rsidRPr="005C3AA2" w:rsidRDefault="00C56176" w:rsidP="00E1519D">
            <w:pPr>
              <w:spacing w:before="120" w:after="120"/>
            </w:pPr>
            <w:r>
              <w:rPr>
                <w:b/>
              </w:rPr>
              <w:t xml:space="preserve">Age at time of suspected side effect: </w:t>
            </w:r>
          </w:p>
        </w:tc>
        <w:tc>
          <w:tcPr>
            <w:tcW w:w="1564" w:type="dxa"/>
            <w:tcBorders>
              <w:right w:val="single" w:sz="4" w:space="0" w:color="362B7C"/>
            </w:tcBorders>
          </w:tcPr>
          <w:p w14:paraId="6B853349" w14:textId="34996580" w:rsidR="00C56176" w:rsidRPr="005C3AA2" w:rsidRDefault="00C56176" w:rsidP="00E1519D">
            <w:pPr>
              <w:spacing w:before="120" w:after="120"/>
            </w:pPr>
          </w:p>
        </w:tc>
      </w:tr>
      <w:tr w:rsidR="00AD2173" w14:paraId="716D73B4" w14:textId="77777777" w:rsidTr="00AD2173">
        <w:tc>
          <w:tcPr>
            <w:tcW w:w="1130" w:type="dxa"/>
            <w:tcBorders>
              <w:left w:val="single" w:sz="4" w:space="0" w:color="362B7C"/>
            </w:tcBorders>
          </w:tcPr>
          <w:p w14:paraId="1CEC6971" w14:textId="77777777" w:rsidR="00AD2173" w:rsidRPr="00D77E1A" w:rsidRDefault="00E40ED3" w:rsidP="00E1519D">
            <w:pPr>
              <w:spacing w:before="120" w:after="120"/>
            </w:pPr>
            <w:sdt>
              <w:sdtPr>
                <w:id w:val="1828240045"/>
                <w14:checkbox>
                  <w14:checked w14:val="0"/>
                  <w14:checkedState w14:val="2612" w14:font="MS Gothic"/>
                  <w14:uncheckedState w14:val="2610" w14:font="MS Gothic"/>
                </w14:checkbox>
              </w:sdtPr>
              <w:sdtContent>
                <w:r w:rsidR="00AD2173">
                  <w:rPr>
                    <w:rFonts w:ascii="MS Gothic" w:eastAsia="MS Gothic" w:hAnsi="MS Gothic" w:hint="eastAsia"/>
                  </w:rPr>
                  <w:t>☐</w:t>
                </w:r>
              </w:sdtContent>
            </w:sdt>
            <w:r w:rsidR="00AD2173">
              <w:t xml:space="preserve"> Male</w:t>
            </w:r>
          </w:p>
        </w:tc>
        <w:tc>
          <w:tcPr>
            <w:tcW w:w="4252" w:type="dxa"/>
            <w:gridSpan w:val="4"/>
          </w:tcPr>
          <w:p w14:paraId="3584BB30" w14:textId="3330CE01" w:rsidR="00AD2173" w:rsidRDefault="00E40ED3" w:rsidP="00E1519D">
            <w:pPr>
              <w:spacing w:before="120" w:after="120"/>
            </w:pPr>
            <w:sdt>
              <w:sdtPr>
                <w:id w:val="-519084953"/>
                <w14:checkbox>
                  <w14:checked w14:val="0"/>
                  <w14:checkedState w14:val="2612" w14:font="MS Gothic"/>
                  <w14:uncheckedState w14:val="2610" w14:font="MS Gothic"/>
                </w14:checkbox>
              </w:sdtPr>
              <w:sdtContent>
                <w:r w:rsidR="00AD2173">
                  <w:rPr>
                    <w:rFonts w:ascii="MS Gothic" w:eastAsia="MS Gothic" w:hAnsi="MS Gothic" w:hint="eastAsia"/>
                  </w:rPr>
                  <w:t>☐</w:t>
                </w:r>
              </w:sdtContent>
            </w:sdt>
            <w:r w:rsidR="00AD2173">
              <w:t xml:space="preserve"> Female</w:t>
            </w:r>
          </w:p>
        </w:tc>
        <w:tc>
          <w:tcPr>
            <w:tcW w:w="992" w:type="dxa"/>
          </w:tcPr>
          <w:p w14:paraId="1B2D1FA5" w14:textId="77777777" w:rsidR="00AD2173" w:rsidRDefault="00AD2173" w:rsidP="00E1519D">
            <w:pPr>
              <w:spacing w:before="120" w:after="120"/>
            </w:pPr>
            <w:r>
              <w:rPr>
                <w:b/>
              </w:rPr>
              <w:t>Weight:</w:t>
            </w:r>
          </w:p>
        </w:tc>
        <w:tc>
          <w:tcPr>
            <w:tcW w:w="1701" w:type="dxa"/>
          </w:tcPr>
          <w:p w14:paraId="2D30EB66" w14:textId="1FA86B67" w:rsidR="00AD2173" w:rsidRDefault="00AD2173" w:rsidP="00E1519D">
            <w:pPr>
              <w:spacing w:before="120" w:after="120"/>
            </w:pPr>
          </w:p>
        </w:tc>
        <w:tc>
          <w:tcPr>
            <w:tcW w:w="993" w:type="dxa"/>
          </w:tcPr>
          <w:p w14:paraId="280525F2" w14:textId="77777777" w:rsidR="00AD2173" w:rsidRDefault="00AD2173" w:rsidP="00E1519D">
            <w:pPr>
              <w:spacing w:before="120" w:after="120"/>
            </w:pPr>
            <w:r w:rsidRPr="009D1620">
              <w:rPr>
                <w:b/>
              </w:rPr>
              <w:t>Height:</w:t>
            </w:r>
          </w:p>
        </w:tc>
        <w:tc>
          <w:tcPr>
            <w:tcW w:w="1564" w:type="dxa"/>
            <w:tcBorders>
              <w:right w:val="single" w:sz="4" w:space="0" w:color="362B7C"/>
            </w:tcBorders>
          </w:tcPr>
          <w:p w14:paraId="3495C9DA" w14:textId="54890802" w:rsidR="00AD2173" w:rsidRDefault="00AD2173" w:rsidP="00E1519D">
            <w:pPr>
              <w:spacing w:before="120" w:after="120"/>
            </w:pPr>
          </w:p>
        </w:tc>
      </w:tr>
      <w:tr w:rsidR="00BD0962" w:rsidRPr="00B14344" w14:paraId="790C65F2" w14:textId="77777777" w:rsidTr="00BD0962">
        <w:trPr>
          <w:trHeight w:val="332"/>
        </w:trPr>
        <w:tc>
          <w:tcPr>
            <w:tcW w:w="10632" w:type="dxa"/>
            <w:gridSpan w:val="9"/>
            <w:tcBorders>
              <w:left w:val="single" w:sz="4" w:space="0" w:color="362B7C"/>
              <w:bottom w:val="single" w:sz="4" w:space="0" w:color="362B7C"/>
              <w:right w:val="single" w:sz="4" w:space="0" w:color="362B7C"/>
            </w:tcBorders>
          </w:tcPr>
          <w:p w14:paraId="1FC4CB1D" w14:textId="77777777" w:rsidR="00BD0962" w:rsidRDefault="00BD0962" w:rsidP="00E1519D">
            <w:pPr>
              <w:spacing w:before="120" w:after="120"/>
              <w:rPr>
                <w:sz w:val="18"/>
              </w:rPr>
            </w:pPr>
            <w:r>
              <w:rPr>
                <w:b/>
              </w:rPr>
              <w:t xml:space="preserve">Is there anything else we should know? </w:t>
            </w:r>
            <w:r>
              <w:rPr>
                <w:sz w:val="18"/>
              </w:rPr>
              <w:t>For example, other medical conditions or allergies.</w:t>
            </w:r>
          </w:p>
          <w:p w14:paraId="5C3504F7" w14:textId="6BBAC6AB" w:rsidR="00E619CA" w:rsidRPr="005C3AA2" w:rsidRDefault="00E619CA" w:rsidP="00E1519D">
            <w:pPr>
              <w:spacing w:before="120" w:after="120"/>
              <w:rPr>
                <w:sz w:val="18"/>
              </w:rPr>
            </w:pPr>
          </w:p>
        </w:tc>
      </w:tr>
    </w:tbl>
    <w:p w14:paraId="6ECCCD24" w14:textId="77777777" w:rsidR="00E1519D" w:rsidRDefault="00E1519D" w:rsidP="00D77E1A"/>
    <w:tbl>
      <w:tblPr>
        <w:tblStyle w:val="TableGrid"/>
        <w:tblW w:w="10632" w:type="dxa"/>
        <w:tblInd w:w="-142" w:type="dxa"/>
        <w:tblBorders>
          <w:top w:val="single" w:sz="4" w:space="0" w:color="362B7C"/>
          <w:left w:val="single" w:sz="4" w:space="0" w:color="362B7C"/>
          <w:bottom w:val="single" w:sz="4" w:space="0" w:color="362B7C"/>
          <w:right w:val="single" w:sz="4" w:space="0" w:color="362B7C"/>
          <w:insideH w:val="none" w:sz="0" w:space="0" w:color="auto"/>
          <w:insideV w:val="none" w:sz="0" w:space="0" w:color="auto"/>
        </w:tblBorders>
        <w:tblLayout w:type="fixed"/>
        <w:tblLook w:val="04A0" w:firstRow="1" w:lastRow="0" w:firstColumn="1" w:lastColumn="0" w:noHBand="0" w:noVBand="1"/>
      </w:tblPr>
      <w:tblGrid>
        <w:gridCol w:w="846"/>
        <w:gridCol w:w="4533"/>
        <w:gridCol w:w="997"/>
        <w:gridCol w:w="851"/>
        <w:gridCol w:w="3405"/>
      </w:tblGrid>
      <w:tr w:rsidR="00C56176" w:rsidRPr="009D1620" w14:paraId="5485E1E8" w14:textId="77777777" w:rsidTr="00C56176">
        <w:tc>
          <w:tcPr>
            <w:tcW w:w="10632" w:type="dxa"/>
            <w:gridSpan w:val="5"/>
          </w:tcPr>
          <w:p w14:paraId="09B73556" w14:textId="77777777" w:rsidR="00C56176" w:rsidRPr="009D1620" w:rsidRDefault="00C56176" w:rsidP="00C56176">
            <w:pPr>
              <w:spacing w:before="120" w:after="120"/>
              <w:rPr>
                <w:b/>
              </w:rPr>
            </w:pPr>
            <w:r w:rsidRPr="00E950A1">
              <w:rPr>
                <w:b/>
                <w:color w:val="362B7C"/>
                <w:u w:val="single"/>
              </w:rPr>
              <w:t>PART FIVE:  About you (the person filling out the form)</w:t>
            </w:r>
          </w:p>
        </w:tc>
      </w:tr>
      <w:tr w:rsidR="00AD2173" w:rsidRPr="009D1620" w14:paraId="351355A0" w14:textId="77777777" w:rsidTr="00AD2173">
        <w:tc>
          <w:tcPr>
            <w:tcW w:w="846" w:type="dxa"/>
          </w:tcPr>
          <w:p w14:paraId="3A84CDC5" w14:textId="77777777" w:rsidR="00AD2173" w:rsidRPr="009D1620" w:rsidRDefault="00AD2173" w:rsidP="00C56176">
            <w:pPr>
              <w:spacing w:after="120"/>
              <w:rPr>
                <w:b/>
              </w:rPr>
            </w:pPr>
            <w:r>
              <w:rPr>
                <w:b/>
              </w:rPr>
              <w:t xml:space="preserve">Name: </w:t>
            </w:r>
          </w:p>
        </w:tc>
        <w:tc>
          <w:tcPr>
            <w:tcW w:w="9786" w:type="dxa"/>
            <w:gridSpan w:val="4"/>
          </w:tcPr>
          <w:p w14:paraId="13D6DE1A" w14:textId="77777777" w:rsidR="00AD2173" w:rsidRPr="005C3AA2" w:rsidRDefault="00AD2173" w:rsidP="00C56176">
            <w:pPr>
              <w:spacing w:after="120"/>
            </w:pPr>
          </w:p>
        </w:tc>
      </w:tr>
      <w:tr w:rsidR="00FF00B0" w14:paraId="7F3A8A2C" w14:textId="77777777" w:rsidTr="00FF00B0">
        <w:tc>
          <w:tcPr>
            <w:tcW w:w="5379" w:type="dxa"/>
            <w:gridSpan w:val="2"/>
          </w:tcPr>
          <w:p w14:paraId="0AD66F12" w14:textId="5C2182E0" w:rsidR="00FF00B0" w:rsidRDefault="00FF00B0" w:rsidP="00FF00B0">
            <w:pPr>
              <w:spacing w:before="120" w:after="120"/>
            </w:pPr>
            <w:r>
              <w:rPr>
                <w:b/>
              </w:rPr>
              <w:t xml:space="preserve">Contact details: </w:t>
            </w:r>
          </w:p>
        </w:tc>
        <w:tc>
          <w:tcPr>
            <w:tcW w:w="997" w:type="dxa"/>
          </w:tcPr>
          <w:p w14:paraId="44FE6848" w14:textId="0CF9261A" w:rsidR="00FF00B0" w:rsidRDefault="00FF00B0" w:rsidP="00FF00B0">
            <w:pPr>
              <w:tabs>
                <w:tab w:val="left" w:pos="1635"/>
              </w:tabs>
              <w:spacing w:before="120" w:after="120"/>
            </w:pPr>
            <w:r>
              <w:rPr>
                <w:b/>
              </w:rPr>
              <w:t>Date:</w:t>
            </w:r>
            <w:r>
              <w:tab/>
            </w:r>
          </w:p>
        </w:tc>
        <w:tc>
          <w:tcPr>
            <w:tcW w:w="4256" w:type="dxa"/>
            <w:gridSpan w:val="2"/>
          </w:tcPr>
          <w:p w14:paraId="3C8CC3A6" w14:textId="75291B04" w:rsidR="00FF00B0" w:rsidRDefault="00FF00B0" w:rsidP="00FF00B0">
            <w:pPr>
              <w:tabs>
                <w:tab w:val="left" w:pos="1635"/>
              </w:tabs>
              <w:spacing w:before="120" w:after="120"/>
            </w:pPr>
          </w:p>
        </w:tc>
      </w:tr>
      <w:tr w:rsidR="00C56176" w:rsidRPr="00DD4432" w14:paraId="5FBCF192" w14:textId="77777777" w:rsidTr="00FF00B0">
        <w:tc>
          <w:tcPr>
            <w:tcW w:w="6376" w:type="dxa"/>
            <w:gridSpan w:val="3"/>
          </w:tcPr>
          <w:p w14:paraId="4482DD7B" w14:textId="77777777" w:rsidR="00C56176" w:rsidRPr="00B14344" w:rsidRDefault="00C56176" w:rsidP="00C56176">
            <w:pPr>
              <w:spacing w:before="120" w:after="120"/>
              <w:rPr>
                <w:sz w:val="18"/>
              </w:rPr>
            </w:pPr>
            <w:r>
              <w:rPr>
                <w:b/>
              </w:rPr>
              <w:t xml:space="preserve">Can Medsafe contact you to ask for further information if needed?     </w:t>
            </w:r>
          </w:p>
        </w:tc>
        <w:tc>
          <w:tcPr>
            <w:tcW w:w="851" w:type="dxa"/>
          </w:tcPr>
          <w:p w14:paraId="6B778229" w14:textId="77777777" w:rsidR="00C56176" w:rsidRPr="00DD4432" w:rsidRDefault="00E40ED3" w:rsidP="00C56176">
            <w:pPr>
              <w:tabs>
                <w:tab w:val="left" w:pos="780"/>
              </w:tabs>
              <w:spacing w:before="120" w:after="120"/>
            </w:pPr>
            <w:sdt>
              <w:sdtPr>
                <w:id w:val="1937865827"/>
                <w14:checkbox>
                  <w14:checked w14:val="0"/>
                  <w14:checkedState w14:val="2612" w14:font="MS Gothic"/>
                  <w14:uncheckedState w14:val="2610" w14:font="MS Gothic"/>
                </w14:checkbox>
              </w:sdtPr>
              <w:sdtContent>
                <w:r w:rsidR="00C56176">
                  <w:rPr>
                    <w:rFonts w:ascii="MS Gothic" w:eastAsia="MS Gothic" w:hAnsi="MS Gothic" w:hint="eastAsia"/>
                  </w:rPr>
                  <w:t>☐</w:t>
                </w:r>
              </w:sdtContent>
            </w:sdt>
            <w:r w:rsidR="00C56176">
              <w:t xml:space="preserve"> Yes</w:t>
            </w:r>
          </w:p>
        </w:tc>
        <w:tc>
          <w:tcPr>
            <w:tcW w:w="3405" w:type="dxa"/>
          </w:tcPr>
          <w:p w14:paraId="62C94DDD" w14:textId="77777777" w:rsidR="00C56176" w:rsidRPr="00DD4432" w:rsidRDefault="00E40ED3" w:rsidP="00C56176">
            <w:pPr>
              <w:tabs>
                <w:tab w:val="left" w:pos="780"/>
              </w:tabs>
              <w:spacing w:before="120" w:after="120"/>
            </w:pPr>
            <w:sdt>
              <w:sdtPr>
                <w:id w:val="3407765"/>
                <w14:checkbox>
                  <w14:checked w14:val="0"/>
                  <w14:checkedState w14:val="2612" w14:font="MS Gothic"/>
                  <w14:uncheckedState w14:val="2610" w14:font="MS Gothic"/>
                </w14:checkbox>
              </w:sdtPr>
              <w:sdtContent>
                <w:r w:rsidR="00C56176">
                  <w:rPr>
                    <w:rFonts w:ascii="MS Gothic" w:eastAsia="MS Gothic" w:hAnsi="MS Gothic" w:hint="eastAsia"/>
                  </w:rPr>
                  <w:t>☐</w:t>
                </w:r>
              </w:sdtContent>
            </w:sdt>
            <w:r w:rsidR="00C56176">
              <w:t xml:space="preserve"> No</w:t>
            </w:r>
          </w:p>
        </w:tc>
      </w:tr>
    </w:tbl>
    <w:p w14:paraId="780E5170" w14:textId="77777777" w:rsidR="00E1519D" w:rsidRDefault="00E1519D" w:rsidP="00D77E1A"/>
    <w:tbl>
      <w:tblPr>
        <w:tblStyle w:val="TableGrid"/>
        <w:tblW w:w="10632" w:type="dxa"/>
        <w:tblInd w:w="-142" w:type="dxa"/>
        <w:tblBorders>
          <w:top w:val="single" w:sz="4" w:space="0" w:color="362B7C"/>
          <w:left w:val="single" w:sz="4" w:space="0" w:color="362B7C"/>
          <w:bottom w:val="single" w:sz="4" w:space="0" w:color="362B7C"/>
          <w:right w:val="single" w:sz="4" w:space="0" w:color="362B7C"/>
          <w:insideH w:val="none" w:sz="0" w:space="0" w:color="auto"/>
          <w:insideV w:val="none" w:sz="0" w:space="0" w:color="auto"/>
        </w:tblBorders>
        <w:tblLook w:val="04A0" w:firstRow="1" w:lastRow="0" w:firstColumn="1" w:lastColumn="0" w:noHBand="0" w:noVBand="1"/>
      </w:tblPr>
      <w:tblGrid>
        <w:gridCol w:w="1697"/>
        <w:gridCol w:w="992"/>
        <w:gridCol w:w="3685"/>
        <w:gridCol w:w="851"/>
        <w:gridCol w:w="3407"/>
      </w:tblGrid>
      <w:tr w:rsidR="004E3B70" w:rsidRPr="009D1620" w14:paraId="6F3CA805" w14:textId="77777777" w:rsidTr="00E950A1">
        <w:tc>
          <w:tcPr>
            <w:tcW w:w="10632" w:type="dxa"/>
            <w:gridSpan w:val="5"/>
          </w:tcPr>
          <w:p w14:paraId="0D0AB7DF" w14:textId="41E67850" w:rsidR="004E3B70" w:rsidRPr="009D1620" w:rsidRDefault="00E1519D" w:rsidP="004E3B70">
            <w:pPr>
              <w:spacing w:before="120" w:after="120"/>
              <w:rPr>
                <w:b/>
              </w:rPr>
            </w:pPr>
            <w:r>
              <w:rPr>
                <w:b/>
                <w:color w:val="362B7C"/>
                <w:u w:val="single"/>
              </w:rPr>
              <w:t>PART SIX</w:t>
            </w:r>
            <w:r w:rsidR="004E3B70" w:rsidRPr="00E950A1">
              <w:rPr>
                <w:b/>
                <w:color w:val="362B7C"/>
                <w:u w:val="single"/>
              </w:rPr>
              <w:t>:  About your doctor (optional)</w:t>
            </w:r>
          </w:p>
        </w:tc>
      </w:tr>
      <w:tr w:rsidR="005C3AA2" w:rsidRPr="009D1620" w14:paraId="3821AA61" w14:textId="77777777" w:rsidTr="005C3AA2">
        <w:tc>
          <w:tcPr>
            <w:tcW w:w="1697" w:type="dxa"/>
          </w:tcPr>
          <w:p w14:paraId="0506C8FF" w14:textId="77777777" w:rsidR="005C3AA2" w:rsidRPr="009D1620" w:rsidRDefault="005C3AA2" w:rsidP="00E619CA">
            <w:pPr>
              <w:spacing w:after="120"/>
              <w:rPr>
                <w:b/>
              </w:rPr>
            </w:pPr>
            <w:r>
              <w:rPr>
                <w:b/>
              </w:rPr>
              <w:t>Doctor’s name:</w:t>
            </w:r>
          </w:p>
        </w:tc>
        <w:tc>
          <w:tcPr>
            <w:tcW w:w="8935" w:type="dxa"/>
            <w:gridSpan w:val="4"/>
          </w:tcPr>
          <w:p w14:paraId="705997CE" w14:textId="77777777" w:rsidR="005C3AA2" w:rsidRPr="005C3AA2" w:rsidRDefault="005C3AA2" w:rsidP="00E619CA">
            <w:pPr>
              <w:spacing w:after="120"/>
            </w:pPr>
          </w:p>
        </w:tc>
      </w:tr>
      <w:tr w:rsidR="009B5C6B" w14:paraId="41AB0759" w14:textId="77777777" w:rsidTr="005C3AA2">
        <w:tc>
          <w:tcPr>
            <w:tcW w:w="2689" w:type="dxa"/>
            <w:gridSpan w:val="2"/>
          </w:tcPr>
          <w:p w14:paraId="7E921E7B" w14:textId="77777777" w:rsidR="009B5C6B" w:rsidRPr="009D1620" w:rsidRDefault="00B154C1" w:rsidP="00E619CA">
            <w:pPr>
              <w:spacing w:after="120"/>
              <w:rPr>
                <w:b/>
              </w:rPr>
            </w:pPr>
            <w:r>
              <w:rPr>
                <w:b/>
              </w:rPr>
              <w:t>Practice or h</w:t>
            </w:r>
            <w:r w:rsidR="009B5C6B">
              <w:rPr>
                <w:b/>
              </w:rPr>
              <w:t xml:space="preserve">ospital name: </w:t>
            </w:r>
          </w:p>
        </w:tc>
        <w:tc>
          <w:tcPr>
            <w:tcW w:w="7943" w:type="dxa"/>
            <w:gridSpan w:val="3"/>
          </w:tcPr>
          <w:p w14:paraId="46A84D51" w14:textId="77777777" w:rsidR="009B5C6B" w:rsidRDefault="009B5C6B" w:rsidP="00E619CA">
            <w:pPr>
              <w:spacing w:after="120"/>
            </w:pPr>
          </w:p>
        </w:tc>
      </w:tr>
      <w:tr w:rsidR="009B5C6B" w:rsidRPr="00B14344" w14:paraId="37BC8858" w14:textId="77777777" w:rsidTr="00212783">
        <w:tc>
          <w:tcPr>
            <w:tcW w:w="6374" w:type="dxa"/>
            <w:gridSpan w:val="3"/>
          </w:tcPr>
          <w:p w14:paraId="5945C2E3" w14:textId="77777777" w:rsidR="009B5C6B" w:rsidRPr="00B14344" w:rsidRDefault="009B5C6B" w:rsidP="00E619CA">
            <w:pPr>
              <w:spacing w:after="120"/>
              <w:rPr>
                <w:sz w:val="18"/>
              </w:rPr>
            </w:pPr>
            <w:r>
              <w:rPr>
                <w:b/>
              </w:rPr>
              <w:t xml:space="preserve">Would you like a copy of this report to be sent to your doctor?    </w:t>
            </w:r>
          </w:p>
        </w:tc>
        <w:tc>
          <w:tcPr>
            <w:tcW w:w="851" w:type="dxa"/>
          </w:tcPr>
          <w:p w14:paraId="64526B55" w14:textId="77777777" w:rsidR="009B5C6B" w:rsidRPr="00DD4432" w:rsidRDefault="00E40ED3" w:rsidP="00E619CA">
            <w:pPr>
              <w:tabs>
                <w:tab w:val="left" w:pos="780"/>
              </w:tabs>
              <w:spacing w:after="120"/>
            </w:pPr>
            <w:sdt>
              <w:sdtPr>
                <w:id w:val="-740173318"/>
                <w14:checkbox>
                  <w14:checked w14:val="0"/>
                  <w14:checkedState w14:val="2612" w14:font="MS Gothic"/>
                  <w14:uncheckedState w14:val="2610" w14:font="MS Gothic"/>
                </w14:checkbox>
              </w:sdtPr>
              <w:sdtContent>
                <w:r w:rsidR="009B5C6B">
                  <w:rPr>
                    <w:rFonts w:ascii="MS Gothic" w:eastAsia="MS Gothic" w:hAnsi="MS Gothic" w:hint="eastAsia"/>
                  </w:rPr>
                  <w:t>☐</w:t>
                </w:r>
              </w:sdtContent>
            </w:sdt>
            <w:r w:rsidR="009B5C6B">
              <w:t xml:space="preserve"> Yes</w:t>
            </w:r>
          </w:p>
        </w:tc>
        <w:tc>
          <w:tcPr>
            <w:tcW w:w="3407" w:type="dxa"/>
          </w:tcPr>
          <w:p w14:paraId="48EC9929" w14:textId="77777777" w:rsidR="009B5C6B" w:rsidRPr="00DD4432" w:rsidRDefault="00E40ED3" w:rsidP="00E619CA">
            <w:pPr>
              <w:tabs>
                <w:tab w:val="left" w:pos="780"/>
              </w:tabs>
              <w:spacing w:after="120"/>
            </w:pPr>
            <w:sdt>
              <w:sdtPr>
                <w:id w:val="-2113965423"/>
                <w14:checkbox>
                  <w14:checked w14:val="0"/>
                  <w14:checkedState w14:val="2612" w14:font="MS Gothic"/>
                  <w14:uncheckedState w14:val="2610" w14:font="MS Gothic"/>
                </w14:checkbox>
              </w:sdtPr>
              <w:sdtContent>
                <w:r w:rsidR="009B5C6B">
                  <w:rPr>
                    <w:rFonts w:ascii="MS Gothic" w:eastAsia="MS Gothic" w:hAnsi="MS Gothic" w:hint="eastAsia"/>
                  </w:rPr>
                  <w:t>☐</w:t>
                </w:r>
              </w:sdtContent>
            </w:sdt>
            <w:r w:rsidR="009B5C6B">
              <w:t xml:space="preserve"> No</w:t>
            </w:r>
          </w:p>
        </w:tc>
      </w:tr>
      <w:tr w:rsidR="009B5C6B" w:rsidRPr="00B14344" w14:paraId="06B9AF19" w14:textId="77777777" w:rsidTr="00212783">
        <w:tc>
          <w:tcPr>
            <w:tcW w:w="6374" w:type="dxa"/>
            <w:gridSpan w:val="3"/>
          </w:tcPr>
          <w:p w14:paraId="56C778A0" w14:textId="66CF2B03" w:rsidR="009B5C6B" w:rsidRDefault="00212783" w:rsidP="00E619CA">
            <w:pPr>
              <w:tabs>
                <w:tab w:val="left" w:pos="780"/>
              </w:tabs>
              <w:spacing w:after="120"/>
            </w:pPr>
            <w:r>
              <w:rPr>
                <w:b/>
              </w:rPr>
              <w:t>D</w:t>
            </w:r>
            <w:r w:rsidR="009B5C6B">
              <w:rPr>
                <w:b/>
              </w:rPr>
              <w:t xml:space="preserve">o we have permission to contact your doctor directly? </w:t>
            </w:r>
          </w:p>
        </w:tc>
        <w:tc>
          <w:tcPr>
            <w:tcW w:w="851" w:type="dxa"/>
          </w:tcPr>
          <w:p w14:paraId="3D6B781A" w14:textId="77777777" w:rsidR="009B5C6B" w:rsidRDefault="00E40ED3" w:rsidP="00E619CA">
            <w:pPr>
              <w:tabs>
                <w:tab w:val="left" w:pos="780"/>
              </w:tabs>
              <w:spacing w:after="120"/>
            </w:pPr>
            <w:sdt>
              <w:sdtPr>
                <w:id w:val="778839590"/>
                <w14:checkbox>
                  <w14:checked w14:val="0"/>
                  <w14:checkedState w14:val="2612" w14:font="MS Gothic"/>
                  <w14:uncheckedState w14:val="2610" w14:font="MS Gothic"/>
                </w14:checkbox>
              </w:sdtPr>
              <w:sdtContent>
                <w:r w:rsidR="009B5C6B">
                  <w:rPr>
                    <w:rFonts w:ascii="MS Gothic" w:eastAsia="MS Gothic" w:hAnsi="MS Gothic" w:hint="eastAsia"/>
                  </w:rPr>
                  <w:t>☐</w:t>
                </w:r>
              </w:sdtContent>
            </w:sdt>
            <w:r w:rsidR="009B5C6B">
              <w:t xml:space="preserve"> Yes</w:t>
            </w:r>
          </w:p>
        </w:tc>
        <w:tc>
          <w:tcPr>
            <w:tcW w:w="3407" w:type="dxa"/>
          </w:tcPr>
          <w:p w14:paraId="5EEB5F73" w14:textId="77777777" w:rsidR="009B5C6B" w:rsidRDefault="00E40ED3" w:rsidP="00E619CA">
            <w:pPr>
              <w:tabs>
                <w:tab w:val="left" w:pos="780"/>
              </w:tabs>
              <w:spacing w:after="120"/>
            </w:pPr>
            <w:sdt>
              <w:sdtPr>
                <w:id w:val="1133598678"/>
                <w14:checkbox>
                  <w14:checked w14:val="0"/>
                  <w14:checkedState w14:val="2612" w14:font="MS Gothic"/>
                  <w14:uncheckedState w14:val="2610" w14:font="MS Gothic"/>
                </w14:checkbox>
              </w:sdtPr>
              <w:sdtContent>
                <w:r w:rsidR="009B5C6B">
                  <w:rPr>
                    <w:rFonts w:ascii="MS Gothic" w:eastAsia="MS Gothic" w:hAnsi="MS Gothic" w:hint="eastAsia"/>
                  </w:rPr>
                  <w:t>☐</w:t>
                </w:r>
              </w:sdtContent>
            </w:sdt>
            <w:r w:rsidR="009B5C6B">
              <w:t xml:space="preserve"> No</w:t>
            </w:r>
          </w:p>
        </w:tc>
      </w:tr>
    </w:tbl>
    <w:p w14:paraId="13554F47" w14:textId="77777777" w:rsidR="008C7F36" w:rsidRDefault="008C7F36" w:rsidP="00D77E1A"/>
    <w:tbl>
      <w:tblPr>
        <w:tblStyle w:val="TableGrid"/>
        <w:tblW w:w="10632" w:type="dxa"/>
        <w:tblInd w:w="-142" w:type="dxa"/>
        <w:tblBorders>
          <w:top w:val="single" w:sz="4" w:space="0" w:color="362B7C"/>
          <w:left w:val="single" w:sz="4" w:space="0" w:color="362B7C"/>
          <w:bottom w:val="single" w:sz="4" w:space="0" w:color="362B7C"/>
          <w:right w:val="single" w:sz="4" w:space="0" w:color="362B7C"/>
          <w:insideH w:val="none" w:sz="0" w:space="0" w:color="auto"/>
          <w:insideV w:val="none" w:sz="0" w:space="0" w:color="auto"/>
        </w:tblBorders>
        <w:tblLayout w:type="fixed"/>
        <w:tblLook w:val="04A0" w:firstRow="1" w:lastRow="0" w:firstColumn="1" w:lastColumn="0" w:noHBand="0" w:noVBand="1"/>
      </w:tblPr>
      <w:tblGrid>
        <w:gridCol w:w="2122"/>
        <w:gridCol w:w="1701"/>
        <w:gridCol w:w="2551"/>
        <w:gridCol w:w="2410"/>
        <w:gridCol w:w="1848"/>
      </w:tblGrid>
      <w:tr w:rsidR="008C7F36" w:rsidRPr="009D1620" w14:paraId="058196F5" w14:textId="77777777" w:rsidTr="00FF00B0">
        <w:tc>
          <w:tcPr>
            <w:tcW w:w="10632" w:type="dxa"/>
            <w:gridSpan w:val="5"/>
          </w:tcPr>
          <w:p w14:paraId="4ACF15BB" w14:textId="56E6DD58" w:rsidR="008C7F36" w:rsidRPr="009D1620" w:rsidRDefault="008C7F36" w:rsidP="008C7F36">
            <w:pPr>
              <w:spacing w:before="120" w:after="120"/>
              <w:rPr>
                <w:b/>
              </w:rPr>
            </w:pPr>
            <w:r w:rsidRPr="00E950A1">
              <w:rPr>
                <w:b/>
                <w:color w:val="362B7C"/>
                <w:u w:val="single"/>
              </w:rPr>
              <w:t xml:space="preserve">PART </w:t>
            </w:r>
            <w:r w:rsidR="00E1519D">
              <w:rPr>
                <w:b/>
                <w:color w:val="362B7C"/>
                <w:u w:val="single"/>
              </w:rPr>
              <w:t>SEVEN</w:t>
            </w:r>
            <w:r>
              <w:rPr>
                <w:b/>
                <w:color w:val="362B7C"/>
                <w:u w:val="single"/>
              </w:rPr>
              <w:t>: Feedback</w:t>
            </w:r>
          </w:p>
        </w:tc>
      </w:tr>
      <w:tr w:rsidR="00FF00B0" w:rsidRPr="009D1620" w14:paraId="53628660" w14:textId="77777777" w:rsidTr="00FF00B0">
        <w:tc>
          <w:tcPr>
            <w:tcW w:w="10632" w:type="dxa"/>
            <w:gridSpan w:val="5"/>
          </w:tcPr>
          <w:p w14:paraId="7E59BADC" w14:textId="1A031BBD" w:rsidR="00FF00B0" w:rsidRPr="00FF00B0" w:rsidRDefault="00FF00B0" w:rsidP="00FF00B0">
            <w:pPr>
              <w:spacing w:before="120" w:after="120"/>
              <w:rPr>
                <w:sz w:val="20"/>
              </w:rPr>
            </w:pPr>
            <w:r>
              <w:rPr>
                <w:b/>
              </w:rPr>
              <w:t xml:space="preserve">How did you find filling this form?  </w:t>
            </w:r>
          </w:p>
        </w:tc>
      </w:tr>
      <w:tr w:rsidR="00FF00B0" w:rsidRPr="00180E3C" w14:paraId="44DEFE14" w14:textId="77777777" w:rsidTr="00FF00B0">
        <w:tblPrEx>
          <w:tblBorders>
            <w:top w:val="none" w:sz="0" w:space="0" w:color="auto"/>
            <w:left w:val="none" w:sz="0" w:space="0" w:color="auto"/>
            <w:bottom w:val="none" w:sz="0" w:space="0" w:color="auto"/>
            <w:right w:val="none" w:sz="0" w:space="0" w:color="auto"/>
          </w:tblBorders>
        </w:tblPrEx>
        <w:tc>
          <w:tcPr>
            <w:tcW w:w="2122" w:type="dxa"/>
            <w:tcBorders>
              <w:left w:val="single" w:sz="4" w:space="0" w:color="362B7C"/>
            </w:tcBorders>
          </w:tcPr>
          <w:p w14:paraId="1756158C" w14:textId="0DA78C8A" w:rsidR="00FF00B0" w:rsidRPr="00180E3C" w:rsidRDefault="00E40ED3" w:rsidP="00FF00B0">
            <w:pPr>
              <w:spacing w:after="120"/>
            </w:pPr>
            <w:sdt>
              <w:sdtPr>
                <w:id w:val="-670875097"/>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FF00B0">
              <w:t xml:space="preserve"> Extremely easy</w:t>
            </w:r>
          </w:p>
        </w:tc>
        <w:tc>
          <w:tcPr>
            <w:tcW w:w="1701" w:type="dxa"/>
          </w:tcPr>
          <w:p w14:paraId="5C855DF2" w14:textId="450B9129" w:rsidR="00FF00B0" w:rsidRPr="00180E3C" w:rsidRDefault="00E40ED3" w:rsidP="00FF00B0">
            <w:pPr>
              <w:spacing w:after="120"/>
            </w:pPr>
            <w:sdt>
              <w:sdtPr>
                <w:id w:val="622042125"/>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FF00B0">
              <w:t xml:space="preserve"> Very easy</w:t>
            </w:r>
          </w:p>
        </w:tc>
        <w:tc>
          <w:tcPr>
            <w:tcW w:w="2551" w:type="dxa"/>
          </w:tcPr>
          <w:p w14:paraId="015189DE" w14:textId="77777777" w:rsidR="00FF00B0" w:rsidRPr="00180E3C" w:rsidRDefault="00E40ED3" w:rsidP="00FF00B0">
            <w:pPr>
              <w:spacing w:after="120"/>
            </w:pPr>
            <w:sdt>
              <w:sdtPr>
                <w:id w:val="224494404"/>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FF00B0">
              <w:t xml:space="preserve"> Moderately easy    </w:t>
            </w:r>
          </w:p>
        </w:tc>
        <w:tc>
          <w:tcPr>
            <w:tcW w:w="2410" w:type="dxa"/>
          </w:tcPr>
          <w:p w14:paraId="3022CA03" w14:textId="64632447" w:rsidR="00FF00B0" w:rsidRPr="00180E3C" w:rsidRDefault="00E40ED3" w:rsidP="00FF00B0">
            <w:pPr>
              <w:spacing w:after="120"/>
            </w:pPr>
            <w:sdt>
              <w:sdtPr>
                <w:id w:val="-864133738"/>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FF00B0">
              <w:t xml:space="preserve"> Not so easy    </w:t>
            </w:r>
          </w:p>
        </w:tc>
        <w:tc>
          <w:tcPr>
            <w:tcW w:w="1848" w:type="dxa"/>
            <w:tcBorders>
              <w:right w:val="single" w:sz="4" w:space="0" w:color="362B7C"/>
            </w:tcBorders>
          </w:tcPr>
          <w:p w14:paraId="0371EEB3" w14:textId="61FFA031" w:rsidR="00FF00B0" w:rsidRPr="00180E3C" w:rsidRDefault="00E40ED3" w:rsidP="00FF00B0">
            <w:pPr>
              <w:spacing w:after="120"/>
            </w:pPr>
            <w:sdt>
              <w:sdtPr>
                <w:id w:val="-1075662266"/>
                <w14:checkbox>
                  <w14:checked w14:val="0"/>
                  <w14:checkedState w14:val="2612" w14:font="MS Gothic"/>
                  <w14:uncheckedState w14:val="2610" w14:font="MS Gothic"/>
                </w14:checkbox>
              </w:sdtPr>
              <w:sdtContent>
                <w:r w:rsidR="00FF00B0">
                  <w:rPr>
                    <w:rFonts w:ascii="MS Gothic" w:eastAsia="MS Gothic" w:hAnsi="MS Gothic" w:hint="eastAsia"/>
                  </w:rPr>
                  <w:t>☐</w:t>
                </w:r>
              </w:sdtContent>
            </w:sdt>
            <w:r w:rsidR="00FF00B0">
              <w:t xml:space="preserve"> Not at all easy    </w:t>
            </w:r>
          </w:p>
        </w:tc>
      </w:tr>
      <w:tr w:rsidR="00FF00B0" w:rsidRPr="00180E3C" w14:paraId="0A19B731" w14:textId="77777777" w:rsidTr="00FF00B0">
        <w:tblPrEx>
          <w:tblBorders>
            <w:top w:val="none" w:sz="0" w:space="0" w:color="auto"/>
            <w:left w:val="none" w:sz="0" w:space="0" w:color="auto"/>
            <w:bottom w:val="none" w:sz="0" w:space="0" w:color="auto"/>
            <w:right w:val="none" w:sz="0" w:space="0" w:color="auto"/>
          </w:tblBorders>
        </w:tblPrEx>
        <w:tc>
          <w:tcPr>
            <w:tcW w:w="3823" w:type="dxa"/>
            <w:gridSpan w:val="2"/>
            <w:tcBorders>
              <w:left w:val="single" w:sz="4" w:space="0" w:color="362B7C"/>
            </w:tcBorders>
          </w:tcPr>
          <w:p w14:paraId="53563F38" w14:textId="77777777" w:rsidR="00FF00B0" w:rsidRDefault="00FF00B0" w:rsidP="00FF00B0">
            <w:pPr>
              <w:spacing w:before="120" w:after="120"/>
            </w:pPr>
            <w:r>
              <w:rPr>
                <w:b/>
              </w:rPr>
              <w:t>How long did it take to fill in the form?</w:t>
            </w:r>
          </w:p>
        </w:tc>
        <w:tc>
          <w:tcPr>
            <w:tcW w:w="6809" w:type="dxa"/>
            <w:gridSpan w:val="3"/>
            <w:tcBorders>
              <w:right w:val="single" w:sz="4" w:space="0" w:color="362B7C"/>
            </w:tcBorders>
          </w:tcPr>
          <w:p w14:paraId="11913137" w14:textId="1239ED6E" w:rsidR="00FF00B0" w:rsidRDefault="00FF00B0" w:rsidP="00FF00B0">
            <w:pPr>
              <w:spacing w:before="120" w:after="120"/>
            </w:pPr>
          </w:p>
        </w:tc>
      </w:tr>
      <w:tr w:rsidR="00FF00B0" w:rsidRPr="00180E3C" w14:paraId="4E6BC6CE" w14:textId="77777777" w:rsidTr="00FF00B0">
        <w:tblPrEx>
          <w:tblBorders>
            <w:top w:val="none" w:sz="0" w:space="0" w:color="auto"/>
            <w:left w:val="none" w:sz="0" w:space="0" w:color="auto"/>
            <w:bottom w:val="none" w:sz="0" w:space="0" w:color="auto"/>
            <w:right w:val="none" w:sz="0" w:space="0" w:color="auto"/>
          </w:tblBorders>
        </w:tblPrEx>
        <w:tc>
          <w:tcPr>
            <w:tcW w:w="3823" w:type="dxa"/>
            <w:gridSpan w:val="2"/>
            <w:tcBorders>
              <w:left w:val="single" w:sz="4" w:space="0" w:color="362B7C"/>
              <w:bottom w:val="single" w:sz="4" w:space="0" w:color="362B7C"/>
            </w:tcBorders>
          </w:tcPr>
          <w:p w14:paraId="222A5090" w14:textId="17B698F7" w:rsidR="00FF00B0" w:rsidRDefault="00FF00B0" w:rsidP="00FF00B0">
            <w:pPr>
              <w:spacing w:before="120" w:after="120"/>
              <w:rPr>
                <w:b/>
              </w:rPr>
            </w:pPr>
            <w:r>
              <w:rPr>
                <w:b/>
              </w:rPr>
              <w:t>How can we improve this form?</w:t>
            </w:r>
          </w:p>
        </w:tc>
        <w:tc>
          <w:tcPr>
            <w:tcW w:w="6809" w:type="dxa"/>
            <w:gridSpan w:val="3"/>
            <w:tcBorders>
              <w:bottom w:val="single" w:sz="4" w:space="0" w:color="362B7C"/>
              <w:right w:val="single" w:sz="4" w:space="0" w:color="362B7C"/>
            </w:tcBorders>
          </w:tcPr>
          <w:p w14:paraId="478F884D" w14:textId="3B7FBDA9" w:rsidR="00FF00B0" w:rsidRDefault="00043AF0" w:rsidP="00043AF0">
            <w:pPr>
              <w:tabs>
                <w:tab w:val="left" w:pos="2763"/>
              </w:tabs>
              <w:spacing w:before="120" w:after="120"/>
            </w:pPr>
            <w:r>
              <w:tab/>
            </w:r>
          </w:p>
          <w:p w14:paraId="4C615E4E" w14:textId="77777777" w:rsidR="00236C73" w:rsidRDefault="00236C73" w:rsidP="00FF00B0">
            <w:pPr>
              <w:spacing w:before="120" w:after="120"/>
            </w:pPr>
          </w:p>
        </w:tc>
      </w:tr>
    </w:tbl>
    <w:p w14:paraId="13A2F09E" w14:textId="59F5BC10" w:rsidR="00D77E1A" w:rsidRDefault="00D77E1A" w:rsidP="00F55BAC">
      <w:pPr>
        <w:tabs>
          <w:tab w:val="center" w:pos="5233"/>
        </w:tabs>
        <w:spacing w:before="120" w:after="120"/>
        <w:rPr>
          <w:b/>
          <w:color w:val="FF0000"/>
        </w:rPr>
      </w:pPr>
    </w:p>
    <w:sectPr w:rsidR="00D77E1A" w:rsidSect="00E1519D">
      <w:footerReference w:type="default" r:id="rId6"/>
      <w:headerReference w:type="first" r:id="rId7"/>
      <w:footerReference w:type="first" r:id="rId8"/>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48B0" w14:textId="77777777" w:rsidR="00E40ED3" w:rsidRDefault="00E40ED3" w:rsidP="00962980">
      <w:pPr>
        <w:spacing w:after="0" w:line="240" w:lineRule="auto"/>
      </w:pPr>
      <w:r>
        <w:separator/>
      </w:r>
    </w:p>
  </w:endnote>
  <w:endnote w:type="continuationSeparator" w:id="0">
    <w:p w14:paraId="6D58CC45" w14:textId="77777777" w:rsidR="00E40ED3" w:rsidRDefault="00E40ED3" w:rsidP="0096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4542" w14:textId="31B16CD2" w:rsidR="00E40ED3" w:rsidRDefault="00E40ED3" w:rsidP="00F55BAC">
    <w:pPr>
      <w:pStyle w:val="Footer"/>
      <w:jc w:val="right"/>
      <w:rPr>
        <w:b/>
        <w:color w:val="FF0000"/>
      </w:rPr>
    </w:pPr>
    <w:r w:rsidRPr="00E950A1">
      <w:rPr>
        <w:b/>
        <w:color w:val="006D79"/>
      </w:rPr>
      <w:t>Thank you for taking the time to fill out this form</w:t>
    </w:r>
    <w:r>
      <w:ptab w:relativeTo="margin" w:alignment="center" w:leader="none"/>
    </w:r>
    <w:r>
      <w:ptab w:relativeTo="margin" w:alignment="right" w:leader="none"/>
    </w:r>
    <w:r w:rsidRPr="00AE1E17">
      <w:rPr>
        <w:b/>
        <w:color w:val="FF0000"/>
      </w:rPr>
      <w:t xml:space="preserve"> </w:t>
    </w:r>
    <w:r>
      <w:rPr>
        <w:b/>
        <w:color w:val="FF0000"/>
      </w:rPr>
      <w:t>CONFIDENTIAL</w:t>
    </w:r>
  </w:p>
  <w:p w14:paraId="2E8F2072" w14:textId="04E854FF" w:rsidR="00E40ED3" w:rsidRPr="00FF00B0" w:rsidRDefault="00E40ED3" w:rsidP="00BD0962">
    <w:pPr>
      <w:pStyle w:val="Footer"/>
      <w:jc w:val="right"/>
    </w:pPr>
    <w:r>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6A60" w14:textId="02BA8CE9" w:rsidR="00E40ED3" w:rsidRDefault="00E40ED3" w:rsidP="007875A5">
    <w:pPr>
      <w:pStyle w:val="Footer"/>
      <w:jc w:val="right"/>
      <w:rPr>
        <w:b/>
        <w:color w:val="FF0000"/>
      </w:rPr>
    </w:pPr>
    <w:r>
      <w:ptab w:relativeTo="margin" w:alignment="center" w:leader="none"/>
    </w:r>
    <w:r>
      <w:ptab w:relativeTo="margin" w:alignment="right" w:leader="none"/>
    </w:r>
    <w:r w:rsidRPr="00AE1E17">
      <w:rPr>
        <w:b/>
        <w:color w:val="FF0000"/>
      </w:rPr>
      <w:t xml:space="preserve"> </w:t>
    </w:r>
    <w:r>
      <w:rPr>
        <w:b/>
        <w:color w:val="FF0000"/>
      </w:rPr>
      <w:t>CONFIDENTIAL</w:t>
    </w:r>
  </w:p>
  <w:p w14:paraId="7A64EE55" w14:textId="06C80BE0" w:rsidR="00E40ED3" w:rsidRPr="007875A5" w:rsidRDefault="00E40ED3" w:rsidP="007875A5">
    <w:pPr>
      <w:pStyle w:val="Footer"/>
      <w:jc w:val="right"/>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9F51" w14:textId="77777777" w:rsidR="00E40ED3" w:rsidRDefault="00E40ED3" w:rsidP="00962980">
      <w:pPr>
        <w:spacing w:after="0" w:line="240" w:lineRule="auto"/>
      </w:pPr>
      <w:r>
        <w:separator/>
      </w:r>
    </w:p>
  </w:footnote>
  <w:footnote w:type="continuationSeparator" w:id="0">
    <w:p w14:paraId="32337AE0" w14:textId="77777777" w:rsidR="00E40ED3" w:rsidRDefault="00E40ED3" w:rsidP="0096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48D8" w14:textId="4F800A68" w:rsidR="00E40ED3" w:rsidRDefault="00E40ED3" w:rsidP="00E1519D">
    <w:pPr>
      <w:pStyle w:val="Header"/>
      <w:tabs>
        <w:tab w:val="clear" w:pos="9026"/>
        <w:tab w:val="left" w:pos="7797"/>
        <w:tab w:val="right" w:pos="10466"/>
      </w:tabs>
      <w:ind w:left="-142"/>
    </w:pPr>
  </w:p>
  <w:p w14:paraId="145075D1" w14:textId="589FDDA5" w:rsidR="00E40ED3" w:rsidRDefault="00E40ED3" w:rsidP="00E1519D">
    <w:pPr>
      <w:pStyle w:val="Header"/>
      <w:tabs>
        <w:tab w:val="clear" w:pos="9026"/>
        <w:tab w:val="left" w:pos="7797"/>
        <w:tab w:val="right" w:pos="10466"/>
      </w:tabs>
      <w:ind w:left="-142"/>
    </w:pPr>
  </w:p>
  <w:p w14:paraId="05AABD02" w14:textId="0806ECAB" w:rsidR="00E40ED3" w:rsidRDefault="00E40ED3" w:rsidP="00E1519D">
    <w:pPr>
      <w:pStyle w:val="Header"/>
      <w:tabs>
        <w:tab w:val="clear" w:pos="9026"/>
        <w:tab w:val="left" w:pos="7797"/>
        <w:tab w:val="right" w:pos="10466"/>
      </w:tabs>
      <w:ind w:left="-142"/>
    </w:pPr>
    <w:r>
      <w:rPr>
        <w:noProof/>
        <w:lang w:eastAsia="en-NZ"/>
      </w:rPr>
      <mc:AlternateContent>
        <mc:Choice Requires="wps">
          <w:drawing>
            <wp:anchor distT="45720" distB="45720" distL="114300" distR="114300" simplePos="0" relativeHeight="251659264" behindDoc="0" locked="0" layoutInCell="1" allowOverlap="1" wp14:anchorId="214CC9EA" wp14:editId="00C7C2CE">
              <wp:simplePos x="0" y="0"/>
              <wp:positionH relativeFrom="column">
                <wp:posOffset>1573530</wp:posOffset>
              </wp:positionH>
              <wp:positionV relativeFrom="paragraph">
                <wp:posOffset>20320</wp:posOffset>
              </wp:positionV>
              <wp:extent cx="3392170" cy="541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541020"/>
                      </a:xfrm>
                      <a:prstGeom prst="rect">
                        <a:avLst/>
                      </a:prstGeom>
                      <a:solidFill>
                        <a:srgbClr val="FFFFFF"/>
                      </a:solidFill>
                      <a:ln w="9525">
                        <a:noFill/>
                        <a:miter lim="800000"/>
                        <a:headEnd/>
                        <a:tailEnd/>
                      </a:ln>
                    </wps:spPr>
                    <wps:txbx>
                      <w:txbxContent>
                        <w:p w14:paraId="00BDD569" w14:textId="77777777" w:rsidR="00E40ED3" w:rsidRPr="007875A5" w:rsidRDefault="00E40ED3" w:rsidP="00B154C1">
                          <w:pPr>
                            <w:pStyle w:val="Header"/>
                            <w:jc w:val="center"/>
                            <w:rPr>
                              <w:b/>
                              <w:color w:val="362B7C"/>
                              <w:sz w:val="36"/>
                            </w:rPr>
                          </w:pPr>
                          <w:r w:rsidRPr="007875A5">
                            <w:rPr>
                              <w:b/>
                              <w:color w:val="362B7C"/>
                              <w:sz w:val="36"/>
                            </w:rPr>
                            <w:t>Report a side effect to a medicine</w:t>
                          </w:r>
                        </w:p>
                        <w:p w14:paraId="0DB0BC9E" w14:textId="77777777" w:rsidR="00E40ED3" w:rsidRPr="007875A5" w:rsidRDefault="00E40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CC9EA" id="_x0000_t202" coordsize="21600,21600" o:spt="202" path="m,l,21600r21600,l21600,xe">
              <v:stroke joinstyle="miter"/>
              <v:path gradientshapeok="t" o:connecttype="rect"/>
            </v:shapetype>
            <v:shape id="Text Box 2" o:spid="_x0000_s1026" type="#_x0000_t202" style="position:absolute;left:0;text-align:left;margin-left:123.9pt;margin-top:1.6pt;width:267.1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" stroked="f">
              <v:textbox>
                <w:txbxContent>
                  <w:p w14:paraId="00BDD569" w14:textId="77777777" w:rsidR="007875A5" w:rsidRPr="007875A5" w:rsidRDefault="007875A5" w:rsidP="00B154C1">
                    <w:pPr>
                      <w:pStyle w:val="Header"/>
                      <w:jc w:val="center"/>
                      <w:rPr>
                        <w:b/>
                        <w:color w:val="362B7C"/>
                        <w:sz w:val="36"/>
                      </w:rPr>
                    </w:pPr>
                    <w:r w:rsidRPr="007875A5">
                      <w:rPr>
                        <w:b/>
                        <w:color w:val="362B7C"/>
                        <w:sz w:val="36"/>
                      </w:rPr>
                      <w:t>Report a side effect to a medicine</w:t>
                    </w:r>
                  </w:p>
                  <w:p w14:paraId="0DB0BC9E" w14:textId="77777777" w:rsidR="007875A5" w:rsidRPr="007875A5" w:rsidRDefault="007875A5"/>
                </w:txbxContent>
              </v:textbox>
              <w10:wrap type="square"/>
            </v:shape>
          </w:pict>
        </mc:Fallback>
      </mc:AlternateContent>
    </w:r>
    <w:r>
      <w:rPr>
        <w:noProof/>
        <w:lang w:eastAsia="en-NZ"/>
      </w:rPr>
      <w:drawing>
        <wp:inline distT="0" distB="0" distL="0" distR="0" wp14:anchorId="5FC785A4" wp14:editId="647CA48C">
          <wp:extent cx="1265910" cy="6179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5797" cy="661869"/>
                  </a:xfrm>
                  <a:prstGeom prst="rect">
                    <a:avLst/>
                  </a:prstGeom>
                </pic:spPr>
              </pic:pic>
            </a:graphicData>
          </a:graphic>
        </wp:inline>
      </w:drawing>
    </w:r>
    <w:r>
      <w:tab/>
    </w:r>
    <w:r>
      <w:rPr>
        <w:noProof/>
        <w:lang w:eastAsia="en-NZ"/>
      </w:rPr>
      <w:drawing>
        <wp:inline distT="0" distB="0" distL="0" distR="0" wp14:anchorId="4162C48D" wp14:editId="44D6EA75">
          <wp:extent cx="1307986" cy="627350"/>
          <wp:effectExtent l="0" t="0" r="698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258" cy="63851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80"/>
    <w:rsid w:val="00042799"/>
    <w:rsid w:val="00043AF0"/>
    <w:rsid w:val="00082BFF"/>
    <w:rsid w:val="000B4CBD"/>
    <w:rsid w:val="000E1F8A"/>
    <w:rsid w:val="00212783"/>
    <w:rsid w:val="0023225C"/>
    <w:rsid w:val="00236C73"/>
    <w:rsid w:val="002E00B9"/>
    <w:rsid w:val="0041690B"/>
    <w:rsid w:val="004E3B70"/>
    <w:rsid w:val="0052757F"/>
    <w:rsid w:val="00560571"/>
    <w:rsid w:val="005C3AA2"/>
    <w:rsid w:val="00621433"/>
    <w:rsid w:val="00624F01"/>
    <w:rsid w:val="00646BA2"/>
    <w:rsid w:val="006F3E96"/>
    <w:rsid w:val="007806D2"/>
    <w:rsid w:val="007875A5"/>
    <w:rsid w:val="00801DCD"/>
    <w:rsid w:val="008103D0"/>
    <w:rsid w:val="00844EEC"/>
    <w:rsid w:val="008774B8"/>
    <w:rsid w:val="008C7F36"/>
    <w:rsid w:val="008D5259"/>
    <w:rsid w:val="00962980"/>
    <w:rsid w:val="009B5C6B"/>
    <w:rsid w:val="00AD2173"/>
    <w:rsid w:val="00B154C1"/>
    <w:rsid w:val="00BD0962"/>
    <w:rsid w:val="00C56176"/>
    <w:rsid w:val="00C845DB"/>
    <w:rsid w:val="00D17EE2"/>
    <w:rsid w:val="00D50AEC"/>
    <w:rsid w:val="00D76BC2"/>
    <w:rsid w:val="00D77E1A"/>
    <w:rsid w:val="00D809CE"/>
    <w:rsid w:val="00E1519D"/>
    <w:rsid w:val="00E40ED3"/>
    <w:rsid w:val="00E619CA"/>
    <w:rsid w:val="00E950A1"/>
    <w:rsid w:val="00EE6EF0"/>
    <w:rsid w:val="00F55BAC"/>
    <w:rsid w:val="00FF0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0843"/>
  <w15:chartTrackingRefBased/>
  <w15:docId w15:val="{7E7255ED-F071-40CB-979E-70197F95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80"/>
  </w:style>
  <w:style w:type="paragraph" w:styleId="Footer">
    <w:name w:val="footer"/>
    <w:basedOn w:val="Normal"/>
    <w:link w:val="FooterChar"/>
    <w:uiPriority w:val="99"/>
    <w:unhideWhenUsed/>
    <w:rsid w:val="00962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980"/>
  </w:style>
  <w:style w:type="character" w:styleId="PlaceholderText">
    <w:name w:val="Placeholder Text"/>
    <w:basedOn w:val="DefaultParagraphFont"/>
    <w:uiPriority w:val="99"/>
    <w:semiHidden/>
    <w:rsid w:val="000E1F8A"/>
    <w:rPr>
      <w:color w:val="808080"/>
    </w:rPr>
  </w:style>
  <w:style w:type="table" w:styleId="TableGrid">
    <w:name w:val="Table Grid"/>
    <w:basedOn w:val="TableNormal"/>
    <w:uiPriority w:val="39"/>
    <w:rsid w:val="000E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54C1"/>
    <w:rPr>
      <w:sz w:val="16"/>
      <w:szCs w:val="16"/>
    </w:rPr>
  </w:style>
  <w:style w:type="paragraph" w:styleId="CommentText">
    <w:name w:val="annotation text"/>
    <w:basedOn w:val="Normal"/>
    <w:link w:val="CommentTextChar"/>
    <w:uiPriority w:val="99"/>
    <w:semiHidden/>
    <w:unhideWhenUsed/>
    <w:rsid w:val="00B154C1"/>
    <w:pPr>
      <w:spacing w:line="240" w:lineRule="auto"/>
    </w:pPr>
    <w:rPr>
      <w:sz w:val="20"/>
      <w:szCs w:val="20"/>
    </w:rPr>
  </w:style>
  <w:style w:type="character" w:customStyle="1" w:styleId="CommentTextChar">
    <w:name w:val="Comment Text Char"/>
    <w:basedOn w:val="DefaultParagraphFont"/>
    <w:link w:val="CommentText"/>
    <w:uiPriority w:val="99"/>
    <w:semiHidden/>
    <w:rsid w:val="00B154C1"/>
    <w:rPr>
      <w:sz w:val="20"/>
      <w:szCs w:val="20"/>
    </w:rPr>
  </w:style>
  <w:style w:type="paragraph" w:styleId="CommentSubject">
    <w:name w:val="annotation subject"/>
    <w:basedOn w:val="CommentText"/>
    <w:next w:val="CommentText"/>
    <w:link w:val="CommentSubjectChar"/>
    <w:uiPriority w:val="99"/>
    <w:semiHidden/>
    <w:unhideWhenUsed/>
    <w:rsid w:val="00B154C1"/>
    <w:rPr>
      <w:b/>
      <w:bCs/>
    </w:rPr>
  </w:style>
  <w:style w:type="character" w:customStyle="1" w:styleId="CommentSubjectChar">
    <w:name w:val="Comment Subject Char"/>
    <w:basedOn w:val="CommentTextChar"/>
    <w:link w:val="CommentSubject"/>
    <w:uiPriority w:val="99"/>
    <w:semiHidden/>
    <w:rsid w:val="00B154C1"/>
    <w:rPr>
      <w:b/>
      <w:bCs/>
      <w:sz w:val="20"/>
      <w:szCs w:val="20"/>
    </w:rPr>
  </w:style>
  <w:style w:type="paragraph" w:styleId="BalloonText">
    <w:name w:val="Balloon Text"/>
    <w:basedOn w:val="Normal"/>
    <w:link w:val="BalloonTextChar"/>
    <w:uiPriority w:val="99"/>
    <w:semiHidden/>
    <w:unhideWhenUsed/>
    <w:rsid w:val="00B1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66EBAB3E</Template>
  <TotalTime>36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Chan</dc:creator>
  <cp:keywords/>
  <dc:description/>
  <cp:lastModifiedBy>Lily Chan</cp:lastModifiedBy>
  <cp:revision>9</cp:revision>
  <dcterms:created xsi:type="dcterms:W3CDTF">2017-10-01T18:41:00Z</dcterms:created>
  <dcterms:modified xsi:type="dcterms:W3CDTF">2017-10-02T00:45:00Z</dcterms:modified>
</cp:coreProperties>
</file>