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12" w:rsidRDefault="008F5912" w:rsidP="004C1631">
      <w:pPr>
        <w:pStyle w:val="Heading1"/>
      </w:pPr>
      <w:r w:rsidRPr="00EF7DC2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0A1A2034" wp14:editId="27522FD4">
            <wp:simplePos x="0" y="0"/>
            <wp:positionH relativeFrom="column">
              <wp:posOffset>-28575</wp:posOffset>
            </wp:positionH>
            <wp:positionV relativeFrom="paragraph">
              <wp:posOffset>-189865</wp:posOffset>
            </wp:positionV>
            <wp:extent cx="6715125" cy="5143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913" w:rsidRDefault="004C1631" w:rsidP="004C1631">
      <w:pPr>
        <w:pStyle w:val="Heading1"/>
      </w:pPr>
      <w:r>
        <w:t>ADVERSE EVENT REPORT – Healthcare Professionals</w:t>
      </w:r>
    </w:p>
    <w:p w:rsidR="004C1631" w:rsidRPr="00662DC0" w:rsidRDefault="004C1631" w:rsidP="00662DC0">
      <w:pPr>
        <w:pStyle w:val="NoSpacing"/>
        <w:rPr>
          <w:i/>
        </w:rPr>
      </w:pPr>
      <w:r w:rsidRPr="00662DC0">
        <w:rPr>
          <w:i/>
        </w:rPr>
        <w:t>Use this form to report an Adverse Event associated with the use of a medical device.</w:t>
      </w:r>
    </w:p>
    <w:p w:rsidR="004C1631" w:rsidRDefault="004C1631" w:rsidP="004C1631">
      <w:pPr>
        <w:rPr>
          <w:color w:val="FF0000"/>
        </w:rPr>
      </w:pPr>
      <w:r>
        <w:rPr>
          <w:color w:val="FF0000"/>
        </w:rPr>
        <w:t>ALL PERSONAL INFORMATION WILL REMAIN CONFIDENTIAL TO MEDSAFE.</w:t>
      </w:r>
    </w:p>
    <w:p w:rsidR="00594C16" w:rsidRDefault="00594C16" w:rsidP="00594C16">
      <w:pPr>
        <w:pStyle w:val="Heading2"/>
      </w:pPr>
      <w:r>
        <w:t xml:space="preserve">PART ONE: About the person completing </w:t>
      </w:r>
      <w:r w:rsidRPr="00594C16">
        <w:t>this</w:t>
      </w:r>
      <w:r>
        <w:t xml:space="preserve"> report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Date of Report</w:t>
            </w:r>
            <w:r>
              <w:rPr>
                <w:b/>
              </w:rPr>
              <w:t>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-1382560797"/>
                <w:placeholder>
                  <w:docPart w:val="ED9C92CE88D94F56BFC61BE3DA8C0406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Date of Adverse Event: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-1429337516"/>
                <w:placeholder>
                  <w:docPart w:val="19BC8820AD814D7A841942459B631058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Reporter’s Name: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1195973168"/>
                <w:placeholder>
                  <w:docPart w:val="9A39BDCC956E48CC8B9AE9A660AC81EA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Position/Occupation: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3879100"/>
                <w:placeholder>
                  <w:docPart w:val="CB8F28725A154F74B4BB41AAEFD589A1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Reporting Organisation: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2136589698"/>
                <w:placeholder>
                  <w:docPart w:val="8F69B78D925D45519E0120E171FE4C2A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Address: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-1924327112"/>
                <w:placeholder>
                  <w:docPart w:val="1BD236802091477E862DB675C496153B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Default="00EA1913" w:rsidP="00EA1913">
            <w:pPr>
              <w:spacing w:line="240" w:lineRule="auto"/>
            </w:pPr>
            <w:r w:rsidRPr="00662DC0">
              <w:rPr>
                <w:b/>
              </w:rPr>
              <w:t>Telephone number: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-2115902675"/>
                <w:placeholder>
                  <w:docPart w:val="6971D0345A7948099CABFBFDEB3AEA1C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Pr="00662DC0" w:rsidRDefault="00EA1913" w:rsidP="00EA1913">
            <w:pPr>
              <w:spacing w:line="240" w:lineRule="auto"/>
              <w:rPr>
                <w:b/>
              </w:rPr>
            </w:pPr>
            <w:r w:rsidRPr="00662DC0">
              <w:rPr>
                <w:b/>
              </w:rPr>
              <w:t>Email address: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-1109273828"/>
                <w:placeholder>
                  <w:docPart w:val="EA37FBF04418463BB7BB6C3D95AE6B7E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A1913" w:rsidTr="00594C16">
        <w:tc>
          <w:tcPr>
            <w:tcW w:w="3261" w:type="dxa"/>
          </w:tcPr>
          <w:p w:rsidR="00EA1913" w:rsidRPr="00662DC0" w:rsidRDefault="00EA1913" w:rsidP="00EA1913">
            <w:pPr>
              <w:spacing w:line="240" w:lineRule="auto"/>
              <w:rPr>
                <w:b/>
              </w:rPr>
            </w:pPr>
            <w:r w:rsidRPr="00662DC0">
              <w:rPr>
                <w:b/>
              </w:rPr>
              <w:t>Consultant in charge (if known):</w:t>
            </w:r>
          </w:p>
        </w:tc>
        <w:tc>
          <w:tcPr>
            <w:tcW w:w="6946" w:type="dxa"/>
          </w:tcPr>
          <w:p w:rsidR="00EA1913" w:rsidRDefault="00F376CA" w:rsidP="00EA1913">
            <w:pPr>
              <w:spacing w:line="240" w:lineRule="auto"/>
            </w:pPr>
            <w:sdt>
              <w:sdtPr>
                <w:id w:val="-412245658"/>
                <w:placeholder>
                  <w:docPart w:val="D8F1295B8C064A45A0F8E1FA4426C127"/>
                </w:placeholder>
                <w:showingPlcHdr/>
              </w:sdtPr>
              <w:sdtEndPr/>
              <w:sdtContent>
                <w:r w:rsidR="00EA1913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C1631" w:rsidRDefault="00594C16" w:rsidP="00594C16">
      <w:pPr>
        <w:pStyle w:val="Heading2"/>
      </w:pPr>
      <w:r>
        <w:t xml:space="preserve">PART TWO: </w:t>
      </w:r>
      <w:r w:rsidR="004C1631">
        <w:t>About the medical device that caused the adverse event</w:t>
      </w:r>
    </w:p>
    <w:p w:rsidR="00662DC0" w:rsidRDefault="004C1631" w:rsidP="00662DC0">
      <w:pPr>
        <w:pStyle w:val="NoSpacing"/>
        <w:rPr>
          <w:i/>
        </w:rPr>
      </w:pPr>
      <w:r w:rsidRPr="00662DC0">
        <w:rPr>
          <w:i/>
        </w:rPr>
        <w:t>Please provide as much information as possible</w:t>
      </w:r>
      <w:r w:rsidR="00662DC0">
        <w:rPr>
          <w:i/>
        </w:rPr>
        <w:t>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1857"/>
        <w:gridCol w:w="1559"/>
        <w:gridCol w:w="64"/>
        <w:gridCol w:w="1637"/>
        <w:gridCol w:w="1843"/>
      </w:tblGrid>
      <w:tr w:rsidR="0027057E" w:rsidTr="00186DAE">
        <w:tc>
          <w:tcPr>
            <w:tcW w:w="3247" w:type="dxa"/>
          </w:tcPr>
          <w:p w:rsidR="0027057E" w:rsidRPr="00EA1913" w:rsidRDefault="0027057E" w:rsidP="00662DC0">
            <w:pPr>
              <w:spacing w:line="240" w:lineRule="auto"/>
              <w:rPr>
                <w:b/>
              </w:rPr>
            </w:pPr>
            <w:r>
              <w:rPr>
                <w:b/>
              </w:rPr>
              <w:t>Type of Device:</w:t>
            </w:r>
          </w:p>
        </w:tc>
        <w:sdt>
          <w:sdtPr>
            <w:id w:val="-922029889"/>
            <w:placeholder>
              <w:docPart w:val="24BCEABA62A74E0A8896D11A9B164CC5"/>
            </w:placeholder>
            <w:showingPlcHdr/>
            <w:dropDownList>
              <w:listItem w:value="Choose an item."/>
              <w:listItem w:displayText="Monitoring/Life Support" w:value="Monitoring/Life Support"/>
              <w:listItem w:displayText="Pacemakers/Deep Brain Stimulators (DBS)" w:value="Pacemakers/Deep Brain Stimulators (DBS)"/>
              <w:listItem w:displayText="Hip/Knee Implants" w:value="Hip/Knee Implants"/>
              <w:listItem w:displayText="Breast Implants" w:value="Breast Implants"/>
              <w:listItem w:displayText="Surgical Mesh" w:value="Surgical Mesh"/>
              <w:listItem w:displayText="In Vitro Diagnostic Devices" w:value="In Vitro Diagnostic Devices"/>
              <w:listItem w:displayText="Consumables" w:value="Consumables"/>
              <w:listItem w:displayText="Other (please specify)" w:value="Other (please specify)"/>
            </w:dropDownList>
          </w:sdtPr>
          <w:sdtEndPr/>
          <w:sdtContent>
            <w:tc>
              <w:tcPr>
                <w:tcW w:w="3480" w:type="dxa"/>
                <w:gridSpan w:val="3"/>
              </w:tcPr>
              <w:p w:rsidR="0027057E" w:rsidRDefault="0027057E" w:rsidP="00662DC0">
                <w:pPr>
                  <w:spacing w:line="240" w:lineRule="auto"/>
                </w:pPr>
                <w:r w:rsidRPr="00D06D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480" w:type="dxa"/>
            <w:gridSpan w:val="2"/>
          </w:tcPr>
          <w:p w:rsidR="0027057E" w:rsidRDefault="00F376CA" w:rsidP="00D55A33">
            <w:pPr>
              <w:spacing w:line="240" w:lineRule="auto"/>
            </w:pPr>
            <w:sdt>
              <w:sdtPr>
                <w:id w:val="-291452098"/>
                <w:placeholder>
                  <w:docPart w:val="3DE8FF2CF5084DF69411906D1385B0BB"/>
                </w:placeholder>
                <w:showingPlcHdr/>
              </w:sdtPr>
              <w:sdtEndPr/>
              <w:sdtContent>
                <w:r w:rsidR="00D55A33">
                  <w:rPr>
                    <w:rStyle w:val="PlaceholderText"/>
                  </w:rPr>
                  <w:t>If other, please specify</w:t>
                </w:r>
              </w:sdtContent>
            </w:sdt>
          </w:p>
        </w:tc>
      </w:tr>
      <w:tr w:rsidR="003639C6" w:rsidTr="00594C16">
        <w:tc>
          <w:tcPr>
            <w:tcW w:w="3247" w:type="dxa"/>
          </w:tcPr>
          <w:p w:rsidR="003639C6" w:rsidRPr="00EA1913" w:rsidRDefault="003639C6" w:rsidP="00662DC0">
            <w:pPr>
              <w:spacing w:line="240" w:lineRule="auto"/>
              <w:rPr>
                <w:b/>
              </w:rPr>
            </w:pPr>
            <w:r w:rsidRPr="00EA1913">
              <w:rPr>
                <w:b/>
              </w:rPr>
              <w:t>Brand/Trade name:</w:t>
            </w:r>
          </w:p>
        </w:tc>
        <w:tc>
          <w:tcPr>
            <w:tcW w:w="6960" w:type="dxa"/>
            <w:gridSpan w:val="5"/>
          </w:tcPr>
          <w:p w:rsidR="003639C6" w:rsidRDefault="00F376CA" w:rsidP="00662DC0">
            <w:pPr>
              <w:spacing w:line="240" w:lineRule="auto"/>
            </w:pPr>
            <w:sdt>
              <w:sdtPr>
                <w:id w:val="-373923927"/>
                <w:placeholder>
                  <w:docPart w:val="F0CBB733A2D4483CA37CA828CCB0A75C"/>
                </w:placeholder>
                <w:showingPlcHdr/>
              </w:sdtPr>
              <w:sdtEndPr/>
              <w:sdtContent>
                <w:r w:rsidR="003639C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39C6" w:rsidTr="00594C16">
        <w:tc>
          <w:tcPr>
            <w:tcW w:w="3247" w:type="dxa"/>
          </w:tcPr>
          <w:p w:rsidR="003639C6" w:rsidRDefault="003639C6" w:rsidP="00662DC0">
            <w:pPr>
              <w:spacing w:line="240" w:lineRule="auto"/>
            </w:pPr>
            <w:r w:rsidRPr="00EA1913">
              <w:rPr>
                <w:b/>
              </w:rPr>
              <w:t>Name of the device</w:t>
            </w:r>
            <w:r>
              <w:t xml:space="preserve"> </w:t>
            </w:r>
            <w:r w:rsidRPr="003639C6">
              <w:rPr>
                <w:sz w:val="18"/>
              </w:rPr>
              <w:t>(including model/serial/lot or batch number, if known)</w:t>
            </w:r>
          </w:p>
        </w:tc>
        <w:tc>
          <w:tcPr>
            <w:tcW w:w="6960" w:type="dxa"/>
            <w:gridSpan w:val="5"/>
          </w:tcPr>
          <w:p w:rsidR="003639C6" w:rsidRDefault="00F376CA" w:rsidP="00662DC0">
            <w:pPr>
              <w:spacing w:line="240" w:lineRule="auto"/>
            </w:pPr>
            <w:sdt>
              <w:sdtPr>
                <w:id w:val="-903296855"/>
                <w:placeholder>
                  <w:docPart w:val="C40A1BE0945D4D7BB317544B017C5EFF"/>
                </w:placeholder>
                <w:showingPlcHdr/>
              </w:sdtPr>
              <w:sdtEndPr/>
              <w:sdtContent>
                <w:r w:rsidR="003639C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39C6" w:rsidTr="00594C16">
        <w:tc>
          <w:tcPr>
            <w:tcW w:w="3247" w:type="dxa"/>
          </w:tcPr>
          <w:p w:rsidR="003639C6" w:rsidRPr="00EA1913" w:rsidRDefault="003639C6" w:rsidP="00662DC0">
            <w:pPr>
              <w:spacing w:line="240" w:lineRule="auto"/>
              <w:rPr>
                <w:b/>
              </w:rPr>
            </w:pPr>
            <w:r w:rsidRPr="00EA1913">
              <w:rPr>
                <w:b/>
              </w:rPr>
              <w:t xml:space="preserve">Manufacturer’s details: </w:t>
            </w:r>
          </w:p>
        </w:tc>
        <w:tc>
          <w:tcPr>
            <w:tcW w:w="6960" w:type="dxa"/>
            <w:gridSpan w:val="5"/>
          </w:tcPr>
          <w:p w:rsidR="003639C6" w:rsidRDefault="00F376CA" w:rsidP="00662DC0">
            <w:pPr>
              <w:spacing w:line="240" w:lineRule="auto"/>
            </w:pPr>
            <w:sdt>
              <w:sdtPr>
                <w:id w:val="1275369875"/>
                <w:placeholder>
                  <w:docPart w:val="82E5215B4D7A49659E061388A0E625EC"/>
                </w:placeholder>
                <w:showingPlcHdr/>
              </w:sdtPr>
              <w:sdtEndPr/>
              <w:sdtContent>
                <w:r w:rsidR="003639C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39C6" w:rsidTr="00594C16">
        <w:tc>
          <w:tcPr>
            <w:tcW w:w="3247" w:type="dxa"/>
          </w:tcPr>
          <w:p w:rsidR="003639C6" w:rsidRPr="00EA1913" w:rsidRDefault="003639C6" w:rsidP="00662DC0">
            <w:pPr>
              <w:spacing w:line="240" w:lineRule="auto"/>
              <w:rPr>
                <w:b/>
              </w:rPr>
            </w:pPr>
            <w:r w:rsidRPr="00EA1913">
              <w:rPr>
                <w:b/>
              </w:rPr>
              <w:t>Supplier’s details:</w:t>
            </w:r>
          </w:p>
        </w:tc>
        <w:tc>
          <w:tcPr>
            <w:tcW w:w="6960" w:type="dxa"/>
            <w:gridSpan w:val="5"/>
          </w:tcPr>
          <w:p w:rsidR="003639C6" w:rsidRDefault="00F376CA" w:rsidP="00662DC0">
            <w:pPr>
              <w:spacing w:line="240" w:lineRule="auto"/>
            </w:pPr>
            <w:sdt>
              <w:sdtPr>
                <w:id w:val="-137572739"/>
                <w:placeholder>
                  <w:docPart w:val="DB040742A96D48F4B9193C19B98AD0AA"/>
                </w:placeholder>
                <w:showingPlcHdr/>
              </w:sdtPr>
              <w:sdtEndPr/>
              <w:sdtContent>
                <w:r w:rsidR="003639C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39C6" w:rsidTr="00594C16">
        <w:tc>
          <w:tcPr>
            <w:tcW w:w="3247" w:type="dxa"/>
          </w:tcPr>
          <w:p w:rsidR="003639C6" w:rsidRPr="00EA1913" w:rsidRDefault="003639C6" w:rsidP="00662DC0">
            <w:pPr>
              <w:spacing w:line="240" w:lineRule="auto"/>
              <w:rPr>
                <w:b/>
              </w:rPr>
            </w:pPr>
            <w:r w:rsidRPr="00EA1913">
              <w:rPr>
                <w:b/>
              </w:rPr>
              <w:t>Expiry date:</w:t>
            </w:r>
          </w:p>
        </w:tc>
        <w:tc>
          <w:tcPr>
            <w:tcW w:w="6960" w:type="dxa"/>
            <w:gridSpan w:val="5"/>
          </w:tcPr>
          <w:p w:rsidR="003639C6" w:rsidRDefault="00F376CA" w:rsidP="00662DC0">
            <w:pPr>
              <w:spacing w:line="240" w:lineRule="auto"/>
            </w:pPr>
            <w:sdt>
              <w:sdtPr>
                <w:id w:val="1929156542"/>
                <w:placeholder>
                  <w:docPart w:val="0DD000F5F982443286AB268C5BDFE893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3639C6" w:rsidRPr="00D06D7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639C6" w:rsidTr="00594C16">
        <w:tc>
          <w:tcPr>
            <w:tcW w:w="3247" w:type="dxa"/>
          </w:tcPr>
          <w:p w:rsidR="003639C6" w:rsidRPr="00EA1913" w:rsidRDefault="003639C6" w:rsidP="00662DC0">
            <w:pPr>
              <w:spacing w:line="240" w:lineRule="auto"/>
              <w:rPr>
                <w:b/>
              </w:rPr>
            </w:pPr>
            <w:r w:rsidRPr="00EA1913">
              <w:rPr>
                <w:b/>
              </w:rPr>
              <w:t>Is this device supplied sterile?</w:t>
            </w:r>
          </w:p>
        </w:tc>
        <w:tc>
          <w:tcPr>
            <w:tcW w:w="6960" w:type="dxa"/>
            <w:gridSpan w:val="5"/>
          </w:tcPr>
          <w:p w:rsidR="003639C6" w:rsidRDefault="00F376CA" w:rsidP="00662DC0">
            <w:pPr>
              <w:spacing w:line="240" w:lineRule="auto"/>
            </w:pPr>
            <w:sdt>
              <w:sdtPr>
                <w:id w:val="-840775374"/>
                <w:placeholder>
                  <w:docPart w:val="B88474282F6E4E87A20CF7946ADF96BC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EA1913" w:rsidRPr="00D06D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1913" w:rsidTr="00594C16">
        <w:tc>
          <w:tcPr>
            <w:tcW w:w="3247" w:type="dxa"/>
          </w:tcPr>
          <w:p w:rsidR="00EA1913" w:rsidRPr="00EA1913" w:rsidRDefault="00EA1913" w:rsidP="00662DC0">
            <w:pPr>
              <w:spacing w:line="240" w:lineRule="auto"/>
              <w:rPr>
                <w:b/>
              </w:rPr>
            </w:pPr>
            <w:r>
              <w:rPr>
                <w:b/>
              </w:rPr>
              <w:t>Is the product an implanted medical device?</w:t>
            </w:r>
          </w:p>
        </w:tc>
        <w:tc>
          <w:tcPr>
            <w:tcW w:w="1857" w:type="dxa"/>
          </w:tcPr>
          <w:p w:rsidR="00EA1913" w:rsidRDefault="00F376CA" w:rsidP="00662DC0">
            <w:pPr>
              <w:spacing w:line="240" w:lineRule="auto"/>
            </w:pPr>
            <w:sdt>
              <w:sdtPr>
                <w:id w:val="-1485926318"/>
                <w:placeholder>
                  <w:docPart w:val="21D2561E93434C3AA36CCFC0C4B6EF8C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EA1913" w:rsidRPr="00D06D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03" w:type="dxa"/>
            <w:gridSpan w:val="4"/>
          </w:tcPr>
          <w:p w:rsidR="00EA1913" w:rsidRPr="00594C16" w:rsidRDefault="00EA1913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>If so please provide the following:</w:t>
            </w:r>
          </w:p>
        </w:tc>
      </w:tr>
      <w:tr w:rsidR="00594C16" w:rsidTr="00594C16">
        <w:tc>
          <w:tcPr>
            <w:tcW w:w="3247" w:type="dxa"/>
          </w:tcPr>
          <w:p w:rsidR="00594C16" w:rsidRDefault="00594C16" w:rsidP="00662DC0">
            <w:pPr>
              <w:spacing w:line="240" w:lineRule="auto"/>
              <w:rPr>
                <w:b/>
              </w:rPr>
            </w:pPr>
          </w:p>
        </w:tc>
        <w:tc>
          <w:tcPr>
            <w:tcW w:w="1857" w:type="dxa"/>
          </w:tcPr>
          <w:p w:rsidR="00594C16" w:rsidRPr="00594C16" w:rsidRDefault="00594C16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>Type of implant:</w:t>
            </w:r>
          </w:p>
        </w:tc>
        <w:tc>
          <w:tcPr>
            <w:tcW w:w="5103" w:type="dxa"/>
            <w:gridSpan w:val="4"/>
          </w:tcPr>
          <w:p w:rsidR="00594C16" w:rsidRDefault="00F376CA" w:rsidP="00662DC0">
            <w:pPr>
              <w:spacing w:line="240" w:lineRule="auto"/>
            </w:pPr>
            <w:sdt>
              <w:sdtPr>
                <w:id w:val="1118722203"/>
                <w:placeholder>
                  <w:docPart w:val="812F917B8DE54A36A6CCF51797EA5F17"/>
                </w:placeholder>
                <w:showingPlcHdr/>
              </w:sdtPr>
              <w:sdtEndPr/>
              <w:sdtContent>
                <w:r w:rsidR="00594C1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4C16" w:rsidTr="00594C16">
        <w:tc>
          <w:tcPr>
            <w:tcW w:w="3247" w:type="dxa"/>
          </w:tcPr>
          <w:p w:rsidR="00594C16" w:rsidRDefault="00594C16" w:rsidP="00662DC0">
            <w:pPr>
              <w:spacing w:line="240" w:lineRule="auto"/>
              <w:rPr>
                <w:b/>
              </w:rPr>
            </w:pPr>
          </w:p>
        </w:tc>
        <w:tc>
          <w:tcPr>
            <w:tcW w:w="1857" w:type="dxa"/>
          </w:tcPr>
          <w:p w:rsidR="00594C16" w:rsidRPr="00594C16" w:rsidRDefault="00594C16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>Date of implantation:</w:t>
            </w:r>
          </w:p>
        </w:tc>
        <w:tc>
          <w:tcPr>
            <w:tcW w:w="1559" w:type="dxa"/>
          </w:tcPr>
          <w:p w:rsidR="00594C16" w:rsidRDefault="00F376CA" w:rsidP="00662DC0">
            <w:pPr>
              <w:spacing w:line="240" w:lineRule="auto"/>
            </w:pPr>
            <w:sdt>
              <w:sdtPr>
                <w:id w:val="-2055689725"/>
                <w:placeholder>
                  <w:docPart w:val="A2F7C9D9FF07477F86F1438D6D83F476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594C16" w:rsidRPr="00D06D7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701" w:type="dxa"/>
            <w:gridSpan w:val="2"/>
          </w:tcPr>
          <w:p w:rsidR="00594C16" w:rsidRPr="00594C16" w:rsidRDefault="00594C16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 xml:space="preserve">Date of </w:t>
            </w:r>
            <w:proofErr w:type="spellStart"/>
            <w:r w:rsidRPr="00594C16">
              <w:rPr>
                <w:b/>
              </w:rPr>
              <w:t>explantation</w:t>
            </w:r>
            <w:proofErr w:type="spellEnd"/>
            <w:r w:rsidRPr="00594C16">
              <w:rPr>
                <w:b/>
              </w:rPr>
              <w:t>:</w:t>
            </w:r>
          </w:p>
        </w:tc>
        <w:tc>
          <w:tcPr>
            <w:tcW w:w="1843" w:type="dxa"/>
          </w:tcPr>
          <w:p w:rsidR="00594C16" w:rsidRDefault="00F376CA" w:rsidP="00662DC0">
            <w:pPr>
              <w:spacing w:line="240" w:lineRule="auto"/>
            </w:pPr>
            <w:sdt>
              <w:sdtPr>
                <w:id w:val="987059919"/>
                <w:placeholder>
                  <w:docPart w:val="D97107A3CDE94BACB8A2C00A89FCB7C8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594C16" w:rsidRPr="00D06D7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94C16" w:rsidRPr="00594C16" w:rsidTr="00594C16">
        <w:tc>
          <w:tcPr>
            <w:tcW w:w="3247" w:type="dxa"/>
          </w:tcPr>
          <w:p w:rsidR="00594C16" w:rsidRDefault="00594C16" w:rsidP="00662DC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Current location of the device: </w:t>
            </w:r>
          </w:p>
        </w:tc>
        <w:tc>
          <w:tcPr>
            <w:tcW w:w="6960" w:type="dxa"/>
            <w:gridSpan w:val="5"/>
          </w:tcPr>
          <w:p w:rsidR="00594C16" w:rsidRPr="00594C16" w:rsidRDefault="00F376CA" w:rsidP="00662DC0">
            <w:pPr>
              <w:spacing w:line="240" w:lineRule="auto"/>
            </w:pPr>
            <w:sdt>
              <w:sdtPr>
                <w:id w:val="437951188"/>
                <w:placeholder>
                  <w:docPart w:val="4CE7FABEBB87431AA50986CDCDAB30AF"/>
                </w:placeholder>
                <w:showingPlcHdr/>
              </w:sdtPr>
              <w:sdtEndPr/>
              <w:sdtContent>
                <w:r w:rsidR="00594C1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94C16" w:rsidRPr="00594C16" w:rsidTr="00594C16">
        <w:tc>
          <w:tcPr>
            <w:tcW w:w="3247" w:type="dxa"/>
          </w:tcPr>
          <w:p w:rsidR="00594C16" w:rsidRDefault="00594C16" w:rsidP="00662DC0">
            <w:pPr>
              <w:spacing w:line="240" w:lineRule="auto"/>
              <w:rPr>
                <w:b/>
              </w:rPr>
            </w:pPr>
            <w:r>
              <w:rPr>
                <w:b/>
              </w:rPr>
              <w:t>Have you contacted the manufacturer/supplier</w:t>
            </w:r>
          </w:p>
        </w:tc>
        <w:tc>
          <w:tcPr>
            <w:tcW w:w="1857" w:type="dxa"/>
          </w:tcPr>
          <w:p w:rsidR="00594C16" w:rsidRDefault="00F376CA" w:rsidP="00662DC0">
            <w:pPr>
              <w:spacing w:line="240" w:lineRule="auto"/>
            </w:pPr>
            <w:sdt>
              <w:sdtPr>
                <w:id w:val="-1947067109"/>
                <w:placeholder>
                  <w:docPart w:val="893A4D8DC8234F359766D701B88A2B40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594C16" w:rsidRPr="00D06D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03" w:type="dxa"/>
            <w:gridSpan w:val="4"/>
          </w:tcPr>
          <w:p w:rsidR="00594C16" w:rsidRPr="00594C16" w:rsidRDefault="00594C16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>If so please provide the following:</w:t>
            </w:r>
          </w:p>
        </w:tc>
      </w:tr>
      <w:tr w:rsidR="00594C16" w:rsidRPr="00594C16" w:rsidTr="00594C16">
        <w:tc>
          <w:tcPr>
            <w:tcW w:w="3247" w:type="dxa"/>
          </w:tcPr>
          <w:p w:rsidR="00594C16" w:rsidRDefault="00594C16" w:rsidP="00662DC0">
            <w:pPr>
              <w:spacing w:line="240" w:lineRule="auto"/>
              <w:rPr>
                <w:b/>
              </w:rPr>
            </w:pPr>
          </w:p>
        </w:tc>
        <w:tc>
          <w:tcPr>
            <w:tcW w:w="1857" w:type="dxa"/>
          </w:tcPr>
          <w:p w:rsidR="00594C16" w:rsidRPr="00594C16" w:rsidRDefault="00594C16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>Date contacted:</w:t>
            </w:r>
          </w:p>
        </w:tc>
        <w:tc>
          <w:tcPr>
            <w:tcW w:w="5103" w:type="dxa"/>
            <w:gridSpan w:val="4"/>
          </w:tcPr>
          <w:p w:rsidR="00594C16" w:rsidRDefault="00F376CA" w:rsidP="00662DC0">
            <w:pPr>
              <w:spacing w:line="240" w:lineRule="auto"/>
            </w:pPr>
            <w:sdt>
              <w:sdtPr>
                <w:id w:val="1509635951"/>
                <w:placeholder>
                  <w:docPart w:val="13BEEEBFA85B440C804EC765DDA129EE"/>
                </w:placeholder>
                <w:showingPlcHdr/>
                <w:date>
                  <w:dateFormat w:val="d MMMM yyyy"/>
                  <w:lid w:val="en-NZ"/>
                  <w:storeMappedDataAs w:val="dateTime"/>
                  <w:calendar w:val="gregorian"/>
                </w:date>
              </w:sdtPr>
              <w:sdtEndPr/>
              <w:sdtContent>
                <w:r w:rsidR="00594C16" w:rsidRPr="00D06D7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594C16" w:rsidRPr="00594C16" w:rsidTr="00594C16">
        <w:tc>
          <w:tcPr>
            <w:tcW w:w="3247" w:type="dxa"/>
          </w:tcPr>
          <w:p w:rsidR="00594C16" w:rsidRDefault="00594C16" w:rsidP="00662DC0">
            <w:pPr>
              <w:spacing w:line="240" w:lineRule="auto"/>
              <w:rPr>
                <w:b/>
              </w:rPr>
            </w:pPr>
          </w:p>
        </w:tc>
        <w:tc>
          <w:tcPr>
            <w:tcW w:w="1857" w:type="dxa"/>
          </w:tcPr>
          <w:p w:rsidR="00594C16" w:rsidRPr="00594C16" w:rsidRDefault="00594C16" w:rsidP="00662DC0">
            <w:pPr>
              <w:spacing w:line="240" w:lineRule="auto"/>
              <w:rPr>
                <w:b/>
              </w:rPr>
            </w:pPr>
            <w:r w:rsidRPr="00594C16">
              <w:rPr>
                <w:b/>
              </w:rPr>
              <w:t>Name of contact person</w:t>
            </w:r>
            <w:r w:rsidR="00FF6797">
              <w:rPr>
                <w:b/>
              </w:rPr>
              <w:t xml:space="preserve"> </w:t>
            </w:r>
            <w:r w:rsidR="00FF6797" w:rsidRPr="00FF6797">
              <w:rPr>
                <w:sz w:val="18"/>
              </w:rPr>
              <w:t>(if known)</w:t>
            </w:r>
            <w:r w:rsidRPr="00594C16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4"/>
          </w:tcPr>
          <w:p w:rsidR="00594C16" w:rsidRDefault="00F376CA" w:rsidP="00662DC0">
            <w:pPr>
              <w:spacing w:line="240" w:lineRule="auto"/>
            </w:pPr>
            <w:sdt>
              <w:sdtPr>
                <w:id w:val="1295720978"/>
                <w:placeholder>
                  <w:docPart w:val="303B7E589E2E4EC68FD1F2C91F531B93"/>
                </w:placeholder>
                <w:showingPlcHdr/>
              </w:sdtPr>
              <w:sdtEndPr/>
              <w:sdtContent>
                <w:r w:rsidR="00594C16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C7381" w:rsidRDefault="00FC7381" w:rsidP="00594C16">
      <w:pPr>
        <w:pStyle w:val="Heading2"/>
      </w:pPr>
    </w:p>
    <w:p w:rsidR="00FC7381" w:rsidRDefault="00FC7381" w:rsidP="00FC7381">
      <w:pPr>
        <w:rPr>
          <w:rFonts w:eastAsiaTheme="majorEastAsia" w:cstheme="majorBidi"/>
          <w:sz w:val="24"/>
          <w:szCs w:val="26"/>
          <w:u w:val="single"/>
        </w:rPr>
      </w:pPr>
      <w:r>
        <w:br w:type="page"/>
      </w:r>
    </w:p>
    <w:p w:rsidR="00EA1913" w:rsidRDefault="00EA1913" w:rsidP="00594C16">
      <w:pPr>
        <w:pStyle w:val="Heading2"/>
      </w:pPr>
      <w:r>
        <w:t xml:space="preserve"> </w:t>
      </w:r>
      <w:r w:rsidR="00594C16">
        <w:t>PART THREE: About the person who had the adverse event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578"/>
        <w:gridCol w:w="1832"/>
        <w:gridCol w:w="1134"/>
        <w:gridCol w:w="5155"/>
      </w:tblGrid>
      <w:tr w:rsidR="000B5B4C" w:rsidTr="000B5B4C">
        <w:tc>
          <w:tcPr>
            <w:tcW w:w="3970" w:type="dxa"/>
            <w:gridSpan w:val="4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What was the device used for?</w:t>
            </w:r>
          </w:p>
        </w:tc>
        <w:tc>
          <w:tcPr>
            <w:tcW w:w="6289" w:type="dxa"/>
            <w:gridSpan w:val="2"/>
          </w:tcPr>
          <w:p w:rsidR="000B5B4C" w:rsidRDefault="00F376CA" w:rsidP="000B5B4C">
            <w:pPr>
              <w:spacing w:line="240" w:lineRule="auto"/>
            </w:pPr>
            <w:sdt>
              <w:sdtPr>
                <w:id w:val="1811054181"/>
                <w:placeholder>
                  <w:docPart w:val="9F16575EDDDA4E11A469C8F750DD7839"/>
                </w:placeholder>
                <w:showingPlcHdr/>
              </w:sdtPr>
              <w:sdtEndPr/>
              <w:sdtContent>
                <w:r w:rsidR="00FF6797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5B4C" w:rsidTr="000B5B4C">
        <w:tc>
          <w:tcPr>
            <w:tcW w:w="3970" w:type="dxa"/>
            <w:gridSpan w:val="4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Name (optional) or initials:</w:t>
            </w:r>
          </w:p>
        </w:tc>
        <w:tc>
          <w:tcPr>
            <w:tcW w:w="6289" w:type="dxa"/>
            <w:gridSpan w:val="2"/>
          </w:tcPr>
          <w:p w:rsidR="000B5B4C" w:rsidRDefault="00F376CA" w:rsidP="000B5B4C">
            <w:pPr>
              <w:spacing w:line="240" w:lineRule="auto"/>
            </w:pPr>
            <w:sdt>
              <w:sdtPr>
                <w:id w:val="-832529350"/>
                <w:placeholder>
                  <w:docPart w:val="C20A87E523304DD4BFD54B44DB46D8ED"/>
                </w:placeholder>
                <w:showingPlcHdr/>
              </w:sdtPr>
              <w:sdtEndPr/>
              <w:sdtContent>
                <w:r w:rsidR="00FF6797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5B4C" w:rsidTr="000B5B4C">
        <w:tc>
          <w:tcPr>
            <w:tcW w:w="3970" w:type="dxa"/>
            <w:gridSpan w:val="4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Age at time of adverse event:</w:t>
            </w:r>
          </w:p>
        </w:tc>
        <w:tc>
          <w:tcPr>
            <w:tcW w:w="6289" w:type="dxa"/>
            <w:gridSpan w:val="2"/>
          </w:tcPr>
          <w:p w:rsidR="000B5B4C" w:rsidRDefault="00F376CA" w:rsidP="000B5B4C">
            <w:pPr>
              <w:spacing w:line="240" w:lineRule="auto"/>
            </w:pPr>
            <w:sdt>
              <w:sdtPr>
                <w:id w:val="-625550125"/>
                <w:placeholder>
                  <w:docPart w:val="27EDA404884A4DE8A54329D40A86A27D"/>
                </w:placeholder>
                <w:showingPlcHdr/>
              </w:sdtPr>
              <w:sdtEndPr/>
              <w:sdtContent>
                <w:r w:rsidR="00FF6797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5B4C" w:rsidTr="000B5B4C">
        <w:sdt>
          <w:sdtPr>
            <w:id w:val="87982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:rsidR="000B5B4C" w:rsidRDefault="000B5B4C" w:rsidP="000B5B4C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Male</w:t>
            </w:r>
          </w:p>
        </w:tc>
        <w:sdt>
          <w:sdtPr>
            <w:id w:val="105535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:rsidR="000B5B4C" w:rsidRDefault="000B5B4C" w:rsidP="000B5B4C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2" w:type="dxa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Female</w:t>
            </w:r>
          </w:p>
        </w:tc>
        <w:tc>
          <w:tcPr>
            <w:tcW w:w="6289" w:type="dxa"/>
            <w:gridSpan w:val="2"/>
          </w:tcPr>
          <w:p w:rsidR="000B5B4C" w:rsidRDefault="000B5B4C" w:rsidP="000B5B4C">
            <w:pPr>
              <w:spacing w:line="240" w:lineRule="auto"/>
            </w:pPr>
          </w:p>
        </w:tc>
      </w:tr>
      <w:tr w:rsidR="000B5B4C" w:rsidTr="000B5B4C">
        <w:tc>
          <w:tcPr>
            <w:tcW w:w="1560" w:type="dxa"/>
            <w:gridSpan w:val="2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Weight:</w:t>
            </w:r>
          </w:p>
        </w:tc>
        <w:tc>
          <w:tcPr>
            <w:tcW w:w="2410" w:type="dxa"/>
            <w:gridSpan w:val="2"/>
          </w:tcPr>
          <w:p w:rsidR="000B5B4C" w:rsidRDefault="00F376CA" w:rsidP="000B5B4C">
            <w:pPr>
              <w:spacing w:line="240" w:lineRule="auto"/>
            </w:pPr>
            <w:sdt>
              <w:sdtPr>
                <w:id w:val="1813511674"/>
                <w:placeholder>
                  <w:docPart w:val="560BD9C1763F41FCB4C72BAEE9BC9E23"/>
                </w:placeholder>
                <w:showingPlcHdr/>
              </w:sdtPr>
              <w:sdtEndPr/>
              <w:sdtContent>
                <w:r w:rsidR="000B5B4C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</w:tcPr>
          <w:p w:rsidR="000B5B4C" w:rsidRPr="00E05EB0" w:rsidRDefault="000B5B4C" w:rsidP="000B5B4C">
            <w:pPr>
              <w:spacing w:line="240" w:lineRule="auto"/>
              <w:rPr>
                <w:b/>
              </w:rPr>
            </w:pPr>
            <w:r w:rsidRPr="00E05EB0">
              <w:rPr>
                <w:b/>
              </w:rPr>
              <w:t>Height:</w:t>
            </w:r>
          </w:p>
        </w:tc>
        <w:tc>
          <w:tcPr>
            <w:tcW w:w="5155" w:type="dxa"/>
          </w:tcPr>
          <w:p w:rsidR="000B5B4C" w:rsidRDefault="00F376CA" w:rsidP="000B5B4C">
            <w:pPr>
              <w:spacing w:line="240" w:lineRule="auto"/>
            </w:pPr>
            <w:sdt>
              <w:sdtPr>
                <w:id w:val="1659102350"/>
                <w:placeholder>
                  <w:docPart w:val="BB6831B8DA9843CB975D752E0DE1A42A"/>
                </w:placeholder>
                <w:showingPlcHdr/>
              </w:sdtPr>
              <w:sdtEndPr/>
              <w:sdtContent>
                <w:r w:rsidR="000B5B4C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B5B4C" w:rsidTr="000B5B4C">
        <w:tc>
          <w:tcPr>
            <w:tcW w:w="3970" w:type="dxa"/>
            <w:gridSpan w:val="4"/>
          </w:tcPr>
          <w:p w:rsidR="000B5B4C" w:rsidRDefault="000B5B4C" w:rsidP="000B5B4C">
            <w:pPr>
              <w:spacing w:line="240" w:lineRule="auto"/>
            </w:pPr>
            <w:r w:rsidRPr="00E05EB0">
              <w:rPr>
                <w:b/>
              </w:rPr>
              <w:t xml:space="preserve">Is there anything else we should know? </w:t>
            </w:r>
            <w:r w:rsidRPr="00E05EB0">
              <w:rPr>
                <w:sz w:val="18"/>
              </w:rPr>
              <w:t>(</w:t>
            </w:r>
            <w:proofErr w:type="spellStart"/>
            <w:r w:rsidRPr="00E05EB0">
              <w:rPr>
                <w:sz w:val="18"/>
              </w:rPr>
              <w:t>eg</w:t>
            </w:r>
            <w:proofErr w:type="spellEnd"/>
            <w:r w:rsidRPr="00E05EB0">
              <w:rPr>
                <w:sz w:val="18"/>
              </w:rPr>
              <w:t>, other medical conditions, consequences, outcomes)</w:t>
            </w:r>
          </w:p>
        </w:tc>
        <w:tc>
          <w:tcPr>
            <w:tcW w:w="6289" w:type="dxa"/>
            <w:gridSpan w:val="2"/>
          </w:tcPr>
          <w:p w:rsidR="000B5B4C" w:rsidRDefault="00F376CA" w:rsidP="000B5B4C">
            <w:pPr>
              <w:spacing w:line="240" w:lineRule="auto"/>
            </w:pPr>
            <w:sdt>
              <w:sdtPr>
                <w:id w:val="-1566943673"/>
                <w:placeholder>
                  <w:docPart w:val="2E87229EC5374B1FACF77B95D7A7F644"/>
                </w:placeholder>
                <w:showingPlcHdr/>
              </w:sdtPr>
              <w:sdtEndPr/>
              <w:sdtContent>
                <w:r w:rsidR="00E05EB0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EB0" w:rsidTr="000B5B4C">
        <w:tc>
          <w:tcPr>
            <w:tcW w:w="3970" w:type="dxa"/>
            <w:gridSpan w:val="4"/>
          </w:tcPr>
          <w:p w:rsidR="00E05EB0" w:rsidRPr="00E05EB0" w:rsidRDefault="00E05EB0" w:rsidP="000B5B4C">
            <w:pPr>
              <w:spacing w:line="240" w:lineRule="auto"/>
              <w:rPr>
                <w:b/>
              </w:rPr>
            </w:pPr>
            <w:r>
              <w:rPr>
                <w:b/>
              </w:rPr>
              <w:t>Details of incident/nature of device defect:</w:t>
            </w:r>
          </w:p>
        </w:tc>
        <w:tc>
          <w:tcPr>
            <w:tcW w:w="6289" w:type="dxa"/>
            <w:gridSpan w:val="2"/>
          </w:tcPr>
          <w:p w:rsidR="00E05EB0" w:rsidRDefault="00F376CA" w:rsidP="000B5B4C">
            <w:pPr>
              <w:spacing w:line="240" w:lineRule="auto"/>
            </w:pPr>
            <w:sdt>
              <w:sdtPr>
                <w:id w:val="2000310748"/>
                <w:placeholder>
                  <w:docPart w:val="7B7F41CA441F4E85904FE935C8331E34"/>
                </w:placeholder>
                <w:showingPlcHdr/>
              </w:sdtPr>
              <w:sdtEndPr/>
              <w:sdtContent>
                <w:r w:rsidR="00E05EB0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EB0" w:rsidTr="000B5B4C">
        <w:tc>
          <w:tcPr>
            <w:tcW w:w="3970" w:type="dxa"/>
            <w:gridSpan w:val="4"/>
          </w:tcPr>
          <w:p w:rsidR="00E05EB0" w:rsidRDefault="00E05EB0" w:rsidP="000B5B4C">
            <w:pPr>
              <w:spacing w:line="240" w:lineRule="auto"/>
              <w:rPr>
                <w:b/>
              </w:rPr>
            </w:pPr>
            <w:r>
              <w:rPr>
                <w:b/>
              </w:rPr>
              <w:t>Details of injury to patient, carer or healthcare professional:</w:t>
            </w:r>
          </w:p>
        </w:tc>
        <w:tc>
          <w:tcPr>
            <w:tcW w:w="6289" w:type="dxa"/>
            <w:gridSpan w:val="2"/>
          </w:tcPr>
          <w:p w:rsidR="00E05EB0" w:rsidRDefault="00F376CA" w:rsidP="000B5B4C">
            <w:pPr>
              <w:spacing w:line="240" w:lineRule="auto"/>
            </w:pPr>
            <w:sdt>
              <w:sdtPr>
                <w:id w:val="627741687"/>
                <w:placeholder>
                  <w:docPart w:val="0144D8FE74DB4B60A8739B36A7BED8B8"/>
                </w:placeholder>
                <w:showingPlcHdr/>
              </w:sdtPr>
              <w:sdtEndPr/>
              <w:sdtContent>
                <w:r w:rsidR="00E05EB0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5EB0" w:rsidTr="000B5B4C">
        <w:tc>
          <w:tcPr>
            <w:tcW w:w="3970" w:type="dxa"/>
            <w:gridSpan w:val="4"/>
          </w:tcPr>
          <w:p w:rsidR="00E05EB0" w:rsidRDefault="00E05EB0" w:rsidP="000B5B4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Action taken </w:t>
            </w:r>
            <w:r w:rsidRPr="00E05EB0">
              <w:rPr>
                <w:sz w:val="18"/>
              </w:rPr>
              <w:t>(includes any action by patient, carer, healthcare professional, manufacturer/supplier)</w:t>
            </w:r>
          </w:p>
        </w:tc>
        <w:tc>
          <w:tcPr>
            <w:tcW w:w="6289" w:type="dxa"/>
            <w:gridSpan w:val="2"/>
          </w:tcPr>
          <w:p w:rsidR="00E05EB0" w:rsidRDefault="00F376CA" w:rsidP="000B5B4C">
            <w:pPr>
              <w:spacing w:line="240" w:lineRule="auto"/>
            </w:pPr>
            <w:sdt>
              <w:sdtPr>
                <w:id w:val="-143595129"/>
                <w:placeholder>
                  <w:docPart w:val="A8D7B49DF0064C7E94E5D6AD3346F92C"/>
                </w:placeholder>
                <w:showingPlcHdr/>
              </w:sdtPr>
              <w:sdtEndPr/>
              <w:sdtContent>
                <w:r w:rsidR="00E05EB0" w:rsidRPr="00D06D7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94C16" w:rsidRDefault="00FC7381" w:rsidP="00FC7381">
      <w:pPr>
        <w:pStyle w:val="Heading2"/>
      </w:pPr>
      <w:r>
        <w:t>PART FOUR: Other information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596"/>
      </w:tblGrid>
      <w:tr w:rsidR="00E05EB0" w:rsidTr="00230950">
        <w:tc>
          <w:tcPr>
            <w:tcW w:w="3970" w:type="dxa"/>
          </w:tcPr>
          <w:p w:rsidR="00E05EB0" w:rsidRPr="00E05EB0" w:rsidRDefault="00E05EB0" w:rsidP="0023095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Can Medsafe contact you to ask for further information if needed? </w:t>
            </w:r>
          </w:p>
        </w:tc>
        <w:tc>
          <w:tcPr>
            <w:tcW w:w="6289" w:type="dxa"/>
            <w:gridSpan w:val="2"/>
          </w:tcPr>
          <w:p w:rsidR="00E05EB0" w:rsidRDefault="00F376CA" w:rsidP="00230950">
            <w:pPr>
              <w:spacing w:line="240" w:lineRule="auto"/>
            </w:pPr>
            <w:sdt>
              <w:sdtPr>
                <w:id w:val="1299879369"/>
                <w:placeholder>
                  <w:docPart w:val="01C9FE0076FF4EBB8140B1BC0413A02E"/>
                </w:placeholder>
                <w:showingPlcHdr/>
                <w:dropDownList>
                  <w:listItem w:value="Choose an item."/>
                  <w:listItem w:displayText="Y" w:value="Y"/>
                  <w:listItem w:displayText="N" w:value="N"/>
                </w:dropDownList>
              </w:sdtPr>
              <w:sdtEndPr/>
              <w:sdtContent>
                <w:r w:rsidR="00E05EB0" w:rsidRPr="00D06D7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05EB0" w:rsidTr="004D2611">
        <w:tc>
          <w:tcPr>
            <w:tcW w:w="3970" w:type="dxa"/>
          </w:tcPr>
          <w:p w:rsidR="00E05EB0" w:rsidRDefault="00E05EB0" w:rsidP="00230950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Preferred contact method: </w:t>
            </w:r>
          </w:p>
        </w:tc>
        <w:sdt>
          <w:sdtPr>
            <w:id w:val="-509301909"/>
            <w:placeholder>
              <w:docPart w:val="F7463593E5C146BD86E3AC1839363A62"/>
            </w:placeholder>
            <w:showingPlcHdr/>
            <w:dropDownList>
              <w:listItem w:value="Choose an item."/>
              <w:listItem w:displayText="Phone" w:value="Phone"/>
              <w:listItem w:displayText="Email" w:value="Email"/>
              <w:listItem w:displayText="Post" w:value="Post"/>
              <w:listItem w:displayText="Other (please specify)" w:value="Other (please specify)"/>
            </w:dropDownList>
          </w:sdtPr>
          <w:sdtEndPr/>
          <w:sdtContent>
            <w:tc>
              <w:tcPr>
                <w:tcW w:w="2693" w:type="dxa"/>
              </w:tcPr>
              <w:p w:rsidR="00E05EB0" w:rsidRDefault="00E05EB0" w:rsidP="00230950">
                <w:pPr>
                  <w:spacing w:line="240" w:lineRule="auto"/>
                </w:pPr>
                <w:r w:rsidRPr="00D06D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96" w:type="dxa"/>
          </w:tcPr>
          <w:p w:rsidR="00E05EB0" w:rsidRDefault="00F376CA" w:rsidP="00230950">
            <w:pPr>
              <w:spacing w:line="240" w:lineRule="auto"/>
            </w:pPr>
            <w:sdt>
              <w:sdtPr>
                <w:id w:val="-1795368220"/>
                <w:placeholder>
                  <w:docPart w:val="C25DE04377CF4FF18E8190082E2974D2"/>
                </w:placeholder>
                <w:showingPlcHdr/>
              </w:sdtPr>
              <w:sdtEndPr/>
              <w:sdtContent>
                <w:r w:rsidR="004D2611">
                  <w:rPr>
                    <w:rStyle w:val="PlaceholderText"/>
                  </w:rPr>
                  <w:t>If other, please specify</w:t>
                </w:r>
              </w:sdtContent>
            </w:sdt>
          </w:p>
        </w:tc>
      </w:tr>
    </w:tbl>
    <w:p w:rsidR="00E05EB0" w:rsidRDefault="00E05EB0" w:rsidP="00594C16"/>
    <w:p w:rsidR="00E05EB0" w:rsidRDefault="00E05EB0" w:rsidP="00594C16">
      <w:r>
        <w:t xml:space="preserve">Thank you for taking the time to complete this form. </w:t>
      </w:r>
    </w:p>
    <w:p w:rsidR="00E05EB0" w:rsidRDefault="00E05EB0" w:rsidP="00E05EB0">
      <w:pPr>
        <w:rPr>
          <w:color w:val="FF0000"/>
        </w:rPr>
      </w:pPr>
      <w:r>
        <w:rPr>
          <w:color w:val="FF0000"/>
        </w:rPr>
        <w:t>ALL PERSONAL INFORMATION WILL REMAIN CONFIDENTIAL TO MEDSAFE.</w:t>
      </w:r>
    </w:p>
    <w:p w:rsidR="00E05EB0" w:rsidRDefault="00E05EB0" w:rsidP="00594C16"/>
    <w:p w:rsidR="00E05EB0" w:rsidRPr="00F950EB" w:rsidRDefault="00E05EB0" w:rsidP="00E05EB0">
      <w:pPr>
        <w:rPr>
          <w:rFonts w:ascii="Calibri" w:hAnsi="Calibri" w:cs="Calibri"/>
          <w:color w:val="0000FF"/>
          <w:sz w:val="20"/>
          <w:szCs w:val="20"/>
        </w:rPr>
      </w:pPr>
      <w:r w:rsidRPr="00F950EB">
        <w:rPr>
          <w:rFonts w:ascii="Calibri" w:hAnsi="Calibri" w:cs="Calibri"/>
          <w:color w:val="0000FF"/>
          <w:sz w:val="20"/>
          <w:szCs w:val="20"/>
        </w:rPr>
        <w:t xml:space="preserve">POST TO:  </w:t>
      </w:r>
      <w:r w:rsidRPr="00F950EB">
        <w:rPr>
          <w:rFonts w:ascii="Calibri" w:hAnsi="Calibri" w:cs="Calibri"/>
          <w:color w:val="0000FF"/>
          <w:sz w:val="20"/>
          <w:szCs w:val="20"/>
          <w:shd w:val="clear" w:color="auto" w:fill="FFFFFF"/>
        </w:rPr>
        <w:t>Compliance Management Branch, Medsafe, PO Box 5013, Wellington, 6145.</w:t>
      </w:r>
    </w:p>
    <w:p w:rsidR="00E05EB0" w:rsidRPr="00594C16" w:rsidRDefault="00E05EB0" w:rsidP="00E05EB0">
      <w:r w:rsidRPr="00F950EB">
        <w:rPr>
          <w:rFonts w:ascii="Calibri" w:hAnsi="Calibri" w:cs="Calibri"/>
          <w:color w:val="0000FF"/>
          <w:sz w:val="20"/>
          <w:szCs w:val="20"/>
        </w:rPr>
        <w:t>EMAIL TO: devices@moh.govt.nz</w:t>
      </w:r>
    </w:p>
    <w:sectPr w:rsidR="00E05EB0" w:rsidRPr="00594C16" w:rsidSect="00594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31"/>
    <w:rsid w:val="000B5B4C"/>
    <w:rsid w:val="00107883"/>
    <w:rsid w:val="001B5966"/>
    <w:rsid w:val="0027057E"/>
    <w:rsid w:val="003639C6"/>
    <w:rsid w:val="004C1631"/>
    <w:rsid w:val="004C61EE"/>
    <w:rsid w:val="004D2611"/>
    <w:rsid w:val="00594C16"/>
    <w:rsid w:val="00662DC0"/>
    <w:rsid w:val="008F5912"/>
    <w:rsid w:val="00D17EE2"/>
    <w:rsid w:val="00D55A33"/>
    <w:rsid w:val="00D809CE"/>
    <w:rsid w:val="00E05EB0"/>
    <w:rsid w:val="00EA1913"/>
    <w:rsid w:val="00FC738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F5E57-1916-40EE-AA74-CFE3C955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DC0"/>
    <w:pPr>
      <w:spacing w:before="120"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2DC0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C1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D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2DC0"/>
    <w:rPr>
      <w:rFonts w:eastAsiaTheme="majorEastAsia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C163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4C16"/>
    <w:rPr>
      <w:rFonts w:eastAsiaTheme="majorEastAsia" w:cstheme="majorBidi"/>
      <w:b/>
      <w:sz w:val="24"/>
      <w:szCs w:val="26"/>
      <w:u w:val="single"/>
    </w:rPr>
  </w:style>
  <w:style w:type="table" w:styleId="TableGrid">
    <w:name w:val="Table Grid"/>
    <w:basedOn w:val="TableNormal"/>
    <w:uiPriority w:val="39"/>
    <w:rsid w:val="0066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CBB733A2D4483CA37CA828CCB0A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A63D3-9A8C-43CA-ABD6-08CEC6399D76}"/>
      </w:docPartPr>
      <w:docPartBody>
        <w:p w:rsidR="00034BA9" w:rsidRDefault="00881353" w:rsidP="00881353">
          <w:pPr>
            <w:pStyle w:val="F0CBB733A2D4483CA37CA828CCB0A75C3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C40A1BE0945D4D7BB317544B017C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6A6E-7600-476B-B306-C1C090E58329}"/>
      </w:docPartPr>
      <w:docPartBody>
        <w:p w:rsidR="00034BA9" w:rsidRDefault="00881353" w:rsidP="00881353">
          <w:pPr>
            <w:pStyle w:val="C40A1BE0945D4D7BB317544B017C5EFF3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82E5215B4D7A49659E061388A0E6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18738-08DC-4513-B89D-9292E1BE1F4B}"/>
      </w:docPartPr>
      <w:docPartBody>
        <w:p w:rsidR="00034BA9" w:rsidRDefault="00881353" w:rsidP="00881353">
          <w:pPr>
            <w:pStyle w:val="82E5215B4D7A49659E061388A0E625EC3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DB040742A96D48F4B9193C19B98A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437E-B66F-44BB-8906-231313374260}"/>
      </w:docPartPr>
      <w:docPartBody>
        <w:p w:rsidR="00034BA9" w:rsidRDefault="00881353" w:rsidP="00881353">
          <w:pPr>
            <w:pStyle w:val="DB040742A96D48F4B9193C19B98AD0AA3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0DD000F5F982443286AB268C5BDFE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2178-9FDD-4AD0-B230-E5FA3E6EA17A}"/>
      </w:docPartPr>
      <w:docPartBody>
        <w:p w:rsidR="00034BA9" w:rsidRDefault="00881353" w:rsidP="00881353">
          <w:pPr>
            <w:pStyle w:val="0DD000F5F982443286AB268C5BDFE8933"/>
          </w:pPr>
          <w:r w:rsidRPr="00D06D73">
            <w:rPr>
              <w:rStyle w:val="PlaceholderText"/>
            </w:rPr>
            <w:t>Click here to enter a date.</w:t>
          </w:r>
        </w:p>
      </w:docPartBody>
    </w:docPart>
    <w:docPart>
      <w:docPartPr>
        <w:name w:val="B88474282F6E4E87A20CF7946ADF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0FD87-DD07-4372-8091-9CC9782C7961}"/>
      </w:docPartPr>
      <w:docPartBody>
        <w:p w:rsidR="00034BA9" w:rsidRDefault="00881353" w:rsidP="00881353">
          <w:pPr>
            <w:pStyle w:val="B88474282F6E4E87A20CF7946ADF96BC2"/>
          </w:pPr>
          <w:r w:rsidRPr="00D06D73">
            <w:rPr>
              <w:rStyle w:val="PlaceholderText"/>
            </w:rPr>
            <w:t>Choose an item.</w:t>
          </w:r>
        </w:p>
      </w:docPartBody>
    </w:docPart>
    <w:docPart>
      <w:docPartPr>
        <w:name w:val="ED9C92CE88D94F56BFC61BE3DA8C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D36F-A1BD-4D1B-A229-4BDF7A954FE3}"/>
      </w:docPartPr>
      <w:docPartBody>
        <w:p w:rsidR="00034BA9" w:rsidRDefault="00881353" w:rsidP="00881353">
          <w:pPr>
            <w:pStyle w:val="ED9C92CE88D94F56BFC61BE3DA8C04062"/>
          </w:pPr>
          <w:r w:rsidRPr="00D06D73">
            <w:rPr>
              <w:rStyle w:val="PlaceholderText"/>
            </w:rPr>
            <w:t>Click here to enter a date.</w:t>
          </w:r>
        </w:p>
      </w:docPartBody>
    </w:docPart>
    <w:docPart>
      <w:docPartPr>
        <w:name w:val="19BC8820AD814D7A841942459B63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2A7B-A9AF-449F-B031-D5E3E8DA9A7E}"/>
      </w:docPartPr>
      <w:docPartBody>
        <w:p w:rsidR="00034BA9" w:rsidRDefault="00881353" w:rsidP="00881353">
          <w:pPr>
            <w:pStyle w:val="19BC8820AD814D7A841942459B6310582"/>
          </w:pPr>
          <w:r w:rsidRPr="00D06D73">
            <w:rPr>
              <w:rStyle w:val="PlaceholderText"/>
            </w:rPr>
            <w:t>Click here to enter a date.</w:t>
          </w:r>
        </w:p>
      </w:docPartBody>
    </w:docPart>
    <w:docPart>
      <w:docPartPr>
        <w:name w:val="9A39BDCC956E48CC8B9AE9A660AC8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BA9D-AD0B-49CF-8725-4D270F8CED0D}"/>
      </w:docPartPr>
      <w:docPartBody>
        <w:p w:rsidR="00034BA9" w:rsidRDefault="00881353" w:rsidP="00881353">
          <w:pPr>
            <w:pStyle w:val="9A39BDCC956E48CC8B9AE9A660AC81EA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CB8F28725A154F74B4BB41AAEFD5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1B96-E223-4F32-870A-5BC92EF52B5C}"/>
      </w:docPartPr>
      <w:docPartBody>
        <w:p w:rsidR="00034BA9" w:rsidRDefault="00881353" w:rsidP="00881353">
          <w:pPr>
            <w:pStyle w:val="CB8F28725A154F74B4BB41AAEFD589A1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8F69B78D925D45519E0120E171FE4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398D2-E9F6-420E-950D-F36C0D054C92}"/>
      </w:docPartPr>
      <w:docPartBody>
        <w:p w:rsidR="00034BA9" w:rsidRDefault="00881353" w:rsidP="00881353">
          <w:pPr>
            <w:pStyle w:val="8F69B78D925D45519E0120E171FE4C2A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1BD236802091477E862DB675C496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FC23-6C61-42E7-88F5-FE54B6D6A738}"/>
      </w:docPartPr>
      <w:docPartBody>
        <w:p w:rsidR="00034BA9" w:rsidRDefault="00881353" w:rsidP="00881353">
          <w:pPr>
            <w:pStyle w:val="1BD236802091477E862DB675C496153B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6971D0345A7948099CABFBFDEB3A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42CC-F658-430E-B5E9-BB479CF47784}"/>
      </w:docPartPr>
      <w:docPartBody>
        <w:p w:rsidR="00034BA9" w:rsidRDefault="00881353" w:rsidP="00881353">
          <w:pPr>
            <w:pStyle w:val="6971D0345A7948099CABFBFDEB3AEA1C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EA37FBF04418463BB7BB6C3D95AE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A5A2-185E-4DD1-B41F-A2A640C72DAD}"/>
      </w:docPartPr>
      <w:docPartBody>
        <w:p w:rsidR="00034BA9" w:rsidRDefault="00881353" w:rsidP="00881353">
          <w:pPr>
            <w:pStyle w:val="EA37FBF04418463BB7BB6C3D95AE6B7E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D8F1295B8C064A45A0F8E1FA442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7FF2-2252-4141-947E-8D77C4A2A0C2}"/>
      </w:docPartPr>
      <w:docPartBody>
        <w:p w:rsidR="00034BA9" w:rsidRDefault="00881353" w:rsidP="00881353">
          <w:pPr>
            <w:pStyle w:val="D8F1295B8C064A45A0F8E1FA4426C127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21D2561E93434C3AA36CCFC0C4B6E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C306-C2A9-4547-92A8-DAE4C47EBF73}"/>
      </w:docPartPr>
      <w:docPartBody>
        <w:p w:rsidR="00034BA9" w:rsidRDefault="00881353" w:rsidP="00881353">
          <w:pPr>
            <w:pStyle w:val="21D2561E93434C3AA36CCFC0C4B6EF8C2"/>
          </w:pPr>
          <w:r w:rsidRPr="00D06D73">
            <w:rPr>
              <w:rStyle w:val="PlaceholderText"/>
            </w:rPr>
            <w:t>Choose an item.</w:t>
          </w:r>
        </w:p>
      </w:docPartBody>
    </w:docPart>
    <w:docPart>
      <w:docPartPr>
        <w:name w:val="812F917B8DE54A36A6CCF51797EA5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2C444-DB59-49BF-B8C0-5E63B38EB86B}"/>
      </w:docPartPr>
      <w:docPartBody>
        <w:p w:rsidR="00034BA9" w:rsidRDefault="00881353" w:rsidP="00881353">
          <w:pPr>
            <w:pStyle w:val="812F917B8DE54A36A6CCF51797EA5F17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A2F7C9D9FF07477F86F1438D6D83F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D61D-00F8-40A1-8950-EDC9E98D80A3}"/>
      </w:docPartPr>
      <w:docPartBody>
        <w:p w:rsidR="00034BA9" w:rsidRDefault="00881353" w:rsidP="00881353">
          <w:pPr>
            <w:pStyle w:val="A2F7C9D9FF07477F86F1438D6D83F4762"/>
          </w:pPr>
          <w:r w:rsidRPr="00D06D73">
            <w:rPr>
              <w:rStyle w:val="PlaceholderText"/>
            </w:rPr>
            <w:t>Click here to enter a date.</w:t>
          </w:r>
        </w:p>
      </w:docPartBody>
    </w:docPart>
    <w:docPart>
      <w:docPartPr>
        <w:name w:val="D97107A3CDE94BACB8A2C00A89FC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F253-F941-41F1-829F-61D1BAD939DB}"/>
      </w:docPartPr>
      <w:docPartBody>
        <w:p w:rsidR="00034BA9" w:rsidRDefault="00881353" w:rsidP="00881353">
          <w:pPr>
            <w:pStyle w:val="D97107A3CDE94BACB8A2C00A89FCB7C82"/>
          </w:pPr>
          <w:r w:rsidRPr="00D06D73">
            <w:rPr>
              <w:rStyle w:val="PlaceholderText"/>
            </w:rPr>
            <w:t>Click here to enter a date.</w:t>
          </w:r>
        </w:p>
      </w:docPartBody>
    </w:docPart>
    <w:docPart>
      <w:docPartPr>
        <w:name w:val="4CE7FABEBB87431AA50986CDCDAB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45F-4184-4C7F-BB6C-AA3CB7C87062}"/>
      </w:docPartPr>
      <w:docPartBody>
        <w:p w:rsidR="00034BA9" w:rsidRDefault="00881353" w:rsidP="00881353">
          <w:pPr>
            <w:pStyle w:val="4CE7FABEBB87431AA50986CDCDAB30AF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893A4D8DC8234F359766D701B88A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8C77-A0B9-4876-96B0-564E38D8A861}"/>
      </w:docPartPr>
      <w:docPartBody>
        <w:p w:rsidR="00034BA9" w:rsidRDefault="00881353" w:rsidP="00881353">
          <w:pPr>
            <w:pStyle w:val="893A4D8DC8234F359766D701B88A2B402"/>
          </w:pPr>
          <w:r w:rsidRPr="00D06D73">
            <w:rPr>
              <w:rStyle w:val="PlaceholderText"/>
            </w:rPr>
            <w:t>Choose an item.</w:t>
          </w:r>
        </w:p>
      </w:docPartBody>
    </w:docPart>
    <w:docPart>
      <w:docPartPr>
        <w:name w:val="13BEEEBFA85B440C804EC765DDA12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AF85D-0D4A-46EA-90A9-0E683E82FAF2}"/>
      </w:docPartPr>
      <w:docPartBody>
        <w:p w:rsidR="00034BA9" w:rsidRDefault="00881353" w:rsidP="00881353">
          <w:pPr>
            <w:pStyle w:val="13BEEEBFA85B440C804EC765DDA129EE2"/>
          </w:pPr>
          <w:r w:rsidRPr="00D06D73">
            <w:rPr>
              <w:rStyle w:val="PlaceholderText"/>
            </w:rPr>
            <w:t>Click here to enter a date.</w:t>
          </w:r>
        </w:p>
      </w:docPartBody>
    </w:docPart>
    <w:docPart>
      <w:docPartPr>
        <w:name w:val="303B7E589E2E4EC68FD1F2C91F53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F6FC-E306-4E5E-9E3F-45A3BB35994B}"/>
      </w:docPartPr>
      <w:docPartBody>
        <w:p w:rsidR="00034BA9" w:rsidRDefault="00881353" w:rsidP="00881353">
          <w:pPr>
            <w:pStyle w:val="303B7E589E2E4EC68FD1F2C91F531B93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560BD9C1763F41FCB4C72BAEE9BC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E21C-1BA7-44FF-B3AF-119CB0BBD512}"/>
      </w:docPartPr>
      <w:docPartBody>
        <w:p w:rsidR="00034BA9" w:rsidRDefault="00881353" w:rsidP="00881353">
          <w:pPr>
            <w:pStyle w:val="560BD9C1763F41FCB4C72BAEE9BC9E23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BB6831B8DA9843CB975D752E0DE1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7B5E-BCF6-4165-96EA-1FC044A3CAF5}"/>
      </w:docPartPr>
      <w:docPartBody>
        <w:p w:rsidR="00034BA9" w:rsidRDefault="00881353" w:rsidP="00881353">
          <w:pPr>
            <w:pStyle w:val="BB6831B8DA9843CB975D752E0DE1A42A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2E87229EC5374B1FACF77B95D7A7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637D-AE23-4795-931C-6F7D1AAB5B44}"/>
      </w:docPartPr>
      <w:docPartBody>
        <w:p w:rsidR="00881353" w:rsidRDefault="00881353" w:rsidP="00881353">
          <w:pPr>
            <w:pStyle w:val="2E87229EC5374B1FACF77B95D7A7F644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7B7F41CA441F4E85904FE935C833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7880-7BEE-4029-B61E-34F35C36F623}"/>
      </w:docPartPr>
      <w:docPartBody>
        <w:p w:rsidR="00881353" w:rsidRDefault="00881353" w:rsidP="00881353">
          <w:pPr>
            <w:pStyle w:val="7B7F41CA441F4E85904FE935C8331E34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0144D8FE74DB4B60A8739B36A7BE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9281-EF7A-4256-B465-33B9BB62494A}"/>
      </w:docPartPr>
      <w:docPartBody>
        <w:p w:rsidR="00881353" w:rsidRDefault="00881353" w:rsidP="00881353">
          <w:pPr>
            <w:pStyle w:val="0144D8FE74DB4B60A8739B36A7BED8B8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A8D7B49DF0064C7E94E5D6AD3346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AD36-63CF-46FD-9BD2-99802EA0051B}"/>
      </w:docPartPr>
      <w:docPartBody>
        <w:p w:rsidR="00881353" w:rsidRDefault="00881353" w:rsidP="00881353">
          <w:pPr>
            <w:pStyle w:val="A8D7B49DF0064C7E94E5D6AD3346F92C2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01C9FE0076FF4EBB8140B1BC0413A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504D-E679-4BBC-B88C-B2554523AE39}"/>
      </w:docPartPr>
      <w:docPartBody>
        <w:p w:rsidR="00881353" w:rsidRDefault="00881353" w:rsidP="00881353">
          <w:pPr>
            <w:pStyle w:val="01C9FE0076FF4EBB8140B1BC0413A02E2"/>
          </w:pPr>
          <w:r w:rsidRPr="00D06D73">
            <w:rPr>
              <w:rStyle w:val="PlaceholderText"/>
            </w:rPr>
            <w:t>Choose an item.</w:t>
          </w:r>
        </w:p>
      </w:docPartBody>
    </w:docPart>
    <w:docPart>
      <w:docPartPr>
        <w:name w:val="F7463593E5C146BD86E3AC183936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11B6-DB7C-4E6D-90FB-9A9008A40C0B}"/>
      </w:docPartPr>
      <w:docPartBody>
        <w:p w:rsidR="00881353" w:rsidRDefault="00881353" w:rsidP="00881353">
          <w:pPr>
            <w:pStyle w:val="F7463593E5C146BD86E3AC1839363A621"/>
          </w:pPr>
          <w:r w:rsidRPr="00D06D73">
            <w:rPr>
              <w:rStyle w:val="PlaceholderText"/>
            </w:rPr>
            <w:t>Choose an item.</w:t>
          </w:r>
        </w:p>
      </w:docPartBody>
    </w:docPart>
    <w:docPart>
      <w:docPartPr>
        <w:name w:val="24BCEABA62A74E0A8896D11A9B16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8D37-74DE-4DFD-8598-3B24D46C07E4}"/>
      </w:docPartPr>
      <w:docPartBody>
        <w:p w:rsidR="00BF7DB4" w:rsidRDefault="00881353" w:rsidP="00881353">
          <w:pPr>
            <w:pStyle w:val="24BCEABA62A74E0A8896D11A9B164CC51"/>
          </w:pPr>
          <w:r w:rsidRPr="00D06D73">
            <w:rPr>
              <w:rStyle w:val="PlaceholderText"/>
            </w:rPr>
            <w:t>Choose an item.</w:t>
          </w:r>
        </w:p>
      </w:docPartBody>
    </w:docPart>
    <w:docPart>
      <w:docPartPr>
        <w:name w:val="3DE8FF2CF5084DF69411906D1385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96E23-C447-4095-8E4D-43A142C9CDCB}"/>
      </w:docPartPr>
      <w:docPartBody>
        <w:p w:rsidR="00BF7DB4" w:rsidRDefault="00881353" w:rsidP="00881353">
          <w:pPr>
            <w:pStyle w:val="3DE8FF2CF5084DF69411906D1385B0BB1"/>
          </w:pPr>
          <w:r>
            <w:rPr>
              <w:rStyle w:val="PlaceholderText"/>
            </w:rPr>
            <w:t>If other, please specify</w:t>
          </w:r>
        </w:p>
      </w:docPartBody>
    </w:docPart>
    <w:docPart>
      <w:docPartPr>
        <w:name w:val="C25DE04377CF4FF18E8190082E29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5D3A-0354-45D7-B50E-4BFC7B42C9B5}"/>
      </w:docPartPr>
      <w:docPartBody>
        <w:p w:rsidR="00BF7DB4" w:rsidRDefault="00881353" w:rsidP="00881353">
          <w:pPr>
            <w:pStyle w:val="C25DE04377CF4FF18E8190082E2974D2"/>
          </w:pPr>
          <w:r>
            <w:rPr>
              <w:rStyle w:val="PlaceholderText"/>
            </w:rPr>
            <w:t>If other, please specify</w:t>
          </w:r>
        </w:p>
      </w:docPartBody>
    </w:docPart>
    <w:docPart>
      <w:docPartPr>
        <w:name w:val="9F16575EDDDA4E11A469C8F750DD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82FE0-AFAC-49F9-8806-AA532A01CC32}"/>
      </w:docPartPr>
      <w:docPartBody>
        <w:p w:rsidR="004B55B1" w:rsidRDefault="00BF7DB4" w:rsidP="00BF7DB4">
          <w:pPr>
            <w:pStyle w:val="9F16575EDDDA4E11A469C8F750DD7839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C20A87E523304DD4BFD54B44DB46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B055-8321-4E05-A881-D9C29E1B6BCC}"/>
      </w:docPartPr>
      <w:docPartBody>
        <w:p w:rsidR="004B55B1" w:rsidRDefault="00BF7DB4" w:rsidP="00BF7DB4">
          <w:pPr>
            <w:pStyle w:val="C20A87E523304DD4BFD54B44DB46D8ED"/>
          </w:pPr>
          <w:r w:rsidRPr="00D06D73">
            <w:rPr>
              <w:rStyle w:val="PlaceholderText"/>
            </w:rPr>
            <w:t>Click here to enter text.</w:t>
          </w:r>
        </w:p>
      </w:docPartBody>
    </w:docPart>
    <w:docPart>
      <w:docPartPr>
        <w:name w:val="27EDA404884A4DE8A54329D40A86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2FED-2090-4B55-A388-BEA6C64CFB3C}"/>
      </w:docPartPr>
      <w:docPartBody>
        <w:p w:rsidR="004B55B1" w:rsidRDefault="00BF7DB4" w:rsidP="00BF7DB4">
          <w:pPr>
            <w:pStyle w:val="27EDA404884A4DE8A54329D40A86A27D"/>
          </w:pPr>
          <w:r w:rsidRPr="00D06D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A9"/>
    <w:rsid w:val="00034BA9"/>
    <w:rsid w:val="0025104D"/>
    <w:rsid w:val="004B55B1"/>
    <w:rsid w:val="00881353"/>
    <w:rsid w:val="00B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DB4"/>
    <w:rPr>
      <w:color w:val="808080"/>
    </w:rPr>
  </w:style>
  <w:style w:type="paragraph" w:customStyle="1" w:styleId="83EB9F2356614991B922F817B28B4466">
    <w:name w:val="83EB9F2356614991B922F817B28B4466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8FB989CB4C94323B7931650C76E5BCD">
    <w:name w:val="88FB989CB4C94323B7931650C76E5BCD"/>
    <w:rsid w:val="00034BA9"/>
  </w:style>
  <w:style w:type="paragraph" w:customStyle="1" w:styleId="919BC9ED2D76487FB419BCFDD161BF32">
    <w:name w:val="919BC9ED2D76487FB419BCFDD161BF32"/>
    <w:rsid w:val="00034BA9"/>
  </w:style>
  <w:style w:type="paragraph" w:customStyle="1" w:styleId="26048B70ACF648B8834603551B23CD5C">
    <w:name w:val="26048B70ACF648B8834603551B23CD5C"/>
    <w:rsid w:val="00034BA9"/>
  </w:style>
  <w:style w:type="paragraph" w:customStyle="1" w:styleId="2EB9A31856D840B2B2349596F501490F">
    <w:name w:val="2EB9A31856D840B2B2349596F501490F"/>
    <w:rsid w:val="00034BA9"/>
  </w:style>
  <w:style w:type="paragraph" w:customStyle="1" w:styleId="6317EB66C1F24398A3EDB0ACB04F9046">
    <w:name w:val="6317EB66C1F24398A3EDB0ACB04F9046"/>
    <w:rsid w:val="00034BA9"/>
  </w:style>
  <w:style w:type="paragraph" w:customStyle="1" w:styleId="83EB9F2356614991B922F817B28B44661">
    <w:name w:val="83EB9F2356614991B922F817B28B44661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8FB989CB4C94323B7931650C76E5BCD1">
    <w:name w:val="88FB989CB4C94323B7931650C76E5BCD1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19BC9ED2D76487FB419BCFDD161BF321">
    <w:name w:val="919BC9ED2D76487FB419BCFDD161BF321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186BADDF0FB4565BA7149D5D21FFFA2">
    <w:name w:val="1186BADDF0FB4565BA7149D5D21FFFA2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6048B70ACF648B8834603551B23CD5C1">
    <w:name w:val="26048B70ACF648B8834603551B23CD5C1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EB9A31856D840B2B2349596F501490F1">
    <w:name w:val="2EB9A31856D840B2B2349596F501490F1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317EB66C1F24398A3EDB0ACB04F90461">
    <w:name w:val="6317EB66C1F24398A3EDB0ACB04F90461"/>
    <w:rsid w:val="00034BA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24568A4F5224E549081060D71582921">
    <w:name w:val="324568A4F5224E549081060D71582921"/>
    <w:rsid w:val="00034BA9"/>
  </w:style>
  <w:style w:type="paragraph" w:customStyle="1" w:styleId="51143AC2532145FAB272B8E9C79C7C12">
    <w:name w:val="51143AC2532145FAB272B8E9C79C7C12"/>
    <w:rsid w:val="00034BA9"/>
  </w:style>
  <w:style w:type="paragraph" w:customStyle="1" w:styleId="4FE5BA45ED254D6A886870D5145D0C2E">
    <w:name w:val="4FE5BA45ED254D6A886870D5145D0C2E"/>
    <w:rsid w:val="00034BA9"/>
  </w:style>
  <w:style w:type="paragraph" w:customStyle="1" w:styleId="92B6A941C4CB458894CB2D818496852D">
    <w:name w:val="92B6A941C4CB458894CB2D818496852D"/>
    <w:rsid w:val="00034BA9"/>
  </w:style>
  <w:style w:type="paragraph" w:customStyle="1" w:styleId="8F009461BDE54ED3B4460DBF94C2E8A4">
    <w:name w:val="8F009461BDE54ED3B4460DBF94C2E8A4"/>
    <w:rsid w:val="00034BA9"/>
  </w:style>
  <w:style w:type="paragraph" w:customStyle="1" w:styleId="F0CBB733A2D4483CA37CA828CCB0A75C">
    <w:name w:val="F0CBB733A2D4483CA37CA828CCB0A75C"/>
    <w:rsid w:val="00034BA9"/>
  </w:style>
  <w:style w:type="paragraph" w:customStyle="1" w:styleId="C40A1BE0945D4D7BB317544B017C5EFF">
    <w:name w:val="C40A1BE0945D4D7BB317544B017C5EFF"/>
    <w:rsid w:val="00034BA9"/>
  </w:style>
  <w:style w:type="paragraph" w:customStyle="1" w:styleId="82E5215B4D7A49659E061388A0E625EC">
    <w:name w:val="82E5215B4D7A49659E061388A0E625EC"/>
    <w:rsid w:val="00034BA9"/>
  </w:style>
  <w:style w:type="paragraph" w:customStyle="1" w:styleId="DB040742A96D48F4B9193C19B98AD0AA">
    <w:name w:val="DB040742A96D48F4B9193C19B98AD0AA"/>
    <w:rsid w:val="00034BA9"/>
  </w:style>
  <w:style w:type="paragraph" w:customStyle="1" w:styleId="3C8ABA9B3CB24A75A89A65EF7CD0F163">
    <w:name w:val="3C8ABA9B3CB24A75A89A65EF7CD0F163"/>
    <w:rsid w:val="00034BA9"/>
  </w:style>
  <w:style w:type="paragraph" w:customStyle="1" w:styleId="0DD000F5F982443286AB268C5BDFE893">
    <w:name w:val="0DD000F5F982443286AB268C5BDFE893"/>
    <w:rsid w:val="00034BA9"/>
  </w:style>
  <w:style w:type="paragraph" w:customStyle="1" w:styleId="CBE43ECF791F4717846734F6178D69F7">
    <w:name w:val="CBE43ECF791F4717846734F6178D69F7"/>
    <w:rsid w:val="00034BA9"/>
  </w:style>
  <w:style w:type="paragraph" w:customStyle="1" w:styleId="83EB9F2356614991B922F817B28B44662">
    <w:name w:val="83EB9F2356614991B922F817B28B4466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3C8ABA9B3CB24A75A89A65EF7CD0F1631">
    <w:name w:val="3C8ABA9B3CB24A75A89A65EF7CD0F163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919BC9ED2D76487FB419BCFDD161BF322">
    <w:name w:val="919BC9ED2D76487FB419BCFDD161BF32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186BADDF0FB4565BA7149D5D21FFFA21">
    <w:name w:val="1186BADDF0FB4565BA7149D5D21FFFA2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6048B70ACF648B8834603551B23CD5C2">
    <w:name w:val="26048B70ACF648B8834603551B23CD5C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EB9A31856D840B2B2349596F501490F2">
    <w:name w:val="2EB9A31856D840B2B2349596F501490F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6317EB66C1F24398A3EDB0ACB04F90462">
    <w:name w:val="6317EB66C1F24398A3EDB0ACB04F9046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324568A4F5224E549081060D715829211">
    <w:name w:val="324568A4F5224E549081060D71582921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51143AC2532145FAB272B8E9C79C7C121">
    <w:name w:val="51143AC2532145FAB272B8E9C79C7C12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4FE5BA45ED254D6A886870D5145D0C2E1">
    <w:name w:val="4FE5BA45ED254D6A886870D5145D0C2E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F009461BDE54ED3B4460DBF94C2E8A41">
    <w:name w:val="8F009461BDE54ED3B4460DBF94C2E8A4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F0CBB733A2D4483CA37CA828CCB0A75C1">
    <w:name w:val="F0CBB733A2D4483CA37CA828CCB0A75C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40A1BE0945D4D7BB317544B017C5EFF1">
    <w:name w:val="C40A1BE0945D4D7BB317544B017C5EFF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2E5215B4D7A49659E061388A0E625EC1">
    <w:name w:val="82E5215B4D7A49659E061388A0E625EC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B040742A96D48F4B9193C19B98AD0AA1">
    <w:name w:val="DB040742A96D48F4B9193C19B98AD0AA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DD000F5F982443286AB268C5BDFE8931">
    <w:name w:val="0DD000F5F982443286AB268C5BDFE893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BE43ECF791F4717846734F6178D69F71">
    <w:name w:val="CBE43ECF791F4717846734F6178D69F7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3A975E56C9A4E12B86E98789D8CF2B0">
    <w:name w:val="23A975E56C9A4E12B86E98789D8CF2B0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B88474282F6E4E87A20CF7946ADF96BC">
    <w:name w:val="B88474282F6E4E87A20CF7946ADF96BC"/>
    <w:rsid w:val="00034BA9"/>
  </w:style>
  <w:style w:type="paragraph" w:customStyle="1" w:styleId="ED9C92CE88D94F56BFC61BE3DA8C0406">
    <w:name w:val="ED9C92CE88D94F56BFC61BE3DA8C0406"/>
    <w:rsid w:val="00034BA9"/>
  </w:style>
  <w:style w:type="paragraph" w:customStyle="1" w:styleId="19BC8820AD814D7A841942459B631058">
    <w:name w:val="19BC8820AD814D7A841942459B631058"/>
    <w:rsid w:val="00034BA9"/>
  </w:style>
  <w:style w:type="paragraph" w:customStyle="1" w:styleId="9A39BDCC956E48CC8B9AE9A660AC81EA">
    <w:name w:val="9A39BDCC956E48CC8B9AE9A660AC81EA"/>
    <w:rsid w:val="00034BA9"/>
  </w:style>
  <w:style w:type="paragraph" w:customStyle="1" w:styleId="CB8F28725A154F74B4BB41AAEFD589A1">
    <w:name w:val="CB8F28725A154F74B4BB41AAEFD589A1"/>
    <w:rsid w:val="00034BA9"/>
  </w:style>
  <w:style w:type="paragraph" w:customStyle="1" w:styleId="8F69B78D925D45519E0120E171FE4C2A">
    <w:name w:val="8F69B78D925D45519E0120E171FE4C2A"/>
    <w:rsid w:val="00034BA9"/>
  </w:style>
  <w:style w:type="paragraph" w:customStyle="1" w:styleId="1BD236802091477E862DB675C496153B">
    <w:name w:val="1BD236802091477E862DB675C496153B"/>
    <w:rsid w:val="00034BA9"/>
  </w:style>
  <w:style w:type="paragraph" w:customStyle="1" w:styleId="6971D0345A7948099CABFBFDEB3AEA1C">
    <w:name w:val="6971D0345A7948099CABFBFDEB3AEA1C"/>
    <w:rsid w:val="00034BA9"/>
  </w:style>
  <w:style w:type="paragraph" w:customStyle="1" w:styleId="EA37FBF04418463BB7BB6C3D95AE6B7E">
    <w:name w:val="EA37FBF04418463BB7BB6C3D95AE6B7E"/>
    <w:rsid w:val="00034BA9"/>
  </w:style>
  <w:style w:type="paragraph" w:customStyle="1" w:styleId="D8F1295B8C064A45A0F8E1FA4426C127">
    <w:name w:val="D8F1295B8C064A45A0F8E1FA4426C127"/>
    <w:rsid w:val="00034BA9"/>
  </w:style>
  <w:style w:type="paragraph" w:customStyle="1" w:styleId="30C5B176EC594414BE9968D33432139F">
    <w:name w:val="30C5B176EC594414BE9968D33432139F"/>
    <w:rsid w:val="00034BA9"/>
  </w:style>
  <w:style w:type="paragraph" w:customStyle="1" w:styleId="33741B23303F4134B4AB4D270E2BBCC5">
    <w:name w:val="33741B23303F4134B4AB4D270E2BBCC5"/>
    <w:rsid w:val="00034BA9"/>
  </w:style>
  <w:style w:type="paragraph" w:customStyle="1" w:styleId="21D2561E93434C3AA36CCFC0C4B6EF8C">
    <w:name w:val="21D2561E93434C3AA36CCFC0C4B6EF8C"/>
    <w:rsid w:val="00034BA9"/>
  </w:style>
  <w:style w:type="paragraph" w:customStyle="1" w:styleId="812F917B8DE54A36A6CCF51797EA5F17">
    <w:name w:val="812F917B8DE54A36A6CCF51797EA5F17"/>
    <w:rsid w:val="00034BA9"/>
  </w:style>
  <w:style w:type="paragraph" w:customStyle="1" w:styleId="A2F7C9D9FF07477F86F1438D6D83F476">
    <w:name w:val="A2F7C9D9FF07477F86F1438D6D83F476"/>
    <w:rsid w:val="00034BA9"/>
  </w:style>
  <w:style w:type="paragraph" w:customStyle="1" w:styleId="D97107A3CDE94BACB8A2C00A89FCB7C8">
    <w:name w:val="D97107A3CDE94BACB8A2C00A89FCB7C8"/>
    <w:rsid w:val="00034BA9"/>
  </w:style>
  <w:style w:type="paragraph" w:customStyle="1" w:styleId="4CE7FABEBB87431AA50986CDCDAB30AF">
    <w:name w:val="4CE7FABEBB87431AA50986CDCDAB30AF"/>
    <w:rsid w:val="00034BA9"/>
  </w:style>
  <w:style w:type="paragraph" w:customStyle="1" w:styleId="ECA7EF7FFD03411C9A9BC0544E013E8B">
    <w:name w:val="ECA7EF7FFD03411C9A9BC0544E013E8B"/>
    <w:rsid w:val="00034BA9"/>
  </w:style>
  <w:style w:type="paragraph" w:customStyle="1" w:styleId="893A4D8DC8234F359766D701B88A2B40">
    <w:name w:val="893A4D8DC8234F359766D701B88A2B40"/>
    <w:rsid w:val="00034BA9"/>
  </w:style>
  <w:style w:type="paragraph" w:customStyle="1" w:styleId="13BEEEBFA85B440C804EC765DDA129EE">
    <w:name w:val="13BEEEBFA85B440C804EC765DDA129EE"/>
    <w:rsid w:val="00034BA9"/>
  </w:style>
  <w:style w:type="paragraph" w:customStyle="1" w:styleId="303B7E589E2E4EC68FD1F2C91F531B93">
    <w:name w:val="303B7E589E2E4EC68FD1F2C91F531B93"/>
    <w:rsid w:val="00034BA9"/>
  </w:style>
  <w:style w:type="paragraph" w:customStyle="1" w:styleId="207FE361E7A041F584E1E7DA84B1CEF6">
    <w:name w:val="207FE361E7A041F584E1E7DA84B1CEF6"/>
    <w:rsid w:val="00034BA9"/>
  </w:style>
  <w:style w:type="paragraph" w:customStyle="1" w:styleId="80E9E4CCFE3D4CFDB4BE944816FC0DE4">
    <w:name w:val="80E9E4CCFE3D4CFDB4BE944816FC0DE4"/>
    <w:rsid w:val="00034BA9"/>
  </w:style>
  <w:style w:type="paragraph" w:customStyle="1" w:styleId="A164C4A8465C4FFE87919861929B7CA8">
    <w:name w:val="A164C4A8465C4FFE87919861929B7CA8"/>
    <w:rsid w:val="00034BA9"/>
  </w:style>
  <w:style w:type="paragraph" w:customStyle="1" w:styleId="5A271A12AB624707AA5417010E8BC4BF">
    <w:name w:val="5A271A12AB624707AA5417010E8BC4BF"/>
    <w:rsid w:val="00034BA9"/>
  </w:style>
  <w:style w:type="paragraph" w:customStyle="1" w:styleId="A1645FED693E42009D1D934DB7CED206">
    <w:name w:val="A1645FED693E42009D1D934DB7CED206"/>
    <w:rsid w:val="00034BA9"/>
  </w:style>
  <w:style w:type="paragraph" w:customStyle="1" w:styleId="6E3BC38B60004A489CBA9C1D4AB6AD0B">
    <w:name w:val="6E3BC38B60004A489CBA9C1D4AB6AD0B"/>
    <w:rsid w:val="00034BA9"/>
  </w:style>
  <w:style w:type="paragraph" w:customStyle="1" w:styleId="560BD9C1763F41FCB4C72BAEE9BC9E23">
    <w:name w:val="560BD9C1763F41FCB4C72BAEE9BC9E23"/>
    <w:rsid w:val="00034BA9"/>
  </w:style>
  <w:style w:type="paragraph" w:customStyle="1" w:styleId="BB6831B8DA9843CB975D752E0DE1A42A">
    <w:name w:val="BB6831B8DA9843CB975D752E0DE1A42A"/>
    <w:rsid w:val="00034BA9"/>
  </w:style>
  <w:style w:type="paragraph" w:customStyle="1" w:styleId="2E87229EC5374B1FACF77B95D7A7F644">
    <w:name w:val="2E87229EC5374B1FACF77B95D7A7F644"/>
    <w:rsid w:val="00034BA9"/>
  </w:style>
  <w:style w:type="paragraph" w:customStyle="1" w:styleId="7B7F41CA441F4E85904FE935C8331E34">
    <w:name w:val="7B7F41CA441F4E85904FE935C8331E34"/>
    <w:rsid w:val="00034BA9"/>
  </w:style>
  <w:style w:type="paragraph" w:customStyle="1" w:styleId="0144D8FE74DB4B60A8739B36A7BED8B8">
    <w:name w:val="0144D8FE74DB4B60A8739B36A7BED8B8"/>
    <w:rsid w:val="00034BA9"/>
  </w:style>
  <w:style w:type="paragraph" w:customStyle="1" w:styleId="A8D7B49DF0064C7E94E5D6AD3346F92C">
    <w:name w:val="A8D7B49DF0064C7E94E5D6AD3346F92C"/>
    <w:rsid w:val="00034BA9"/>
  </w:style>
  <w:style w:type="paragraph" w:customStyle="1" w:styleId="96127E89FEC94532A9BD8E5771DD2D6F">
    <w:name w:val="96127E89FEC94532A9BD8E5771DD2D6F"/>
    <w:rsid w:val="00034BA9"/>
  </w:style>
  <w:style w:type="paragraph" w:customStyle="1" w:styleId="327B2A34EF8C4FD0B161DB103CC0B80C">
    <w:name w:val="327B2A34EF8C4FD0B161DB103CC0B80C"/>
    <w:rsid w:val="00034BA9"/>
  </w:style>
  <w:style w:type="paragraph" w:customStyle="1" w:styleId="841BC5A1E6FE4C1DBAA038A07A855DA7">
    <w:name w:val="841BC5A1E6FE4C1DBAA038A07A855DA7"/>
    <w:rsid w:val="00034BA9"/>
  </w:style>
  <w:style w:type="paragraph" w:customStyle="1" w:styleId="01C9FE0076FF4EBB8140B1BC0413A02E">
    <w:name w:val="01C9FE0076FF4EBB8140B1BC0413A02E"/>
    <w:rsid w:val="00034BA9"/>
  </w:style>
  <w:style w:type="paragraph" w:customStyle="1" w:styleId="83EB9F2356614991B922F817B28B44663">
    <w:name w:val="83EB9F2356614991B922F817B28B44663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ED9C92CE88D94F56BFC61BE3DA8C04061">
    <w:name w:val="ED9C92CE88D94F56BFC61BE3DA8C0406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9BC8820AD814D7A841942459B6310581">
    <w:name w:val="19BC8820AD814D7A841942459B631058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9A39BDCC956E48CC8B9AE9A660AC81EA1">
    <w:name w:val="9A39BDCC956E48CC8B9AE9A660AC81EA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B8F28725A154F74B4BB41AAEFD589A11">
    <w:name w:val="CB8F28725A154F74B4BB41AAEFD589A1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F69B78D925D45519E0120E171FE4C2A1">
    <w:name w:val="8F69B78D925D45519E0120E171FE4C2A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BD236802091477E862DB675C496153B1">
    <w:name w:val="1BD236802091477E862DB675C496153B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6971D0345A7948099CABFBFDEB3AEA1C1">
    <w:name w:val="6971D0345A7948099CABFBFDEB3AEA1C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EA37FBF04418463BB7BB6C3D95AE6B7E1">
    <w:name w:val="EA37FBF04418463BB7BB6C3D95AE6B7E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8F1295B8C064A45A0F8E1FA4426C1271">
    <w:name w:val="D8F1295B8C064A45A0F8E1FA4426C127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F009461BDE54ED3B4460DBF94C2E8A42">
    <w:name w:val="8F009461BDE54ED3B4460DBF94C2E8A4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F0CBB733A2D4483CA37CA828CCB0A75C2">
    <w:name w:val="F0CBB733A2D4483CA37CA828CCB0A75C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40A1BE0945D4D7BB317544B017C5EFF2">
    <w:name w:val="C40A1BE0945D4D7BB317544B017C5EFF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2E5215B4D7A49659E061388A0E625EC2">
    <w:name w:val="82E5215B4D7A49659E061388A0E625EC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B040742A96D48F4B9193C19B98AD0AA2">
    <w:name w:val="DB040742A96D48F4B9193C19B98AD0AA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DD000F5F982443286AB268C5BDFE8932">
    <w:name w:val="0DD000F5F982443286AB268C5BDFE8932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B88474282F6E4E87A20CF7946ADF96BC1">
    <w:name w:val="B88474282F6E4E87A20CF7946ADF96BC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1D2561E93434C3AA36CCFC0C4B6EF8C1">
    <w:name w:val="21D2561E93434C3AA36CCFC0C4B6EF8C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12F917B8DE54A36A6CCF51797EA5F171">
    <w:name w:val="812F917B8DE54A36A6CCF51797EA5F17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A2F7C9D9FF07477F86F1438D6D83F4761">
    <w:name w:val="A2F7C9D9FF07477F86F1438D6D83F476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97107A3CDE94BACB8A2C00A89FCB7C81">
    <w:name w:val="D97107A3CDE94BACB8A2C00A89FCB7C8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4CE7FABEBB87431AA50986CDCDAB30AF1">
    <w:name w:val="4CE7FABEBB87431AA50986CDCDAB30AF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93A4D8DC8234F359766D701B88A2B401">
    <w:name w:val="893A4D8DC8234F359766D701B88A2B40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3BEEEBFA85B440C804EC765DDA129EE1">
    <w:name w:val="13BEEEBFA85B440C804EC765DDA129EE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303B7E589E2E4EC68FD1F2C91F531B931">
    <w:name w:val="303B7E589E2E4EC68FD1F2C91F531B93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560BD9C1763F41FCB4C72BAEE9BC9E231">
    <w:name w:val="560BD9C1763F41FCB4C72BAEE9BC9E23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BB6831B8DA9843CB975D752E0DE1A42A1">
    <w:name w:val="BB6831B8DA9843CB975D752E0DE1A42A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E87229EC5374B1FACF77B95D7A7F6441">
    <w:name w:val="2E87229EC5374B1FACF77B95D7A7F644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7B7F41CA441F4E85904FE935C8331E341">
    <w:name w:val="7B7F41CA441F4E85904FE935C8331E34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144D8FE74DB4B60A8739B36A7BED8B81">
    <w:name w:val="0144D8FE74DB4B60A8739B36A7BED8B8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A8D7B49DF0064C7E94E5D6AD3346F92C1">
    <w:name w:val="A8D7B49DF0064C7E94E5D6AD3346F92C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1C9FE0076FF4EBB8140B1BC0413A02E1">
    <w:name w:val="01C9FE0076FF4EBB8140B1BC0413A02E1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F1D237598051461FBFB31CBC15172CCD">
    <w:name w:val="F1D237598051461FBFB31CBC15172CCD"/>
    <w:rsid w:val="00034BA9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F7463593E5C146BD86E3AC1839363A62">
    <w:name w:val="F7463593E5C146BD86E3AC1839363A62"/>
    <w:rsid w:val="00034BA9"/>
  </w:style>
  <w:style w:type="paragraph" w:customStyle="1" w:styleId="00C1DEB1332D4A688A08383E442C139D">
    <w:name w:val="00C1DEB1332D4A688A08383E442C139D"/>
    <w:rsid w:val="00881353"/>
  </w:style>
  <w:style w:type="paragraph" w:customStyle="1" w:styleId="24BCEABA62A74E0A8896D11A9B164CC5">
    <w:name w:val="24BCEABA62A74E0A8896D11A9B164CC5"/>
    <w:rsid w:val="00881353"/>
  </w:style>
  <w:style w:type="paragraph" w:customStyle="1" w:styleId="3DE8FF2CF5084DF69411906D1385B0BB">
    <w:name w:val="3DE8FF2CF5084DF69411906D1385B0BB"/>
    <w:rsid w:val="00881353"/>
  </w:style>
  <w:style w:type="paragraph" w:customStyle="1" w:styleId="83EB9F2356614991B922F817B28B44664">
    <w:name w:val="83EB9F2356614991B922F817B28B44664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ED9C92CE88D94F56BFC61BE3DA8C04062">
    <w:name w:val="ED9C92CE88D94F56BFC61BE3DA8C0406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9BC8820AD814D7A841942459B6310582">
    <w:name w:val="19BC8820AD814D7A841942459B631058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9A39BDCC956E48CC8B9AE9A660AC81EA2">
    <w:name w:val="9A39BDCC956E48CC8B9AE9A660AC81EA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B8F28725A154F74B4BB41AAEFD589A12">
    <w:name w:val="CB8F28725A154F74B4BB41AAEFD589A1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F69B78D925D45519E0120E171FE4C2A2">
    <w:name w:val="8F69B78D925D45519E0120E171FE4C2A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BD236802091477E862DB675C496153B2">
    <w:name w:val="1BD236802091477E862DB675C496153B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6971D0345A7948099CABFBFDEB3AEA1C2">
    <w:name w:val="6971D0345A7948099CABFBFDEB3AEA1C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EA37FBF04418463BB7BB6C3D95AE6B7E2">
    <w:name w:val="EA37FBF04418463BB7BB6C3D95AE6B7E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8F1295B8C064A45A0F8E1FA4426C1272">
    <w:name w:val="D8F1295B8C064A45A0F8E1FA4426C127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4BCEABA62A74E0A8896D11A9B164CC51">
    <w:name w:val="24BCEABA62A74E0A8896D11A9B164CC51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3DE8FF2CF5084DF69411906D1385B0BB1">
    <w:name w:val="3DE8FF2CF5084DF69411906D1385B0BB1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F0CBB733A2D4483CA37CA828CCB0A75C3">
    <w:name w:val="F0CBB733A2D4483CA37CA828CCB0A75C3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40A1BE0945D4D7BB317544B017C5EFF3">
    <w:name w:val="C40A1BE0945D4D7BB317544B017C5EFF3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2E5215B4D7A49659E061388A0E625EC3">
    <w:name w:val="82E5215B4D7A49659E061388A0E625EC3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B040742A96D48F4B9193C19B98AD0AA3">
    <w:name w:val="DB040742A96D48F4B9193C19B98AD0AA3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DD000F5F982443286AB268C5BDFE8933">
    <w:name w:val="0DD000F5F982443286AB268C5BDFE8933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B88474282F6E4E87A20CF7946ADF96BC2">
    <w:name w:val="B88474282F6E4E87A20CF7946ADF96BC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1D2561E93434C3AA36CCFC0C4B6EF8C2">
    <w:name w:val="21D2561E93434C3AA36CCFC0C4B6EF8C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12F917B8DE54A36A6CCF51797EA5F172">
    <w:name w:val="812F917B8DE54A36A6CCF51797EA5F17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A2F7C9D9FF07477F86F1438D6D83F4762">
    <w:name w:val="A2F7C9D9FF07477F86F1438D6D83F476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D97107A3CDE94BACB8A2C00A89FCB7C82">
    <w:name w:val="D97107A3CDE94BACB8A2C00A89FCB7C8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4CE7FABEBB87431AA50986CDCDAB30AF2">
    <w:name w:val="4CE7FABEBB87431AA50986CDCDAB30AF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893A4D8DC8234F359766D701B88A2B402">
    <w:name w:val="893A4D8DC8234F359766D701B88A2B40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13BEEEBFA85B440C804EC765DDA129EE2">
    <w:name w:val="13BEEEBFA85B440C804EC765DDA129EE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303B7E589E2E4EC68FD1F2C91F531B932">
    <w:name w:val="303B7E589E2E4EC68FD1F2C91F531B93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560BD9C1763F41FCB4C72BAEE9BC9E232">
    <w:name w:val="560BD9C1763F41FCB4C72BAEE9BC9E23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BB6831B8DA9843CB975D752E0DE1A42A2">
    <w:name w:val="BB6831B8DA9843CB975D752E0DE1A42A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2E87229EC5374B1FACF77B95D7A7F6442">
    <w:name w:val="2E87229EC5374B1FACF77B95D7A7F644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7B7F41CA441F4E85904FE935C8331E342">
    <w:name w:val="7B7F41CA441F4E85904FE935C8331E34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144D8FE74DB4B60A8739B36A7BED8B82">
    <w:name w:val="0144D8FE74DB4B60A8739B36A7BED8B8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A8D7B49DF0064C7E94E5D6AD3346F92C2">
    <w:name w:val="A8D7B49DF0064C7E94E5D6AD3346F92C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01C9FE0076FF4EBB8140B1BC0413A02E2">
    <w:name w:val="01C9FE0076FF4EBB8140B1BC0413A02E2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F7463593E5C146BD86E3AC1839363A621">
    <w:name w:val="F7463593E5C146BD86E3AC1839363A621"/>
    <w:rsid w:val="00881353"/>
    <w:pPr>
      <w:spacing w:before="120" w:after="0" w:line="360" w:lineRule="auto"/>
    </w:pPr>
    <w:rPr>
      <w:rFonts w:eastAsiaTheme="minorHAnsi"/>
      <w:lang w:eastAsia="en-US"/>
    </w:rPr>
  </w:style>
  <w:style w:type="paragraph" w:customStyle="1" w:styleId="C25DE04377CF4FF18E8190082E2974D2">
    <w:name w:val="C25DE04377CF4FF18E8190082E2974D2"/>
    <w:rsid w:val="00881353"/>
  </w:style>
  <w:style w:type="paragraph" w:customStyle="1" w:styleId="9F16575EDDDA4E11A469C8F750DD7839">
    <w:name w:val="9F16575EDDDA4E11A469C8F750DD7839"/>
    <w:rsid w:val="00BF7DB4"/>
  </w:style>
  <w:style w:type="paragraph" w:customStyle="1" w:styleId="C20A87E523304DD4BFD54B44DB46D8ED">
    <w:name w:val="C20A87E523304DD4BFD54B44DB46D8ED"/>
    <w:rsid w:val="00BF7DB4"/>
  </w:style>
  <w:style w:type="paragraph" w:customStyle="1" w:styleId="27EDA404884A4DE8A54329D40A86A27D">
    <w:name w:val="27EDA404884A4DE8A54329D40A86A27D"/>
    <w:rsid w:val="00BF7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1A88F1D8.dotm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Chan</dc:creator>
  <cp:keywords/>
  <dc:description/>
  <cp:lastModifiedBy>Becci Slyfield</cp:lastModifiedBy>
  <cp:revision>1</cp:revision>
  <dcterms:created xsi:type="dcterms:W3CDTF">2017-07-18T01:39:00Z</dcterms:created>
  <dcterms:modified xsi:type="dcterms:W3CDTF">2017-07-18T01:39:00Z</dcterms:modified>
</cp:coreProperties>
</file>