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3B" w:rsidRDefault="009B563B"/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B563B" w:rsidRPr="00FF3264" w:rsidTr="009B563B">
        <w:trPr>
          <w:trHeight w:val="994"/>
        </w:trPr>
        <w:tc>
          <w:tcPr>
            <w:tcW w:w="9889" w:type="dxa"/>
          </w:tcPr>
          <w:p w:rsidR="009B563B" w:rsidRDefault="009B563B" w:rsidP="009B56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Medicines Classification Committee</w:t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33"/>
        <w:gridCol w:w="5499"/>
        <w:gridCol w:w="1497"/>
      </w:tblGrid>
      <w:tr w:rsidR="009B563B" w:rsidRPr="00676926" w:rsidTr="009B5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1D5A" w:themeFill="accent5" w:themeFillShade="BF"/>
            <w:vAlign w:val="center"/>
          </w:tcPr>
          <w:p w:rsidR="009B563B" w:rsidRDefault="001548BF" w:rsidP="001548BF">
            <w:pPr>
              <w:pStyle w:val="TableCopy"/>
              <w:jc w:val="center"/>
            </w:pPr>
            <w:r>
              <w:rPr>
                <w:sz w:val="40"/>
                <w:szCs w:val="40"/>
              </w:rPr>
              <w:t>Comments on Submissions</w:t>
            </w:r>
            <w:r w:rsidR="009B563B" w:rsidRPr="00570301">
              <w:rPr>
                <w:sz w:val="40"/>
                <w:szCs w:val="40"/>
              </w:rPr>
              <w:t xml:space="preserve"> Cover </w:t>
            </w:r>
            <w:r>
              <w:rPr>
                <w:sz w:val="40"/>
                <w:szCs w:val="40"/>
              </w:rPr>
              <w:t>Sheet</w:t>
            </w:r>
          </w:p>
        </w:tc>
      </w:tr>
      <w:tr w:rsidR="00FB5D91" w:rsidRPr="00676926" w:rsidTr="003831F8">
        <w:trPr>
          <w:trHeight w:val="4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1D5A" w:themeFill="accent5" w:themeFillShade="BF"/>
          </w:tcPr>
          <w:p w:rsidR="00FB5D91" w:rsidRPr="00FB5D91" w:rsidRDefault="00FB5D91" w:rsidP="00C443AA">
            <w:pPr>
              <w:pStyle w:val="TableHeadings"/>
              <w:rPr>
                <w:color w:val="auto"/>
              </w:rPr>
            </w:pPr>
            <w:r w:rsidRPr="00FB5D91">
              <w:rPr>
                <w:color w:val="auto"/>
              </w:rPr>
              <w:t>Meeting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91" w:rsidRPr="009E4E9E" w:rsidRDefault="00FB5D91" w:rsidP="00C70264">
            <w:pPr>
              <w:pStyle w:val="TableCopy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264">
              <w:t> </w:t>
            </w:r>
            <w:r w:rsidR="00C70264">
              <w:t> </w:t>
            </w:r>
            <w:r w:rsidR="00C70264">
              <w:t> </w:t>
            </w:r>
            <w:r w:rsidR="00C70264">
              <w:t> </w:t>
            </w:r>
            <w:r w:rsidR="00C70264">
              <w:t> </w:t>
            </w:r>
            <w:r>
              <w:fldChar w:fldCharType="end"/>
            </w:r>
          </w:p>
        </w:tc>
      </w:tr>
      <w:tr w:rsidR="00FB5D91" w:rsidRPr="00676926" w:rsidTr="003831F8">
        <w:trPr>
          <w:trHeight w:val="4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1D5A" w:themeFill="accent5" w:themeFillShade="BF"/>
          </w:tcPr>
          <w:p w:rsidR="00FB5D91" w:rsidRPr="00FB5D91" w:rsidRDefault="00FB5D91" w:rsidP="00C443AA">
            <w:pPr>
              <w:pStyle w:val="TableHeadings"/>
            </w:pPr>
            <w:r w:rsidRPr="00FB5D91">
              <w:rPr>
                <w:color w:val="auto"/>
              </w:rPr>
              <w:t>Agenda item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91" w:rsidRPr="008A7F76" w:rsidRDefault="00FB5D91" w:rsidP="003831F8">
            <w:pPr>
              <w:pStyle w:val="TableCopy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31F8">
              <w:t> </w:t>
            </w:r>
            <w:r w:rsidR="003831F8">
              <w:t> </w:t>
            </w:r>
            <w:r w:rsidR="003831F8">
              <w:t> </w:t>
            </w:r>
            <w:r w:rsidR="003831F8">
              <w:t> </w:t>
            </w:r>
            <w:r w:rsidR="003831F8">
              <w:t> </w:t>
            </w:r>
            <w:r>
              <w:fldChar w:fldCharType="end"/>
            </w:r>
          </w:p>
        </w:tc>
      </w:tr>
      <w:tr w:rsidR="00FB5D91" w:rsidRPr="00212A35" w:rsidTr="00FB5D91">
        <w:trPr>
          <w:trHeight w:val="482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391D5A" w:themeFill="accent5" w:themeFillShade="BF"/>
          </w:tcPr>
          <w:p w:rsidR="00FB5D91" w:rsidRPr="00212A35" w:rsidRDefault="00FB5D91" w:rsidP="00C443AA">
            <w:pPr>
              <w:pStyle w:val="TableHeadings"/>
            </w:pPr>
            <w:r>
              <w:t xml:space="preserve">Name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B5D91" w:rsidRPr="009E4E9E" w:rsidRDefault="00FB5D91" w:rsidP="008A7F76">
            <w:pPr>
              <w:pStyle w:val="TableCopy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FB5D91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FB5D91" w:rsidRPr="000B1A45" w:rsidRDefault="00FB5D91" w:rsidP="00C443AA">
            <w:pPr>
              <w:pStyle w:val="TableHeadings"/>
            </w:pPr>
            <w:r>
              <w:t>Occupation and / or Company or Organisation</w:t>
            </w:r>
          </w:p>
        </w:tc>
        <w:tc>
          <w:tcPr>
            <w:tcW w:w="7195" w:type="dxa"/>
            <w:gridSpan w:val="2"/>
          </w:tcPr>
          <w:p w:rsidR="00FB5D91" w:rsidRPr="009E4E9E" w:rsidRDefault="00FB5D91" w:rsidP="008A7F7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B1BF3">
              <w:fldChar w:fldCharType="end"/>
            </w:r>
          </w:p>
        </w:tc>
      </w:tr>
      <w:tr w:rsidR="00FB5D91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FB5D91" w:rsidRPr="000B1A45" w:rsidRDefault="00FB5D91" w:rsidP="009E4E9E">
            <w:pPr>
              <w:pStyle w:val="TableHeadings"/>
            </w:pPr>
            <w:r>
              <w:t>Contact phone number and email address</w:t>
            </w:r>
          </w:p>
        </w:tc>
        <w:tc>
          <w:tcPr>
            <w:tcW w:w="7195" w:type="dxa"/>
            <w:gridSpan w:val="2"/>
          </w:tcPr>
          <w:p w:rsidR="00FB5D91" w:rsidRPr="009E4E9E" w:rsidRDefault="00FB5D91" w:rsidP="008A7F7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B1BF3">
              <w:fldChar w:fldCharType="end"/>
            </w:r>
          </w:p>
        </w:tc>
      </w:tr>
      <w:tr w:rsidR="00FB5D91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FB5D91" w:rsidRDefault="00FB5D91" w:rsidP="00FD0F52">
            <w:pPr>
              <w:pStyle w:val="TableCopy"/>
              <w:numPr>
                <w:ilvl w:val="0"/>
                <w:numId w:val="24"/>
              </w:numPr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FB5D91" w:rsidRDefault="00E13ED6" w:rsidP="008A7F76">
            <w:pPr>
              <w:pStyle w:val="TableCopy"/>
              <w:spacing w:before="80" w:after="80"/>
            </w:pPr>
            <w:r>
              <w:t xml:space="preserve">              </w:t>
            </w:r>
            <w:r w:rsidR="00FB5D91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5D91" w:rsidRPr="004B1BF3">
              <w:instrText xml:space="preserve"> FORMTEXT </w:instrText>
            </w:r>
            <w:r w:rsidR="00FB5D91" w:rsidRPr="004B1BF3">
              <w:fldChar w:fldCharType="separate"/>
            </w:r>
            <w:bookmarkStart w:id="1" w:name="_GoBack"/>
            <w:r w:rsidR="00FB5D91">
              <w:t> </w:t>
            </w:r>
            <w:r w:rsidR="00FB5D91">
              <w:t> </w:t>
            </w:r>
            <w:r w:rsidR="00FB5D91">
              <w:t> </w:t>
            </w:r>
            <w:r w:rsidR="00FB5D91">
              <w:t> </w:t>
            </w:r>
            <w:r w:rsidR="00FB5D91">
              <w:t> </w:t>
            </w:r>
            <w:bookmarkEnd w:id="1"/>
            <w:r w:rsidR="00FB5D91" w:rsidRPr="004B1BF3">
              <w:fldChar w:fldCharType="end"/>
            </w:r>
          </w:p>
        </w:tc>
        <w:tc>
          <w:tcPr>
            <w:tcW w:w="1525" w:type="dxa"/>
          </w:tcPr>
          <w:p w:rsidR="00FB5D91" w:rsidRPr="004B1BF3" w:rsidRDefault="00FB5D91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E13ED6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E13ED6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  <w:tr w:rsidR="00FB5D91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FB5D91" w:rsidRDefault="00FB5D91" w:rsidP="00FD0F52">
            <w:pPr>
              <w:pStyle w:val="TableCopy"/>
              <w:numPr>
                <w:ilvl w:val="0"/>
                <w:numId w:val="24"/>
              </w:numPr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my name to be removed from all documents prior to publication and for my name not to be included within the list of submissions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FB5D91" w:rsidRPr="004B1BF3" w:rsidRDefault="00FB5D91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E13ED6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E13ED6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  <w:tr w:rsidR="00FD0F52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FD0F52" w:rsidRDefault="00FD0F52" w:rsidP="0089437F">
            <w:pPr>
              <w:pStyle w:val="TableCopy"/>
              <w:numPr>
                <w:ilvl w:val="0"/>
                <w:numId w:val="24"/>
              </w:numPr>
              <w:spacing w:before="80" w:after="80"/>
              <w:rPr>
                <w:rFonts w:eastAsia="MS Mincho"/>
                <w:color w:val="000000"/>
                <w:lang w:eastAsia="en-AU"/>
              </w:rPr>
            </w:pPr>
            <w:r>
              <w:rPr>
                <w:rFonts w:eastAsia="MS Mincho"/>
                <w:color w:val="000000"/>
                <w:lang w:eastAsia="en-AU"/>
              </w:rPr>
              <w:t>If answe</w:t>
            </w:r>
            <w:r w:rsidR="0089437F">
              <w:rPr>
                <w:rFonts w:eastAsia="MS Mincho"/>
                <w:color w:val="000000"/>
                <w:lang w:eastAsia="en-AU"/>
              </w:rPr>
              <w:t>red yes to point 2, to have my</w:t>
            </w:r>
            <w:r>
              <w:rPr>
                <w:rFonts w:eastAsia="MS Mincho"/>
                <w:color w:val="000000"/>
                <w:lang w:eastAsia="en-AU"/>
              </w:rPr>
              <w:t xml:space="preserve"> name removed from all documents prior to publication. </w:t>
            </w:r>
            <w:r w:rsidR="0089437F">
              <w:rPr>
                <w:rFonts w:eastAsia="MS Mincho"/>
                <w:color w:val="000000"/>
                <w:lang w:eastAsia="en-AU"/>
              </w:rPr>
              <w:t>I have provided a copy of my submission with my name removed along with my original submission.</w:t>
            </w:r>
          </w:p>
        </w:tc>
        <w:tc>
          <w:tcPr>
            <w:tcW w:w="1525" w:type="dxa"/>
          </w:tcPr>
          <w:p w:rsidR="00FD0F52" w:rsidRPr="004B1BF3" w:rsidRDefault="0089437F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E13ED6">
              <w:fldChar w:fldCharType="separate"/>
            </w:r>
            <w:r w:rsidRPr="004B1BF3">
              <w:fldChar w:fldCharType="end"/>
            </w:r>
            <w:r w:rsidR="00C32356">
              <w:t xml:space="preserve"> Yes</w:t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E13ED6">
              <w:fldChar w:fldCharType="separate"/>
            </w:r>
            <w:r w:rsidRPr="004B1BF3">
              <w:fldChar w:fldCharType="end"/>
            </w:r>
            <w:r w:rsidR="00C32356">
              <w:t xml:space="preserve"> N/A</w:t>
            </w:r>
          </w:p>
        </w:tc>
      </w:tr>
    </w:tbl>
    <w:p w:rsidR="00AE5716" w:rsidRDefault="00AE5716" w:rsidP="00676926">
      <w:pPr>
        <w:rPr>
          <w:b/>
        </w:rPr>
      </w:pPr>
    </w:p>
    <w:p w:rsidR="00AE5716" w:rsidRDefault="00AE5716">
      <w:pPr>
        <w:adjustRightInd/>
        <w:snapToGrid/>
        <w:spacing w:before="0" w:after="0" w:line="240" w:lineRule="auto"/>
        <w:rPr>
          <w:b/>
        </w:rPr>
      </w:pPr>
    </w:p>
    <w:sectPr w:rsidR="00AE5716" w:rsidSect="00AC4D09"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AA" w:rsidRDefault="00C443AA" w:rsidP="000B1A45">
      <w:r>
        <w:separator/>
      </w:r>
    </w:p>
  </w:endnote>
  <w:endnote w:type="continuationSeparator" w:id="0">
    <w:p w:rsidR="00C443AA" w:rsidRDefault="00C443AA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AA" w:rsidRDefault="00C443AA" w:rsidP="000B1A45">
      <w:r>
        <w:separator/>
      </w:r>
    </w:p>
  </w:footnote>
  <w:footnote w:type="continuationSeparator" w:id="0">
    <w:p w:rsidR="00C443AA" w:rsidRDefault="00C443AA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2E4E2ED0"/>
    <w:multiLevelType w:val="hybridMultilevel"/>
    <w:tmpl w:val="D35CEF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351D"/>
    <w:rsid w:val="0005431B"/>
    <w:rsid w:val="00056622"/>
    <w:rsid w:val="00057917"/>
    <w:rsid w:val="00072A33"/>
    <w:rsid w:val="00072EEB"/>
    <w:rsid w:val="00075975"/>
    <w:rsid w:val="000857AB"/>
    <w:rsid w:val="00085F2A"/>
    <w:rsid w:val="0009311B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31BCC"/>
    <w:rsid w:val="00134923"/>
    <w:rsid w:val="001350E8"/>
    <w:rsid w:val="00140213"/>
    <w:rsid w:val="00141E0D"/>
    <w:rsid w:val="00142446"/>
    <w:rsid w:val="001500BC"/>
    <w:rsid w:val="00153894"/>
    <w:rsid w:val="001548BF"/>
    <w:rsid w:val="0016105A"/>
    <w:rsid w:val="0016372C"/>
    <w:rsid w:val="0016442C"/>
    <w:rsid w:val="00166069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302919"/>
    <w:rsid w:val="0030608B"/>
    <w:rsid w:val="0030663E"/>
    <w:rsid w:val="00317F01"/>
    <w:rsid w:val="003209B5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39BA"/>
    <w:rsid w:val="0036068A"/>
    <w:rsid w:val="00362150"/>
    <w:rsid w:val="00376ABE"/>
    <w:rsid w:val="00382B8B"/>
    <w:rsid w:val="003831F8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E60"/>
    <w:rsid w:val="004142E2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72C"/>
    <w:rsid w:val="004B1BF3"/>
    <w:rsid w:val="004D2AA8"/>
    <w:rsid w:val="004D5743"/>
    <w:rsid w:val="004D57EA"/>
    <w:rsid w:val="004F04CE"/>
    <w:rsid w:val="004F2350"/>
    <w:rsid w:val="004F6B3D"/>
    <w:rsid w:val="004F728C"/>
    <w:rsid w:val="005037AB"/>
    <w:rsid w:val="00511E7A"/>
    <w:rsid w:val="00514031"/>
    <w:rsid w:val="005211BD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0301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614E24"/>
    <w:rsid w:val="00615FA3"/>
    <w:rsid w:val="00616222"/>
    <w:rsid w:val="0062143B"/>
    <w:rsid w:val="006220D6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9D6"/>
    <w:rsid w:val="006A12E6"/>
    <w:rsid w:val="006A636A"/>
    <w:rsid w:val="006B0C06"/>
    <w:rsid w:val="006C0C21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41EF9"/>
    <w:rsid w:val="007423CC"/>
    <w:rsid w:val="00745C88"/>
    <w:rsid w:val="00750E27"/>
    <w:rsid w:val="0077320A"/>
    <w:rsid w:val="0077582F"/>
    <w:rsid w:val="00784B7C"/>
    <w:rsid w:val="007A0E92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7A0A"/>
    <w:rsid w:val="0086734C"/>
    <w:rsid w:val="00867B1B"/>
    <w:rsid w:val="00872EC7"/>
    <w:rsid w:val="00874249"/>
    <w:rsid w:val="008820BD"/>
    <w:rsid w:val="00887236"/>
    <w:rsid w:val="008934FA"/>
    <w:rsid w:val="0089437F"/>
    <w:rsid w:val="008A2606"/>
    <w:rsid w:val="008A4AAC"/>
    <w:rsid w:val="008A6762"/>
    <w:rsid w:val="008A7F76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592"/>
    <w:rsid w:val="00916625"/>
    <w:rsid w:val="00927A1F"/>
    <w:rsid w:val="00931B68"/>
    <w:rsid w:val="00933319"/>
    <w:rsid w:val="00934543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563B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D5B"/>
    <w:rsid w:val="00A25E7C"/>
    <w:rsid w:val="00A34938"/>
    <w:rsid w:val="00A54949"/>
    <w:rsid w:val="00A60FBD"/>
    <w:rsid w:val="00A6798D"/>
    <w:rsid w:val="00A72E19"/>
    <w:rsid w:val="00A7340E"/>
    <w:rsid w:val="00A841DD"/>
    <w:rsid w:val="00A9211E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4FB8"/>
    <w:rsid w:val="00B203DF"/>
    <w:rsid w:val="00B33A66"/>
    <w:rsid w:val="00B33BC0"/>
    <w:rsid w:val="00B340CE"/>
    <w:rsid w:val="00B42796"/>
    <w:rsid w:val="00B44036"/>
    <w:rsid w:val="00B441BB"/>
    <w:rsid w:val="00B528BA"/>
    <w:rsid w:val="00B55AA7"/>
    <w:rsid w:val="00B57256"/>
    <w:rsid w:val="00B6720D"/>
    <w:rsid w:val="00B7374C"/>
    <w:rsid w:val="00B74311"/>
    <w:rsid w:val="00B765F5"/>
    <w:rsid w:val="00B76B71"/>
    <w:rsid w:val="00B9241E"/>
    <w:rsid w:val="00B937AA"/>
    <w:rsid w:val="00BA7570"/>
    <w:rsid w:val="00BA79ED"/>
    <w:rsid w:val="00BB3004"/>
    <w:rsid w:val="00BB7AC9"/>
    <w:rsid w:val="00BD4B5B"/>
    <w:rsid w:val="00BF08CA"/>
    <w:rsid w:val="00BF2DDF"/>
    <w:rsid w:val="00C002CB"/>
    <w:rsid w:val="00C03B91"/>
    <w:rsid w:val="00C153A7"/>
    <w:rsid w:val="00C1555F"/>
    <w:rsid w:val="00C2691F"/>
    <w:rsid w:val="00C32356"/>
    <w:rsid w:val="00C32A57"/>
    <w:rsid w:val="00C443AA"/>
    <w:rsid w:val="00C46D26"/>
    <w:rsid w:val="00C471E5"/>
    <w:rsid w:val="00C47EA1"/>
    <w:rsid w:val="00C52DB5"/>
    <w:rsid w:val="00C623B1"/>
    <w:rsid w:val="00C62EE5"/>
    <w:rsid w:val="00C66089"/>
    <w:rsid w:val="00C663FB"/>
    <w:rsid w:val="00C70264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2788A"/>
    <w:rsid w:val="00D351D3"/>
    <w:rsid w:val="00D41AE5"/>
    <w:rsid w:val="00D5180A"/>
    <w:rsid w:val="00D51C78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DF1BF2"/>
    <w:rsid w:val="00E0247C"/>
    <w:rsid w:val="00E13ED6"/>
    <w:rsid w:val="00E1603D"/>
    <w:rsid w:val="00E220DC"/>
    <w:rsid w:val="00E25393"/>
    <w:rsid w:val="00E26BEE"/>
    <w:rsid w:val="00E27BE1"/>
    <w:rsid w:val="00E31A5B"/>
    <w:rsid w:val="00E31DA8"/>
    <w:rsid w:val="00E46A9C"/>
    <w:rsid w:val="00E47C1B"/>
    <w:rsid w:val="00E503C3"/>
    <w:rsid w:val="00E774C5"/>
    <w:rsid w:val="00E77608"/>
    <w:rsid w:val="00E80317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85525"/>
    <w:rsid w:val="00F949CB"/>
    <w:rsid w:val="00FA10CF"/>
    <w:rsid w:val="00FA3F1B"/>
    <w:rsid w:val="00FB5D91"/>
    <w:rsid w:val="00FB6F43"/>
    <w:rsid w:val="00FD0F52"/>
    <w:rsid w:val="00FD366B"/>
    <w:rsid w:val="00FE05C3"/>
    <w:rsid w:val="00FE2373"/>
    <w:rsid w:val="00FE33F8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5:docId w15:val="{5A9151A9-B6BE-4A6E-B1C2-FD25BE0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28C"/>
    <w:rPr>
      <w:rFonts w:asciiTheme="majorHAnsi" w:eastAsia="Cambria" w:hAnsiTheme="majorHAnsi" w:cstheme="majorHAnsi"/>
      <w:b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E345-F52F-4158-9882-4D58E8FA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Hannah Hoang</cp:lastModifiedBy>
  <cp:revision>2</cp:revision>
  <cp:lastPrinted>2015-11-17T19:54:00Z</cp:lastPrinted>
  <dcterms:created xsi:type="dcterms:W3CDTF">2015-11-18T01:00:00Z</dcterms:created>
  <dcterms:modified xsi:type="dcterms:W3CDTF">2015-11-18T01:00:00Z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