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F3264" w:rsidRPr="00FF3264" w:rsidTr="00F949CB">
        <w:trPr>
          <w:trHeight w:val="994"/>
        </w:trPr>
        <w:tc>
          <w:tcPr>
            <w:tcW w:w="9889" w:type="dxa"/>
          </w:tcPr>
          <w:p w:rsidR="00FF3264" w:rsidRPr="00FF3264" w:rsidRDefault="00676926" w:rsidP="00DB55DD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Medsafe</w:t>
            </w:r>
            <w:r w:rsidR="00745C88">
              <w:rPr>
                <w:b/>
                <w:sz w:val="40"/>
                <w:szCs w:val="40"/>
              </w:rPr>
              <w:t xml:space="preserve"> c</w:t>
            </w:r>
            <w:r w:rsidR="009E4E9E" w:rsidRPr="00FF3264">
              <w:rPr>
                <w:b/>
                <w:sz w:val="40"/>
                <w:szCs w:val="40"/>
              </w:rPr>
              <w:t>onsultation submission</w:t>
            </w:r>
            <w:r w:rsidR="00DB55DD">
              <w:rPr>
                <w:b/>
                <w:sz w:val="40"/>
                <w:szCs w:val="40"/>
              </w:rPr>
              <w:t xml:space="preserve">  </w:t>
            </w:r>
            <w:r w:rsidR="009E4E9E" w:rsidRPr="00FF3264">
              <w:rPr>
                <w:b/>
                <w:sz w:val="40"/>
                <w:szCs w:val="40"/>
              </w:rPr>
              <w:t xml:space="preserve"> </w:t>
            </w:r>
            <w:r w:rsidR="00DB55DD">
              <w:rPr>
                <w:b/>
                <w:noProof/>
                <w:sz w:val="40"/>
                <w:szCs w:val="40"/>
                <w:lang w:val="en-NZ" w:eastAsia="en-NZ"/>
              </w:rPr>
              <w:drawing>
                <wp:inline distT="0" distB="0" distL="0" distR="0" wp14:anchorId="53DDEF3E" wp14:editId="042FF1AC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9E4E9E" w:rsidRPr="00676926" w:rsidTr="006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7"/>
            </w:tblGrid>
            <w:tr w:rsidR="00FF3264" w:rsidRPr="00676926" w:rsidTr="00290FCE">
              <w:trPr>
                <w:trHeight w:val="752"/>
              </w:trPr>
              <w:tc>
                <w:tcPr>
                  <w:tcW w:w="0" w:type="auto"/>
                </w:tcPr>
                <w:p w:rsidR="00FF3264" w:rsidRPr="008D6EEE" w:rsidRDefault="008D6EEE" w:rsidP="00C377F7">
                  <w:pPr>
                    <w:rPr>
                      <w:b/>
                      <w:color w:val="6600FF"/>
                      <w:sz w:val="28"/>
                      <w:szCs w:val="28"/>
                      <w:lang w:val="en-GB"/>
                    </w:rPr>
                  </w:pPr>
                  <w:r w:rsidRPr="008D6EEE">
                    <w:rPr>
                      <w:b/>
                      <w:sz w:val="28"/>
                      <w:szCs w:val="28"/>
                      <w:lang w:val="en-GB"/>
                    </w:rPr>
                    <w:t>New Zealand Medicines and Medical Devices Recall Code</w:t>
                  </w:r>
                  <w:r w:rsidRPr="008D6EEE">
                    <w:rPr>
                      <w:b/>
                      <w:color w:val="6600FF"/>
                      <w:sz w:val="28"/>
                      <w:szCs w:val="28"/>
                      <w:lang w:val="en-GB"/>
                    </w:rPr>
                    <w:t xml:space="preserve"> </w:t>
                  </w:r>
                </w:p>
              </w:tc>
            </w:tr>
          </w:tbl>
          <w:p w:rsidR="009E4E9E" w:rsidRPr="00676926" w:rsidRDefault="009E4E9E" w:rsidP="00FF3264">
            <w:pPr>
              <w:rPr>
                <w:color w:val="auto"/>
                <w:sz w:val="28"/>
                <w:szCs w:val="28"/>
              </w:rPr>
            </w:pPr>
          </w:p>
        </w:tc>
      </w:tr>
      <w:tr w:rsidR="009E4E9E" w:rsidRPr="00212A3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212A35" w:rsidRDefault="009E4E9E" w:rsidP="00665B96">
            <w:pPr>
              <w:pStyle w:val="TableHeadings"/>
            </w:pPr>
            <w: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:rsidR="009E4E9E" w:rsidRPr="009E4E9E" w:rsidRDefault="006F7129" w:rsidP="009E4E9E">
            <w:pPr>
              <w:pStyle w:val="TableCopy"/>
              <w:rPr>
                <w:b/>
              </w:rPr>
            </w:pPr>
            <w:r w:rsidRPr="009E4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9E4E9E">
              <w:instrText xml:space="preserve"> FORMTEXT </w:instrText>
            </w:r>
            <w:r w:rsidRPr="009E4E9E">
              <w:fldChar w:fldCharType="separate"/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Pr="009E4E9E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Company/organisation name and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Contact phone number</w:t>
            </w:r>
            <w:r w:rsidR="00745C88">
              <w:t xml:space="preserve"> and email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9E4E9E" w:rsidP="0016105A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:rsidR="009E4E9E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  <w:tc>
          <w:tcPr>
            <w:tcW w:w="1525" w:type="dxa"/>
          </w:tcPr>
          <w:p w:rsidR="009E4E9E" w:rsidRPr="004B1BF3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9E4E9E">
              <w:tab/>
            </w:r>
            <w:r w:rsidR="009E4E9E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 w:rsidR="009E4E9E">
              <w:t xml:space="preserve"> No</w:t>
            </w:r>
          </w:p>
        </w:tc>
      </w:tr>
      <w:tr w:rsidR="009E4E9E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3209B5" w:rsidP="00DB55DD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 xml:space="preserve">I would like my name to be removed from all documents prior to publication and for my name not to be included within the list of submissions on the </w:t>
            </w:r>
            <w:r w:rsidR="00DB55DD">
              <w:rPr>
                <w:rFonts w:eastAsia="MS Mincho"/>
                <w:color w:val="000000"/>
                <w:lang w:eastAsia="en-AU"/>
              </w:rPr>
              <w:t>Medsafe</w:t>
            </w:r>
            <w:r>
              <w:rPr>
                <w:rFonts w:eastAsia="MS Mincho"/>
                <w:color w:val="000000"/>
                <w:lang w:eastAsia="en-AU"/>
              </w:rPr>
              <w:t xml:space="preserve"> website</w:t>
            </w:r>
            <w:r w:rsidR="009E4E9E" w:rsidRPr="009E4E9E">
              <w:t>.</w:t>
            </w:r>
          </w:p>
        </w:tc>
        <w:tc>
          <w:tcPr>
            <w:tcW w:w="1525" w:type="dxa"/>
          </w:tcPr>
          <w:p w:rsidR="009E4E9E" w:rsidRPr="004B1BF3" w:rsidRDefault="006F7129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F221DA">
              <w:tab/>
            </w:r>
            <w:r w:rsidR="00F221DA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1DA"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 w:rsidR="00F221DA">
              <w:t xml:space="preserve"> No</w:t>
            </w:r>
          </w:p>
        </w:tc>
      </w:tr>
    </w:tbl>
    <w:p w:rsidR="00FF71FF" w:rsidRDefault="009E4E9E" w:rsidP="00FE05C3">
      <w:pPr>
        <w:spacing w:before="120" w:after="120"/>
        <w:rPr>
          <w:b/>
        </w:rPr>
      </w:pPr>
      <w:r w:rsidRPr="00A6798D">
        <w:rPr>
          <w:b/>
        </w:rPr>
        <w:t>It would help in the analysis of stakeholder comments if you provide the information requested below.</w:t>
      </w:r>
    </w:p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4"/>
      </w:tblGrid>
      <w:tr w:rsidR="00665B96" w:rsidRPr="00212A35" w:rsidTr="00DB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391D5A" w:themeFill="accent5" w:themeFillShade="BF"/>
          </w:tcPr>
          <w:p w:rsidR="00665B96" w:rsidRPr="00212A35" w:rsidRDefault="00665B96" w:rsidP="00665B96">
            <w:pPr>
              <w:pStyle w:val="TableHeadings"/>
            </w:pPr>
            <w:r w:rsidRPr="00665B96">
              <w:t xml:space="preserve">I am, or I represent, a: </w:t>
            </w:r>
            <w:r w:rsidRPr="00665B96">
              <w:rPr>
                <w:i/>
              </w:rPr>
              <w:t>(tick all that apply)</w:t>
            </w:r>
          </w:p>
        </w:tc>
      </w:tr>
      <w:tr w:rsidR="00665B9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65B96" w:rsidRPr="004B1BF3" w:rsidRDefault="006F7129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 w:rsidR="00665B96">
              <w:t xml:space="preserve"> 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 w:rsidR="00665B96">
              <w:t xml:space="preserve"> 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 w:rsidR="00665B96">
              <w:t xml:space="preserve"> 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65B96" w:rsidRPr="00665B96" w:rsidRDefault="00676926" w:rsidP="00676926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Sponsor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585BCF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Industry organisation</w:t>
            </w:r>
          </w:p>
        </w:tc>
      </w:tr>
      <w:tr w:rsidR="00676926" w:rsidRPr="000B1A45" w:rsidTr="00407712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676926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Institution </w:t>
            </w:r>
            <w:r w:rsidRPr="007F3743">
              <w:t>(e.g. university, hospital)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Health professional – </w:t>
            </w:r>
            <w:r w:rsidRPr="00665B96">
              <w:rPr>
                <w:i/>
              </w:rPr>
              <w:t>please indicate type of practice</w:t>
            </w:r>
            <w:r>
              <w:t xml:space="preserve">: </w:t>
            </w: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FE3351">
              <w:fldChar w:fldCharType="separate"/>
            </w:r>
            <w:r w:rsidRPr="004B1BF3">
              <w:fldChar w:fldCharType="end"/>
            </w:r>
            <w:r>
              <w:t xml:space="preserve"> Other - </w:t>
            </w:r>
            <w:r w:rsidRPr="00665B96">
              <w:rPr>
                <w:i/>
              </w:rPr>
              <w:t>please specify</w:t>
            </w:r>
            <w:r>
              <w:t xml:space="preserve">: </w:t>
            </w: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</w:tbl>
    <w:p w:rsidR="00AE5716" w:rsidRDefault="00D06352" w:rsidP="00676926">
      <w:pPr>
        <w:rPr>
          <w:b/>
        </w:rPr>
      </w:pPr>
      <w:r>
        <w:rPr>
          <w:b/>
        </w:rPr>
        <w:t>Please return this form to:</w:t>
      </w:r>
    </w:p>
    <w:p w:rsidR="00D06352" w:rsidRDefault="00D06352" w:rsidP="00676926">
      <w:pPr>
        <w:rPr>
          <w:b/>
        </w:rPr>
      </w:pPr>
      <w:r>
        <w:rPr>
          <w:b/>
        </w:rPr>
        <w:t>Email:</w:t>
      </w:r>
      <w:r w:rsidR="00C377F7">
        <w:rPr>
          <w:b/>
        </w:rPr>
        <w:t xml:space="preserve"> </w:t>
      </w:r>
      <w:r w:rsidR="00C377F7">
        <w:rPr>
          <w:sz w:val="23"/>
          <w:szCs w:val="23"/>
        </w:rPr>
        <w:t>recalls</w:t>
      </w:r>
      <w:r w:rsidR="00571C73">
        <w:rPr>
          <w:sz w:val="23"/>
          <w:szCs w:val="23"/>
        </w:rPr>
        <w:t>@moh</w:t>
      </w:r>
      <w:r w:rsidR="00C377F7" w:rsidRPr="00B32709">
        <w:rPr>
          <w:sz w:val="23"/>
          <w:szCs w:val="23"/>
        </w:rPr>
        <w:t>.govt.nz</w:t>
      </w:r>
    </w:p>
    <w:p w:rsidR="00D06352" w:rsidRDefault="00D06352" w:rsidP="00676926">
      <w:pPr>
        <w:rPr>
          <w:b/>
        </w:rPr>
      </w:pPr>
      <w:r>
        <w:rPr>
          <w:b/>
        </w:rPr>
        <w:t>OR</w:t>
      </w:r>
    </w:p>
    <w:p w:rsidR="00C377F7" w:rsidRDefault="00C377F7" w:rsidP="00676926">
      <w:pPr>
        <w:rPr>
          <w:b/>
        </w:rPr>
      </w:pPr>
      <w:r>
        <w:rPr>
          <w:b/>
        </w:rPr>
        <w:t>Mail:</w:t>
      </w:r>
    </w:p>
    <w:p w:rsidR="00C377F7" w:rsidRPr="00B32709" w:rsidRDefault="00C377F7" w:rsidP="00412B26">
      <w:pPr>
        <w:autoSpaceDE w:val="0"/>
        <w:autoSpaceDN w:val="0"/>
        <w:spacing w:before="120" w:after="0" w:line="240" w:lineRule="auto"/>
        <w:ind w:left="1060" w:hanging="1060"/>
        <w:rPr>
          <w:sz w:val="23"/>
          <w:szCs w:val="23"/>
        </w:rPr>
      </w:pPr>
      <w:r w:rsidRPr="00B32709">
        <w:rPr>
          <w:sz w:val="23"/>
          <w:szCs w:val="23"/>
        </w:rPr>
        <w:t xml:space="preserve">Recall Code Update </w:t>
      </w:r>
    </w:p>
    <w:p w:rsidR="00C377F7" w:rsidRPr="00B32709" w:rsidRDefault="00C377F7" w:rsidP="00412B26">
      <w:pPr>
        <w:autoSpaceDE w:val="0"/>
        <w:autoSpaceDN w:val="0"/>
        <w:spacing w:before="120" w:after="0" w:line="240" w:lineRule="auto"/>
        <w:ind w:left="1060" w:hanging="1060"/>
        <w:rPr>
          <w:sz w:val="23"/>
          <w:szCs w:val="23"/>
        </w:rPr>
      </w:pPr>
      <w:proofErr w:type="spellStart"/>
      <w:r>
        <w:rPr>
          <w:sz w:val="23"/>
          <w:szCs w:val="23"/>
        </w:rPr>
        <w:t>Medsafe</w:t>
      </w:r>
      <w:proofErr w:type="spellEnd"/>
      <w:r>
        <w:rPr>
          <w:sz w:val="23"/>
          <w:szCs w:val="23"/>
        </w:rPr>
        <w:t xml:space="preserve"> Product Safety</w:t>
      </w:r>
      <w:r w:rsidRPr="00B32709">
        <w:rPr>
          <w:sz w:val="23"/>
          <w:szCs w:val="23"/>
        </w:rPr>
        <w:t xml:space="preserve"> team </w:t>
      </w:r>
    </w:p>
    <w:p w:rsidR="00C377F7" w:rsidRDefault="00C377F7" w:rsidP="00412B26">
      <w:pPr>
        <w:autoSpaceDE w:val="0"/>
        <w:autoSpaceDN w:val="0"/>
        <w:spacing w:before="120" w:after="0" w:line="240" w:lineRule="auto"/>
        <w:rPr>
          <w:sz w:val="23"/>
          <w:szCs w:val="23"/>
        </w:rPr>
      </w:pPr>
      <w:proofErr w:type="spellStart"/>
      <w:r w:rsidRPr="00B32709">
        <w:rPr>
          <w:sz w:val="23"/>
          <w:szCs w:val="23"/>
        </w:rPr>
        <w:t>Medsafe</w:t>
      </w:r>
      <w:proofErr w:type="spellEnd"/>
      <w:r w:rsidRPr="00B32709">
        <w:rPr>
          <w:sz w:val="23"/>
          <w:szCs w:val="23"/>
        </w:rPr>
        <w:t xml:space="preserve"> </w:t>
      </w:r>
    </w:p>
    <w:p w:rsidR="00C377F7" w:rsidRDefault="00C377F7" w:rsidP="00412B26">
      <w:pPr>
        <w:autoSpaceDE w:val="0"/>
        <w:autoSpaceDN w:val="0"/>
        <w:spacing w:before="120" w:after="0" w:line="240" w:lineRule="auto"/>
        <w:rPr>
          <w:sz w:val="23"/>
          <w:szCs w:val="23"/>
        </w:rPr>
      </w:pPr>
      <w:r w:rsidRPr="00B32709">
        <w:rPr>
          <w:sz w:val="23"/>
          <w:szCs w:val="23"/>
        </w:rPr>
        <w:t xml:space="preserve">Ministry of Health </w:t>
      </w:r>
    </w:p>
    <w:p w:rsidR="00C377F7" w:rsidRDefault="00C377F7" w:rsidP="00412B26">
      <w:pPr>
        <w:autoSpaceDE w:val="0"/>
        <w:autoSpaceDN w:val="0"/>
        <w:spacing w:before="120" w:after="0" w:line="240" w:lineRule="auto"/>
        <w:rPr>
          <w:sz w:val="23"/>
          <w:szCs w:val="23"/>
        </w:rPr>
      </w:pPr>
      <w:r w:rsidRPr="00B32709">
        <w:rPr>
          <w:sz w:val="23"/>
          <w:szCs w:val="23"/>
        </w:rPr>
        <w:t xml:space="preserve">PO Box 5013 </w:t>
      </w:r>
    </w:p>
    <w:p w:rsidR="00C377F7" w:rsidRDefault="00C377F7" w:rsidP="00412B26">
      <w:pPr>
        <w:autoSpaceDE w:val="0"/>
        <w:autoSpaceDN w:val="0"/>
        <w:spacing w:before="120" w:after="0" w:line="240" w:lineRule="auto"/>
        <w:rPr>
          <w:b/>
          <w:bCs/>
          <w:sz w:val="23"/>
          <w:szCs w:val="23"/>
        </w:rPr>
      </w:pPr>
      <w:r w:rsidRPr="00B32709">
        <w:rPr>
          <w:b/>
          <w:bCs/>
          <w:sz w:val="23"/>
          <w:szCs w:val="23"/>
        </w:rPr>
        <w:t xml:space="preserve">Wellington 6145 </w:t>
      </w:r>
    </w:p>
    <w:p w:rsidR="00ED05DD" w:rsidRDefault="00ED05DD" w:rsidP="00412B26">
      <w:pPr>
        <w:autoSpaceDE w:val="0"/>
        <w:autoSpaceDN w:val="0"/>
        <w:spacing w:before="120" w:after="0" w:line="240" w:lineRule="auto"/>
        <w:rPr>
          <w:b/>
          <w:bCs/>
          <w:sz w:val="23"/>
          <w:szCs w:val="23"/>
        </w:rPr>
      </w:pPr>
    </w:p>
    <w:p w:rsidR="00676926" w:rsidRPr="00676926" w:rsidRDefault="00676926" w:rsidP="00676926">
      <w:pPr>
        <w:rPr>
          <w:b/>
        </w:rPr>
      </w:pPr>
      <w:proofErr w:type="spellStart"/>
      <w:r w:rsidRPr="00676926">
        <w:rPr>
          <w:b/>
        </w:rPr>
        <w:t>Medsafe</w:t>
      </w:r>
      <w:proofErr w:type="spellEnd"/>
      <w:r w:rsidRPr="00676926">
        <w:rPr>
          <w:b/>
        </w:rPr>
        <w:t xml:space="preserve"> is seeking comments 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6926" w:rsidTr="00676926">
        <w:tc>
          <w:tcPr>
            <w:tcW w:w="9855" w:type="dxa"/>
          </w:tcPr>
          <w:p w:rsidR="00676926" w:rsidRPr="004F728C" w:rsidRDefault="007E31B3" w:rsidP="00676926">
            <w:r>
              <w:t xml:space="preserve">Question 1: </w:t>
            </w:r>
            <w:r w:rsidR="00412B26">
              <w:t>Do you support the a</w:t>
            </w:r>
            <w:r w:rsidR="007A2B53">
              <w:t xml:space="preserve">doption of the proposed </w:t>
            </w:r>
            <w:r w:rsidR="00412B26">
              <w:t xml:space="preserve">Recall code? </w:t>
            </w:r>
            <w:r w:rsidR="00412B26" w:rsidRPr="004F51C7">
              <w:rPr>
                <w:rStyle w:val="Emphasis"/>
                <w:i w:val="0"/>
              </w:rPr>
              <w:t>If not why not?</w:t>
            </w: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951ED7" w:rsidRPr="00951ED7" w:rsidRDefault="00951ED7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676926" w:rsidRDefault="00676926" w:rsidP="00676926"/>
        </w:tc>
      </w:tr>
      <w:tr w:rsidR="00A01714" w:rsidTr="00676926">
        <w:tc>
          <w:tcPr>
            <w:tcW w:w="9855" w:type="dxa"/>
          </w:tcPr>
          <w:p w:rsidR="00A01714" w:rsidRPr="00D06352" w:rsidRDefault="007E31B3" w:rsidP="00676926">
            <w:r>
              <w:t xml:space="preserve">Question 2: </w:t>
            </w:r>
            <w:r w:rsidRPr="002806E8">
              <w:rPr>
                <w:rFonts w:asciiTheme="majorHAnsi" w:eastAsia="MS Mincho" w:hAnsiTheme="majorHAnsi" w:cstheme="majorHAnsi"/>
                <w:color w:val="000000"/>
                <w:lang w:val="en-NZ" w:eastAsia="en-AU"/>
              </w:rPr>
              <w:t xml:space="preserve">Appendix 6 of the draft provides comment on certain legal aspects in relation to recalls.  This type of information would not normally be presented in such a document.  An alternative would be to provide it separately on the </w:t>
            </w:r>
            <w:proofErr w:type="spellStart"/>
            <w:r w:rsidRPr="002806E8">
              <w:rPr>
                <w:rFonts w:asciiTheme="majorHAnsi" w:eastAsia="MS Mincho" w:hAnsiTheme="majorHAnsi" w:cstheme="majorHAnsi"/>
                <w:color w:val="000000"/>
                <w:lang w:val="en-NZ" w:eastAsia="en-AU"/>
              </w:rPr>
              <w:t>Medsafe</w:t>
            </w:r>
            <w:proofErr w:type="spellEnd"/>
            <w:r w:rsidRPr="002806E8">
              <w:rPr>
                <w:rFonts w:asciiTheme="majorHAnsi" w:eastAsia="MS Mincho" w:hAnsiTheme="majorHAnsi" w:cstheme="majorHAnsi"/>
                <w:color w:val="000000"/>
                <w:lang w:val="en-NZ" w:eastAsia="en-AU"/>
              </w:rPr>
              <w:t xml:space="preserve"> website.  Would you prefer this information to be incorporated within the code or be separately published?</w:t>
            </w:r>
          </w:p>
          <w:p w:rsidR="00A01714" w:rsidRPr="00951ED7" w:rsidRDefault="00A01714" w:rsidP="00676926">
            <w:pPr>
              <w:rPr>
                <w:sz w:val="20"/>
                <w:szCs w:val="20"/>
              </w:rPr>
            </w:pPr>
          </w:p>
          <w:p w:rsidR="00A01714" w:rsidRPr="00951ED7" w:rsidRDefault="00A01714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01714" w:rsidRPr="00951ED7" w:rsidRDefault="00A01714" w:rsidP="00676926">
            <w:pPr>
              <w:rPr>
                <w:sz w:val="20"/>
                <w:szCs w:val="20"/>
              </w:rPr>
            </w:pPr>
          </w:p>
          <w:p w:rsidR="00A01714" w:rsidRDefault="00A01714" w:rsidP="00676926"/>
        </w:tc>
      </w:tr>
      <w:tr w:rsidR="007E31B3" w:rsidTr="00676926">
        <w:tc>
          <w:tcPr>
            <w:tcW w:w="9855" w:type="dxa"/>
          </w:tcPr>
          <w:p w:rsidR="007E31B3" w:rsidRDefault="007E31B3" w:rsidP="007E31B3">
            <w:r w:rsidRPr="00D06352">
              <w:t>Additional Comments</w:t>
            </w:r>
          </w:p>
          <w:p w:rsidR="00821570" w:rsidRDefault="00821570" w:rsidP="007E31B3"/>
          <w:p w:rsidR="00821570" w:rsidRDefault="00821570" w:rsidP="007E31B3"/>
          <w:p w:rsidR="00821570" w:rsidRDefault="00821570" w:rsidP="007E31B3"/>
          <w:p w:rsidR="00821570" w:rsidRDefault="00821570" w:rsidP="007E31B3"/>
          <w:p w:rsidR="00821570" w:rsidRDefault="00821570" w:rsidP="007E31B3"/>
          <w:p w:rsidR="00821570" w:rsidRDefault="00821570" w:rsidP="007E31B3"/>
          <w:p w:rsidR="00821570" w:rsidRPr="00D06352" w:rsidRDefault="00821570" w:rsidP="007E31B3"/>
          <w:p w:rsidR="007E31B3" w:rsidRPr="00D06352" w:rsidRDefault="007E31B3" w:rsidP="00676926"/>
        </w:tc>
      </w:tr>
    </w:tbl>
    <w:p w:rsidR="00676926" w:rsidRPr="00D06352" w:rsidRDefault="00D06352" w:rsidP="00530F82">
      <w:pPr>
        <w:rPr>
          <w:b/>
        </w:rPr>
      </w:pPr>
      <w:r w:rsidRPr="00D06352">
        <w:rPr>
          <w:b/>
        </w:rPr>
        <w:t>Please include additional pages if necessary.</w:t>
      </w:r>
    </w:p>
    <w:sectPr w:rsidR="00676926" w:rsidRPr="00D06352" w:rsidSect="00AC4D09">
      <w:footerReference w:type="default" r:id="rId10"/>
      <w:pgSz w:w="11907" w:h="16840" w:code="9"/>
      <w:pgMar w:top="1104" w:right="1134" w:bottom="284" w:left="1134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51" w:rsidRDefault="00FE3351" w:rsidP="000B1A45">
      <w:r>
        <w:separator/>
      </w:r>
    </w:p>
  </w:endnote>
  <w:endnote w:type="continuationSeparator" w:id="0">
    <w:p w:rsidR="00FE3351" w:rsidRDefault="00FE3351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E" w:rsidRPr="008336ED" w:rsidRDefault="008D6EEE" w:rsidP="008D6EEE">
    <w:pPr>
      <w:rPr>
        <w:color w:val="6600FF"/>
        <w:lang w:val="en-GB"/>
      </w:rPr>
    </w:pPr>
    <w:r w:rsidRPr="008D6EEE">
      <w:rPr>
        <w:szCs w:val="24"/>
        <w:lang w:val="en-GB"/>
      </w:rPr>
      <w:t>New Zealand</w:t>
    </w:r>
    <w:r w:rsidRPr="008D6EEE">
      <w:rPr>
        <w:lang w:val="en-GB"/>
      </w:rPr>
      <w:t xml:space="preserve"> Medicines and Medical Devices Recall Code</w:t>
    </w:r>
    <w:r>
      <w:rPr>
        <w:color w:val="6600FF"/>
        <w:lang w:val="en-GB"/>
      </w:rPr>
      <w:t xml:space="preserve"> </w:t>
    </w:r>
  </w:p>
  <w:p w:rsidR="00FF3264" w:rsidRPr="004B1BF3" w:rsidRDefault="00FF3264" w:rsidP="009D5FEA">
    <w:pPr>
      <w:pStyle w:val="Footer"/>
      <w:spacing w:before="0" w:after="0"/>
    </w:pPr>
    <w:r w:rsidRPr="004B1BF3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4B1BF3">
          <w:t xml:space="preserve">Page </w:t>
        </w:r>
        <w:r w:rsidR="008C4FFB">
          <w:fldChar w:fldCharType="begin"/>
        </w:r>
        <w:r w:rsidR="008C4FFB">
          <w:instrText xml:space="preserve"> PAGE </w:instrText>
        </w:r>
        <w:r w:rsidR="008C4FFB">
          <w:fldChar w:fldCharType="separate"/>
        </w:r>
        <w:r w:rsidR="00454569">
          <w:rPr>
            <w:noProof/>
          </w:rPr>
          <w:t>2</w:t>
        </w:r>
        <w:r w:rsidR="008C4FFB">
          <w:rPr>
            <w:noProof/>
          </w:rPr>
          <w:fldChar w:fldCharType="end"/>
        </w:r>
        <w:r w:rsidRPr="004B1BF3">
          <w:t xml:space="preserve"> of </w:t>
        </w:r>
        <w:r w:rsidR="008C4FFB">
          <w:fldChar w:fldCharType="begin"/>
        </w:r>
        <w:r w:rsidR="008C4FFB">
          <w:instrText xml:space="preserve"> NUMPAGES  </w:instrText>
        </w:r>
        <w:r w:rsidR="008C4FFB">
          <w:fldChar w:fldCharType="separate"/>
        </w:r>
        <w:r w:rsidR="00454569">
          <w:rPr>
            <w:noProof/>
          </w:rPr>
          <w:t>2</w:t>
        </w:r>
        <w:r w:rsidR="008C4FF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51" w:rsidRDefault="00FE3351" w:rsidP="000B1A45">
      <w:r>
        <w:separator/>
      </w:r>
    </w:p>
  </w:footnote>
  <w:footnote w:type="continuationSeparator" w:id="0">
    <w:p w:rsidR="00FE3351" w:rsidRDefault="00FE3351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96"/>
    <w:rsid w:val="00001318"/>
    <w:rsid w:val="00005FE7"/>
    <w:rsid w:val="00015911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57917"/>
    <w:rsid w:val="00072A33"/>
    <w:rsid w:val="00072EEB"/>
    <w:rsid w:val="00075975"/>
    <w:rsid w:val="000857AB"/>
    <w:rsid w:val="00085F2A"/>
    <w:rsid w:val="0009311B"/>
    <w:rsid w:val="000A5AFC"/>
    <w:rsid w:val="000B18EC"/>
    <w:rsid w:val="000B1A45"/>
    <w:rsid w:val="000B25A4"/>
    <w:rsid w:val="000B4F2E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31BCC"/>
    <w:rsid w:val="00134923"/>
    <w:rsid w:val="00140213"/>
    <w:rsid w:val="00142446"/>
    <w:rsid w:val="001500BC"/>
    <w:rsid w:val="00153894"/>
    <w:rsid w:val="0016105A"/>
    <w:rsid w:val="0016372C"/>
    <w:rsid w:val="0016442C"/>
    <w:rsid w:val="00166069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1B86"/>
    <w:rsid w:val="001A5625"/>
    <w:rsid w:val="001C7E45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6055"/>
    <w:rsid w:val="0021073A"/>
    <w:rsid w:val="00212A35"/>
    <w:rsid w:val="00213F62"/>
    <w:rsid w:val="00221E5B"/>
    <w:rsid w:val="00235662"/>
    <w:rsid w:val="00241426"/>
    <w:rsid w:val="002572E6"/>
    <w:rsid w:val="00260487"/>
    <w:rsid w:val="00266D7C"/>
    <w:rsid w:val="00271889"/>
    <w:rsid w:val="0027601B"/>
    <w:rsid w:val="002804A3"/>
    <w:rsid w:val="002806E8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302919"/>
    <w:rsid w:val="0030608B"/>
    <w:rsid w:val="0030663E"/>
    <w:rsid w:val="00317F01"/>
    <w:rsid w:val="003209B5"/>
    <w:rsid w:val="0032274A"/>
    <w:rsid w:val="0032736E"/>
    <w:rsid w:val="003273C6"/>
    <w:rsid w:val="00330A9F"/>
    <w:rsid w:val="0033572E"/>
    <w:rsid w:val="00337345"/>
    <w:rsid w:val="003443AE"/>
    <w:rsid w:val="00347E6B"/>
    <w:rsid w:val="00351B27"/>
    <w:rsid w:val="003539BA"/>
    <w:rsid w:val="0036068A"/>
    <w:rsid w:val="00362150"/>
    <w:rsid w:val="00376ABE"/>
    <w:rsid w:val="00382B8B"/>
    <w:rsid w:val="00383F75"/>
    <w:rsid w:val="003850A6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6956"/>
    <w:rsid w:val="003F75BE"/>
    <w:rsid w:val="004034A0"/>
    <w:rsid w:val="00403FC1"/>
    <w:rsid w:val="00412B26"/>
    <w:rsid w:val="00412E60"/>
    <w:rsid w:val="004142E2"/>
    <w:rsid w:val="0043163F"/>
    <w:rsid w:val="00433032"/>
    <w:rsid w:val="004456C1"/>
    <w:rsid w:val="00447476"/>
    <w:rsid w:val="00451DBF"/>
    <w:rsid w:val="00454569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72C"/>
    <w:rsid w:val="004B1BF3"/>
    <w:rsid w:val="004D2AA8"/>
    <w:rsid w:val="004D5743"/>
    <w:rsid w:val="004D57EA"/>
    <w:rsid w:val="004F2350"/>
    <w:rsid w:val="004F51C7"/>
    <w:rsid w:val="004F6B3D"/>
    <w:rsid w:val="004F728C"/>
    <w:rsid w:val="005004D4"/>
    <w:rsid w:val="005037AB"/>
    <w:rsid w:val="00511E7A"/>
    <w:rsid w:val="00514031"/>
    <w:rsid w:val="005211BD"/>
    <w:rsid w:val="00530F82"/>
    <w:rsid w:val="005314AC"/>
    <w:rsid w:val="0053374A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1C73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614E24"/>
    <w:rsid w:val="00615FA3"/>
    <w:rsid w:val="00616222"/>
    <w:rsid w:val="0062143B"/>
    <w:rsid w:val="006220D6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9D6"/>
    <w:rsid w:val="006A12E6"/>
    <w:rsid w:val="006A636A"/>
    <w:rsid w:val="006B0C06"/>
    <w:rsid w:val="006C0C21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12F7D"/>
    <w:rsid w:val="0071671C"/>
    <w:rsid w:val="00731C73"/>
    <w:rsid w:val="007332DA"/>
    <w:rsid w:val="00737194"/>
    <w:rsid w:val="00741EF9"/>
    <w:rsid w:val="007423CC"/>
    <w:rsid w:val="00745C88"/>
    <w:rsid w:val="00750E27"/>
    <w:rsid w:val="0077320A"/>
    <w:rsid w:val="00784B7C"/>
    <w:rsid w:val="007A0E92"/>
    <w:rsid w:val="007A2B53"/>
    <w:rsid w:val="007C109F"/>
    <w:rsid w:val="007C7666"/>
    <w:rsid w:val="007D513A"/>
    <w:rsid w:val="007E31B3"/>
    <w:rsid w:val="007F3743"/>
    <w:rsid w:val="007F39A5"/>
    <w:rsid w:val="007F6440"/>
    <w:rsid w:val="007F6D4E"/>
    <w:rsid w:val="00800A0E"/>
    <w:rsid w:val="00806E71"/>
    <w:rsid w:val="0081178E"/>
    <w:rsid w:val="00814C9E"/>
    <w:rsid w:val="00821570"/>
    <w:rsid w:val="0082458F"/>
    <w:rsid w:val="00847A0A"/>
    <w:rsid w:val="0086734C"/>
    <w:rsid w:val="00867B1B"/>
    <w:rsid w:val="00872EC7"/>
    <w:rsid w:val="00874249"/>
    <w:rsid w:val="00887236"/>
    <w:rsid w:val="008934FA"/>
    <w:rsid w:val="008A2606"/>
    <w:rsid w:val="008A4AAC"/>
    <w:rsid w:val="008A6762"/>
    <w:rsid w:val="008B7E66"/>
    <w:rsid w:val="008C3A9F"/>
    <w:rsid w:val="008C4FFB"/>
    <w:rsid w:val="008C54CE"/>
    <w:rsid w:val="008D0FE8"/>
    <w:rsid w:val="008D4A49"/>
    <w:rsid w:val="008D6EEE"/>
    <w:rsid w:val="008E03CF"/>
    <w:rsid w:val="008E0799"/>
    <w:rsid w:val="008E6439"/>
    <w:rsid w:val="008F51A3"/>
    <w:rsid w:val="008F7EB0"/>
    <w:rsid w:val="00901CFB"/>
    <w:rsid w:val="0090602B"/>
    <w:rsid w:val="00915592"/>
    <w:rsid w:val="00916625"/>
    <w:rsid w:val="00927A1F"/>
    <w:rsid w:val="00931B68"/>
    <w:rsid w:val="00933319"/>
    <w:rsid w:val="00934543"/>
    <w:rsid w:val="00946312"/>
    <w:rsid w:val="00946C27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E7C"/>
    <w:rsid w:val="00A34938"/>
    <w:rsid w:val="00A54949"/>
    <w:rsid w:val="00A60FBD"/>
    <w:rsid w:val="00A6798D"/>
    <w:rsid w:val="00A72E19"/>
    <w:rsid w:val="00A7340E"/>
    <w:rsid w:val="00A841DD"/>
    <w:rsid w:val="00A9211E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4FB8"/>
    <w:rsid w:val="00B203DF"/>
    <w:rsid w:val="00B33A66"/>
    <w:rsid w:val="00B33BC0"/>
    <w:rsid w:val="00B340CE"/>
    <w:rsid w:val="00B42796"/>
    <w:rsid w:val="00B44036"/>
    <w:rsid w:val="00B441BB"/>
    <w:rsid w:val="00B528BA"/>
    <w:rsid w:val="00B55AA7"/>
    <w:rsid w:val="00B57256"/>
    <w:rsid w:val="00B6720D"/>
    <w:rsid w:val="00B7374C"/>
    <w:rsid w:val="00B74311"/>
    <w:rsid w:val="00B765F5"/>
    <w:rsid w:val="00B76B71"/>
    <w:rsid w:val="00BA7570"/>
    <w:rsid w:val="00BA79ED"/>
    <w:rsid w:val="00BB3004"/>
    <w:rsid w:val="00BB4AA6"/>
    <w:rsid w:val="00BB7AC9"/>
    <w:rsid w:val="00BD4B5B"/>
    <w:rsid w:val="00BE54A0"/>
    <w:rsid w:val="00BF08CA"/>
    <w:rsid w:val="00BF2DDF"/>
    <w:rsid w:val="00C002CB"/>
    <w:rsid w:val="00C03B91"/>
    <w:rsid w:val="00C153A7"/>
    <w:rsid w:val="00C1555F"/>
    <w:rsid w:val="00C2691F"/>
    <w:rsid w:val="00C32A57"/>
    <w:rsid w:val="00C377F7"/>
    <w:rsid w:val="00C46D26"/>
    <w:rsid w:val="00C471E5"/>
    <w:rsid w:val="00C47EA1"/>
    <w:rsid w:val="00C52DB5"/>
    <w:rsid w:val="00C623B1"/>
    <w:rsid w:val="00C62EE5"/>
    <w:rsid w:val="00C66089"/>
    <w:rsid w:val="00C663FB"/>
    <w:rsid w:val="00C66A31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C7B2D"/>
    <w:rsid w:val="00CD04D4"/>
    <w:rsid w:val="00CD4A1F"/>
    <w:rsid w:val="00CE4A02"/>
    <w:rsid w:val="00CF3944"/>
    <w:rsid w:val="00CF6A32"/>
    <w:rsid w:val="00D004A1"/>
    <w:rsid w:val="00D06352"/>
    <w:rsid w:val="00D15785"/>
    <w:rsid w:val="00D2788A"/>
    <w:rsid w:val="00D351D3"/>
    <w:rsid w:val="00D41AE5"/>
    <w:rsid w:val="00D5180A"/>
    <w:rsid w:val="00D51C78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95B87"/>
    <w:rsid w:val="00D971D9"/>
    <w:rsid w:val="00DA1D2B"/>
    <w:rsid w:val="00DA545F"/>
    <w:rsid w:val="00DB55DD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1A5B"/>
    <w:rsid w:val="00E31DA8"/>
    <w:rsid w:val="00E40915"/>
    <w:rsid w:val="00E46A9C"/>
    <w:rsid w:val="00E47C1B"/>
    <w:rsid w:val="00E503C3"/>
    <w:rsid w:val="00E61178"/>
    <w:rsid w:val="00E774C5"/>
    <w:rsid w:val="00E77608"/>
    <w:rsid w:val="00E80317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5A23"/>
    <w:rsid w:val="00EC64A1"/>
    <w:rsid w:val="00ED05DD"/>
    <w:rsid w:val="00ED48C4"/>
    <w:rsid w:val="00EE695D"/>
    <w:rsid w:val="00EE69C9"/>
    <w:rsid w:val="00F00ED0"/>
    <w:rsid w:val="00F04233"/>
    <w:rsid w:val="00F10ECD"/>
    <w:rsid w:val="00F134F6"/>
    <w:rsid w:val="00F14CCC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85525"/>
    <w:rsid w:val="00F949CB"/>
    <w:rsid w:val="00FA10CF"/>
    <w:rsid w:val="00FA3F1B"/>
    <w:rsid w:val="00FB6F43"/>
    <w:rsid w:val="00FD366B"/>
    <w:rsid w:val="00FE05C3"/>
    <w:rsid w:val="00FE2373"/>
    <w:rsid w:val="00FE3351"/>
    <w:rsid w:val="00FE33F8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728C"/>
    <w:rPr>
      <w:rFonts w:asciiTheme="majorHAnsi" w:eastAsia="Cambria" w:hAnsiTheme="majorHAnsi" w:cstheme="majorHAnsi"/>
      <w:b/>
      <w:caps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412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728C"/>
    <w:rPr>
      <w:rFonts w:asciiTheme="majorHAnsi" w:eastAsia="Cambria" w:hAnsiTheme="majorHAnsi" w:cstheme="majorHAnsi"/>
      <w:b/>
      <w:caps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412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4E2A-402B-41B7-8FA1-F3B82D0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Ministry of Health</cp:lastModifiedBy>
  <cp:revision>1</cp:revision>
  <cp:lastPrinted>2014-12-10T21:21:00Z</cp:lastPrinted>
  <dcterms:created xsi:type="dcterms:W3CDTF">2014-12-15T22:43:00Z</dcterms:created>
  <dcterms:modified xsi:type="dcterms:W3CDTF">2014-12-15T22:43:00Z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