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F3264" w:rsidRPr="00FF3264" w:rsidTr="00F949CB">
        <w:trPr>
          <w:trHeight w:val="994"/>
        </w:trPr>
        <w:tc>
          <w:tcPr>
            <w:tcW w:w="9889" w:type="dxa"/>
          </w:tcPr>
          <w:p w:rsidR="00FF3264" w:rsidRPr="00FF3264" w:rsidRDefault="00676926" w:rsidP="00DB55DD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Medsafe</w:t>
            </w:r>
            <w:r w:rsidR="00745C88">
              <w:rPr>
                <w:b/>
                <w:sz w:val="40"/>
                <w:szCs w:val="40"/>
              </w:rPr>
              <w:t xml:space="preserve"> c</w:t>
            </w:r>
            <w:r w:rsidR="009E4E9E" w:rsidRPr="00FF3264">
              <w:rPr>
                <w:b/>
                <w:sz w:val="40"/>
                <w:szCs w:val="40"/>
              </w:rPr>
              <w:t>onsultation submission</w:t>
            </w:r>
            <w:r w:rsidR="00DB55DD">
              <w:rPr>
                <w:b/>
                <w:sz w:val="40"/>
                <w:szCs w:val="40"/>
              </w:rPr>
              <w:t xml:space="preserve">  </w:t>
            </w:r>
            <w:r w:rsidR="009E4E9E" w:rsidRPr="00FF3264">
              <w:rPr>
                <w:b/>
                <w:sz w:val="40"/>
                <w:szCs w:val="40"/>
              </w:rPr>
              <w:t xml:space="preserve"> </w:t>
            </w:r>
            <w:r w:rsidR="00DB55DD">
              <w:rPr>
                <w:b/>
                <w:noProof/>
                <w:sz w:val="40"/>
                <w:szCs w:val="40"/>
                <w:lang w:val="en-NZ" w:eastAsia="en-NZ"/>
              </w:rPr>
              <w:drawing>
                <wp:inline distT="0" distB="0" distL="0" distR="0" wp14:anchorId="53DDEF3E" wp14:editId="042FF1AC">
                  <wp:extent cx="1173566" cy="509474"/>
                  <wp:effectExtent l="0" t="0" r="762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afe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2" cy="51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TGAblue"/>
        <w:tblW w:w="0" w:type="auto"/>
        <w:tblLook w:val="04A0" w:firstRow="1" w:lastRow="0" w:firstColumn="1" w:lastColumn="0" w:noHBand="0" w:noVBand="1"/>
      </w:tblPr>
      <w:tblGrid>
        <w:gridCol w:w="2660"/>
        <w:gridCol w:w="5670"/>
        <w:gridCol w:w="1525"/>
      </w:tblGrid>
      <w:tr w:rsidR="009E4E9E" w:rsidRPr="00676926" w:rsidTr="00665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9855" w:type="dxa"/>
            <w:gridSpan w:val="3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9"/>
            </w:tblGrid>
            <w:tr w:rsidR="00FF3264" w:rsidRPr="00676926" w:rsidTr="00290FCE">
              <w:trPr>
                <w:trHeight w:val="752"/>
              </w:trPr>
              <w:tc>
                <w:tcPr>
                  <w:tcW w:w="0" w:type="auto"/>
                </w:tcPr>
                <w:p w:rsidR="00FF3264" w:rsidRPr="00D006A3" w:rsidRDefault="00D006A3" w:rsidP="00CB6362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  <w:t>Addition</w:t>
                  </w:r>
                  <w:r w:rsidRPr="008804B9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  <w:t xml:space="preserve"> of warning statements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  <w:t xml:space="preserve">on labels of </w:t>
                  </w:r>
                  <w:r w:rsidR="00CB636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  <w:t xml:space="preserve">OTC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  <w:t>oral and topical diclofenac medicines</w:t>
                  </w:r>
                </w:p>
              </w:tc>
            </w:tr>
          </w:tbl>
          <w:p w:rsidR="009E4E9E" w:rsidRPr="00676926" w:rsidRDefault="009E4E9E" w:rsidP="00FF3264">
            <w:pPr>
              <w:rPr>
                <w:color w:val="auto"/>
                <w:sz w:val="28"/>
                <w:szCs w:val="28"/>
              </w:rPr>
            </w:pPr>
          </w:p>
        </w:tc>
      </w:tr>
      <w:tr w:rsidR="009E4E9E" w:rsidRPr="00212A35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:rsidR="009E4E9E" w:rsidRPr="00212A35" w:rsidRDefault="009E4E9E" w:rsidP="00665B96">
            <w:pPr>
              <w:pStyle w:val="TableHeadings"/>
            </w:pPr>
            <w:r>
              <w:t>Name and designation</w:t>
            </w:r>
          </w:p>
        </w:tc>
        <w:tc>
          <w:tcPr>
            <w:tcW w:w="7195" w:type="dxa"/>
            <w:gridSpan w:val="2"/>
            <w:shd w:val="clear" w:color="auto" w:fill="FFFFFF" w:themeFill="background1"/>
          </w:tcPr>
          <w:p w:rsidR="009E4E9E" w:rsidRPr="009E4E9E" w:rsidRDefault="006F7129" w:rsidP="009E4E9E">
            <w:pPr>
              <w:pStyle w:val="TableCopy"/>
              <w:rPr>
                <w:b/>
              </w:rPr>
            </w:pPr>
            <w:r w:rsidRPr="009E4E9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9E4E9E">
              <w:instrText xml:space="preserve"> FORMTEXT </w:instrText>
            </w:r>
            <w:r w:rsidRPr="009E4E9E">
              <w:fldChar w:fldCharType="separate"/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Pr="009E4E9E">
              <w:fldChar w:fldCharType="end"/>
            </w:r>
          </w:p>
        </w:tc>
      </w:tr>
      <w:tr w:rsidR="009E4E9E" w:rsidRPr="000B1A45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:rsidR="009E4E9E" w:rsidRPr="000B1A45" w:rsidRDefault="009E4E9E" w:rsidP="009E4E9E">
            <w:pPr>
              <w:pStyle w:val="TableHeadings"/>
            </w:pPr>
            <w:r>
              <w:t>Company/organisation name and address</w:t>
            </w:r>
          </w:p>
        </w:tc>
        <w:tc>
          <w:tcPr>
            <w:tcW w:w="7195" w:type="dxa"/>
            <w:gridSpan w:val="2"/>
          </w:tcPr>
          <w:p w:rsidR="009E4E9E" w:rsidRPr="009E4E9E" w:rsidRDefault="006F7129" w:rsidP="00665B96">
            <w:pPr>
              <w:pStyle w:val="TableCopy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4B1BF3">
              <w:instrText xml:space="preserve"> FORMTEXT </w:instrText>
            </w:r>
            <w:r w:rsidRPr="004B1BF3">
              <w:fldChar w:fldCharType="separate"/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  <w:tr w:rsidR="009E4E9E" w:rsidRPr="000B1A45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:rsidR="009E4E9E" w:rsidRPr="000B1A45" w:rsidRDefault="009E4E9E" w:rsidP="009E4E9E">
            <w:pPr>
              <w:pStyle w:val="TableHeadings"/>
            </w:pPr>
            <w:r>
              <w:t>Contact phone number</w:t>
            </w:r>
            <w:r w:rsidR="00745C88">
              <w:t xml:space="preserve"> and email address</w:t>
            </w:r>
          </w:p>
        </w:tc>
        <w:tc>
          <w:tcPr>
            <w:tcW w:w="7195" w:type="dxa"/>
            <w:gridSpan w:val="2"/>
          </w:tcPr>
          <w:p w:rsidR="009E4E9E" w:rsidRPr="009E4E9E" w:rsidRDefault="006F7129" w:rsidP="00665B96">
            <w:pPr>
              <w:pStyle w:val="TableCopy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4B1BF3">
              <w:instrText xml:space="preserve"> FORMTEXT </w:instrText>
            </w:r>
            <w:r w:rsidRPr="004B1BF3">
              <w:fldChar w:fldCharType="separate"/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  <w:tr w:rsidR="009E4E9E" w:rsidRPr="000B1A45" w:rsidTr="00F949CB">
        <w:trPr>
          <w:trHeight w:val="1264"/>
        </w:trPr>
        <w:tc>
          <w:tcPr>
            <w:tcW w:w="8330" w:type="dxa"/>
            <w:gridSpan w:val="2"/>
            <w:shd w:val="clear" w:color="auto" w:fill="FFFFFF" w:themeFill="background1"/>
          </w:tcPr>
          <w:p w:rsidR="009E4E9E" w:rsidRDefault="009E4E9E" w:rsidP="0016105A">
            <w:pPr>
              <w:pStyle w:val="TableCopy"/>
              <w:spacing w:before="80" w:after="80"/>
            </w:pPr>
            <w:r w:rsidRPr="009E4E9E">
              <w:t xml:space="preserve">I would like the comments I have provided to be kept confidential: </w:t>
            </w:r>
            <w:r w:rsidRPr="009E4E9E">
              <w:rPr>
                <w:i/>
              </w:rPr>
              <w:t>(Please give reasons and identify specific sections of response if applicable)</w:t>
            </w:r>
          </w:p>
          <w:p w:rsidR="007A6F11" w:rsidRDefault="006907AE" w:rsidP="0016105A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BF3">
              <w:instrText xml:space="preserve"> FORMTEXT </w:instrText>
            </w:r>
            <w:r w:rsidRPr="004B1BF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BF3">
              <w:fldChar w:fldCharType="end"/>
            </w:r>
          </w:p>
          <w:p w:rsidR="00122BB3" w:rsidRDefault="00122BB3" w:rsidP="0016105A">
            <w:pPr>
              <w:pStyle w:val="TableCopy"/>
              <w:spacing w:before="80" w:after="80"/>
            </w:pPr>
          </w:p>
          <w:p w:rsidR="006907AE" w:rsidRDefault="006907AE" w:rsidP="0016105A">
            <w:pPr>
              <w:pStyle w:val="TableCopy"/>
              <w:spacing w:before="80" w:after="80"/>
            </w:pPr>
          </w:p>
          <w:p w:rsidR="00B62036" w:rsidRDefault="007A6F11" w:rsidP="007A6F11">
            <w:pPr>
              <w:pStyle w:val="TableCopy"/>
              <w:spacing w:before="80" w:after="80"/>
            </w:pPr>
            <w:r>
              <w:t xml:space="preserve">(Reasons for requesting confidentiality must meet </w:t>
            </w:r>
            <w:hyperlink r:id="rId10" w:history="1">
              <w:r w:rsidRPr="007B5961">
                <w:rPr>
                  <w:rStyle w:val="Hyperlink"/>
                </w:rPr>
                <w:t>Official Information Act</w:t>
              </w:r>
            </w:hyperlink>
            <w:r w:rsidR="00CC2ED2">
              <w:rPr>
                <w:rStyle w:val="Hyperlink"/>
              </w:rPr>
              <w:t xml:space="preserve"> 1982</w:t>
            </w:r>
            <w:r>
              <w:t xml:space="preserve"> criteria)</w:t>
            </w:r>
          </w:p>
        </w:tc>
        <w:tc>
          <w:tcPr>
            <w:tcW w:w="1525" w:type="dxa"/>
          </w:tcPr>
          <w:p w:rsidR="009E4E9E" w:rsidRPr="004B1BF3" w:rsidRDefault="006F7129" w:rsidP="0016105A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9E" w:rsidRPr="004B1BF3">
              <w:instrText xml:space="preserve"> FORMCHECKBOX </w:instrText>
            </w:r>
            <w:r w:rsidR="003421C9">
              <w:fldChar w:fldCharType="separate"/>
            </w:r>
            <w:r w:rsidRPr="004B1BF3">
              <w:fldChar w:fldCharType="end"/>
            </w:r>
            <w:r w:rsidR="009E4E9E">
              <w:t xml:space="preserve"> Yes</w:t>
            </w:r>
            <w:r w:rsidR="009E4E9E">
              <w:tab/>
            </w:r>
            <w:r w:rsidR="009E4E9E" w:rsidRPr="004B1BF3">
              <w:t xml:space="preserve"> </w:t>
            </w:r>
            <w:r w:rsidRPr="004B1BF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9E" w:rsidRPr="004B1BF3">
              <w:instrText xml:space="preserve"> FORMCHECKBOX </w:instrText>
            </w:r>
            <w:r w:rsidR="003421C9">
              <w:fldChar w:fldCharType="separate"/>
            </w:r>
            <w:r w:rsidRPr="004B1BF3">
              <w:fldChar w:fldCharType="end"/>
            </w:r>
            <w:r w:rsidR="009E4E9E">
              <w:t xml:space="preserve"> No</w:t>
            </w:r>
          </w:p>
        </w:tc>
      </w:tr>
      <w:tr w:rsidR="009E4E9E" w:rsidRPr="000B1A45" w:rsidTr="009E4E9E">
        <w:trPr>
          <w:trHeight w:val="482"/>
        </w:trPr>
        <w:tc>
          <w:tcPr>
            <w:tcW w:w="8330" w:type="dxa"/>
            <w:gridSpan w:val="2"/>
            <w:shd w:val="clear" w:color="auto" w:fill="FFFFFF" w:themeFill="background1"/>
          </w:tcPr>
          <w:p w:rsidR="009E4E9E" w:rsidRDefault="003209B5" w:rsidP="00A923A6">
            <w:pPr>
              <w:pStyle w:val="TableCopy"/>
              <w:spacing w:before="80" w:after="80"/>
            </w:pPr>
            <w:r>
              <w:rPr>
                <w:rFonts w:eastAsia="MS Mincho"/>
                <w:color w:val="000000"/>
                <w:lang w:eastAsia="en-AU"/>
              </w:rPr>
              <w:t xml:space="preserve">I would like my name to be removed from all documents prior to publication on the </w:t>
            </w:r>
            <w:r w:rsidR="00DB55DD">
              <w:rPr>
                <w:rFonts w:eastAsia="MS Mincho"/>
                <w:color w:val="000000"/>
                <w:lang w:eastAsia="en-AU"/>
              </w:rPr>
              <w:t>Medsafe</w:t>
            </w:r>
            <w:r>
              <w:rPr>
                <w:rFonts w:eastAsia="MS Mincho"/>
                <w:color w:val="000000"/>
                <w:lang w:eastAsia="en-AU"/>
              </w:rPr>
              <w:t xml:space="preserve"> website</w:t>
            </w:r>
            <w:r w:rsidR="009E4E9E" w:rsidRPr="009E4E9E">
              <w:t>.</w:t>
            </w:r>
          </w:p>
        </w:tc>
        <w:tc>
          <w:tcPr>
            <w:tcW w:w="1525" w:type="dxa"/>
          </w:tcPr>
          <w:p w:rsidR="009E4E9E" w:rsidRPr="004B1BF3" w:rsidRDefault="006F7129" w:rsidP="003209B5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9E" w:rsidRPr="004B1BF3">
              <w:instrText xml:space="preserve"> FORMCHECKBOX </w:instrText>
            </w:r>
            <w:r w:rsidR="003421C9">
              <w:fldChar w:fldCharType="separate"/>
            </w:r>
            <w:r w:rsidRPr="004B1BF3">
              <w:fldChar w:fldCharType="end"/>
            </w:r>
            <w:r w:rsidR="009E4E9E">
              <w:t xml:space="preserve"> Yes</w:t>
            </w:r>
            <w:r w:rsidR="00F221DA">
              <w:tab/>
            </w:r>
            <w:r w:rsidR="00F221DA" w:rsidRPr="004B1BF3">
              <w:t xml:space="preserve"> </w:t>
            </w:r>
            <w:r w:rsidRPr="004B1BF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1DA" w:rsidRPr="004B1BF3">
              <w:instrText xml:space="preserve"> FORMCHECKBOX </w:instrText>
            </w:r>
            <w:r w:rsidR="003421C9">
              <w:fldChar w:fldCharType="separate"/>
            </w:r>
            <w:r w:rsidRPr="004B1BF3">
              <w:fldChar w:fldCharType="end"/>
            </w:r>
            <w:r w:rsidR="00F221DA">
              <w:t xml:space="preserve"> No</w:t>
            </w:r>
          </w:p>
        </w:tc>
      </w:tr>
      <w:tr w:rsidR="00A923A6" w:rsidRPr="000B1A45" w:rsidTr="0069495F">
        <w:trPr>
          <w:trHeight w:val="482"/>
        </w:trPr>
        <w:tc>
          <w:tcPr>
            <w:tcW w:w="8330" w:type="dxa"/>
            <w:gridSpan w:val="2"/>
            <w:shd w:val="clear" w:color="auto" w:fill="FFFFFF" w:themeFill="background1"/>
          </w:tcPr>
          <w:p w:rsidR="00A923A6" w:rsidRDefault="00A923A6" w:rsidP="00A923A6">
            <w:pPr>
              <w:pStyle w:val="TableCopy"/>
              <w:spacing w:before="80" w:after="80"/>
            </w:pPr>
            <w:r>
              <w:rPr>
                <w:rFonts w:eastAsia="MS Mincho"/>
                <w:color w:val="000000"/>
                <w:lang w:eastAsia="en-AU"/>
              </w:rPr>
              <w:t>I would like for my name not to be included within the list of submissions published on the Medsafe website</w:t>
            </w:r>
            <w:r w:rsidRPr="009E4E9E">
              <w:t>.</w:t>
            </w:r>
          </w:p>
        </w:tc>
        <w:tc>
          <w:tcPr>
            <w:tcW w:w="1525" w:type="dxa"/>
          </w:tcPr>
          <w:p w:rsidR="00A923A6" w:rsidRPr="004B1BF3" w:rsidRDefault="00A923A6" w:rsidP="0069495F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3421C9">
              <w:fldChar w:fldCharType="separate"/>
            </w:r>
            <w:r w:rsidRPr="004B1BF3">
              <w:fldChar w:fldCharType="end"/>
            </w:r>
            <w:r>
              <w:t xml:space="preserve"> Yes</w:t>
            </w:r>
            <w:r>
              <w:tab/>
            </w:r>
            <w:r w:rsidRPr="004B1BF3">
              <w:t xml:space="preserve"> </w:t>
            </w:r>
            <w:r w:rsidRPr="004B1BF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3421C9">
              <w:fldChar w:fldCharType="separate"/>
            </w:r>
            <w:r w:rsidRPr="004B1BF3">
              <w:fldChar w:fldCharType="end"/>
            </w:r>
            <w:r>
              <w:t xml:space="preserve"> No</w:t>
            </w:r>
          </w:p>
        </w:tc>
      </w:tr>
    </w:tbl>
    <w:p w:rsidR="00FF71FF" w:rsidRDefault="009E4E9E" w:rsidP="00FE05C3">
      <w:pPr>
        <w:spacing w:before="120" w:after="120"/>
        <w:rPr>
          <w:b/>
        </w:rPr>
      </w:pPr>
      <w:r w:rsidRPr="00A6798D">
        <w:rPr>
          <w:b/>
        </w:rPr>
        <w:t>It would help in the analysis of stakeholder comments if you provide the information requested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F3264" w:rsidTr="00DB55DD">
        <w:tc>
          <w:tcPr>
            <w:tcW w:w="9855" w:type="dxa"/>
            <w:shd w:val="clear" w:color="auto" w:fill="391D5A" w:themeFill="accent5" w:themeFillShade="BF"/>
          </w:tcPr>
          <w:p w:rsidR="00FF3264" w:rsidRDefault="00FF3264" w:rsidP="00FE05C3">
            <w:pPr>
              <w:spacing w:before="120" w:after="120"/>
              <w:rPr>
                <w:b/>
              </w:rPr>
            </w:pPr>
            <w:r w:rsidRPr="00FF3264">
              <w:rPr>
                <w:b/>
                <w:color w:val="FFFFFF" w:themeColor="background1"/>
              </w:rPr>
              <w:t>I am, or I represent</w:t>
            </w:r>
            <w:r w:rsidR="00F221DA">
              <w:rPr>
                <w:b/>
                <w:color w:val="FFFFFF" w:themeColor="background1"/>
              </w:rPr>
              <w:t>,</w:t>
            </w:r>
            <w:r w:rsidRPr="00FF3264">
              <w:rPr>
                <w:b/>
                <w:color w:val="FFFFFF" w:themeColor="background1"/>
              </w:rPr>
              <w:t xml:space="preserve"> an organisation that is based in:</w:t>
            </w:r>
          </w:p>
        </w:tc>
      </w:tr>
      <w:tr w:rsidR="00FF3264" w:rsidTr="00FF3264">
        <w:tc>
          <w:tcPr>
            <w:tcW w:w="9855" w:type="dxa"/>
          </w:tcPr>
          <w:p w:rsidR="00FF3264" w:rsidRDefault="00784B7C" w:rsidP="00734F6A">
            <w:pPr>
              <w:spacing w:before="120" w:after="120"/>
              <w:rPr>
                <w:b/>
              </w:rPr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3421C9">
              <w:fldChar w:fldCharType="separate"/>
            </w:r>
            <w:r w:rsidRPr="004B1BF3">
              <w:fldChar w:fldCharType="end"/>
            </w:r>
            <w:r>
              <w:t xml:space="preserve"> New Zealand              </w:t>
            </w:r>
            <w:r w:rsidR="006F7129"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264" w:rsidRPr="004B1BF3">
              <w:instrText xml:space="preserve"> FORMCHECKBOX </w:instrText>
            </w:r>
            <w:r w:rsidR="003421C9">
              <w:fldChar w:fldCharType="separate"/>
            </w:r>
            <w:r w:rsidR="006F7129" w:rsidRPr="004B1BF3">
              <w:fldChar w:fldCharType="end"/>
            </w:r>
            <w:r w:rsidR="00FF3264">
              <w:t xml:space="preserve"> Australia             </w:t>
            </w:r>
            <w:r w:rsidR="006F7129"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264" w:rsidRPr="004B1BF3">
              <w:instrText xml:space="preserve"> FORMCHECKBOX </w:instrText>
            </w:r>
            <w:r w:rsidR="003421C9">
              <w:fldChar w:fldCharType="separate"/>
            </w:r>
            <w:r w:rsidR="006F7129" w:rsidRPr="004B1BF3">
              <w:fldChar w:fldCharType="end"/>
            </w:r>
            <w:r w:rsidR="00FF3264">
              <w:t xml:space="preserve"> </w:t>
            </w:r>
            <w:r w:rsidR="00202723">
              <w:t>Other (</w:t>
            </w:r>
            <w:r w:rsidR="00202723" w:rsidRPr="00202723">
              <w:rPr>
                <w:i/>
              </w:rPr>
              <w:t>please specify</w:t>
            </w:r>
            <w:r w:rsidR="00202723">
              <w:t xml:space="preserve">): </w:t>
            </w:r>
            <w:r w:rsidR="006907AE"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07AE" w:rsidRPr="004B1BF3">
              <w:instrText xml:space="preserve"> FORMTEXT </w:instrText>
            </w:r>
            <w:r w:rsidR="006907AE" w:rsidRPr="004B1BF3">
              <w:fldChar w:fldCharType="separate"/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 w:rsidRPr="004B1BF3">
              <w:fldChar w:fldCharType="end"/>
            </w:r>
          </w:p>
        </w:tc>
      </w:tr>
    </w:tbl>
    <w:tbl>
      <w:tblPr>
        <w:tblStyle w:val="TableTGAblue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2234"/>
      </w:tblGrid>
      <w:tr w:rsidR="00665B96" w:rsidRPr="00212A35" w:rsidTr="00DB5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9855" w:type="dxa"/>
            <w:gridSpan w:val="4"/>
            <w:shd w:val="clear" w:color="auto" w:fill="391D5A" w:themeFill="accent5" w:themeFillShade="BF"/>
          </w:tcPr>
          <w:p w:rsidR="00665B96" w:rsidRPr="00212A35" w:rsidRDefault="00665B96" w:rsidP="00665B96">
            <w:pPr>
              <w:pStyle w:val="TableHeadings"/>
            </w:pPr>
            <w:r w:rsidRPr="00665B96">
              <w:t xml:space="preserve">I am, or I represent, a: </w:t>
            </w:r>
            <w:r w:rsidRPr="00665B96">
              <w:rPr>
                <w:i/>
              </w:rPr>
              <w:t>(tick all that apply)</w:t>
            </w:r>
          </w:p>
        </w:tc>
      </w:tr>
      <w:tr w:rsidR="00665B96" w:rsidRPr="000B1A45" w:rsidTr="002A2B4E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665B96" w:rsidRPr="004B1BF3" w:rsidRDefault="006F7129" w:rsidP="007A6F11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B96" w:rsidRPr="004B1BF3">
              <w:instrText xml:space="preserve"> FORMCHECKBOX </w:instrText>
            </w:r>
            <w:r w:rsidR="003421C9">
              <w:fldChar w:fldCharType="separate"/>
            </w:r>
            <w:r w:rsidRPr="004B1BF3">
              <w:fldChar w:fldCharType="end"/>
            </w:r>
            <w:r w:rsidR="00665B96">
              <w:t xml:space="preserve"> Importer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65B96" w:rsidRPr="004B1BF3" w:rsidRDefault="006F7129" w:rsidP="007A6F11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B96" w:rsidRPr="004B1BF3">
              <w:instrText xml:space="preserve"> FORMCHECKBOX </w:instrText>
            </w:r>
            <w:r w:rsidR="003421C9">
              <w:fldChar w:fldCharType="separate"/>
            </w:r>
            <w:r w:rsidRPr="004B1BF3">
              <w:fldChar w:fldCharType="end"/>
            </w:r>
            <w:r w:rsidR="00665B96">
              <w:t xml:space="preserve"> Manufacturer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5B96" w:rsidRPr="004B1BF3" w:rsidRDefault="006F7129" w:rsidP="007A6F11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B96" w:rsidRPr="004B1BF3">
              <w:instrText xml:space="preserve"> FORMCHECKBOX </w:instrText>
            </w:r>
            <w:r w:rsidR="003421C9">
              <w:fldChar w:fldCharType="separate"/>
            </w:r>
            <w:r w:rsidRPr="004B1BF3">
              <w:fldChar w:fldCharType="end"/>
            </w:r>
            <w:r w:rsidR="00665B96">
              <w:t xml:space="preserve"> Supplier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665B96" w:rsidRPr="00665B96" w:rsidRDefault="00676926" w:rsidP="007A6F11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3421C9">
              <w:fldChar w:fldCharType="separate"/>
            </w:r>
            <w:r w:rsidRPr="004B1BF3">
              <w:fldChar w:fldCharType="end"/>
            </w:r>
            <w:r>
              <w:t xml:space="preserve"> Sponsor</w:t>
            </w:r>
          </w:p>
        </w:tc>
      </w:tr>
      <w:tr w:rsidR="00676926" w:rsidRPr="000B1A45" w:rsidTr="002A2B4E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3421C9">
              <w:fldChar w:fldCharType="separate"/>
            </w:r>
            <w:r w:rsidRPr="004B1BF3">
              <w:fldChar w:fldCharType="end"/>
            </w:r>
            <w:r>
              <w:t xml:space="preserve"> Government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3421C9">
              <w:fldChar w:fldCharType="separate"/>
            </w:r>
            <w:r w:rsidRPr="004B1BF3">
              <w:fldChar w:fldCharType="end"/>
            </w:r>
            <w:r>
              <w:t xml:space="preserve"> Researcher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3421C9">
              <w:fldChar w:fldCharType="separate"/>
            </w:r>
            <w:r w:rsidRPr="004B1BF3">
              <w:fldChar w:fldCharType="end"/>
            </w:r>
            <w:r>
              <w:t xml:space="preserve"> Professional body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676926" w:rsidRPr="00665B96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3421C9">
              <w:fldChar w:fldCharType="separate"/>
            </w:r>
            <w:r w:rsidRPr="004B1BF3">
              <w:fldChar w:fldCharType="end"/>
            </w:r>
            <w:r>
              <w:t xml:space="preserve"> Industry organisation</w:t>
            </w:r>
          </w:p>
        </w:tc>
      </w:tr>
      <w:tr w:rsidR="00676926" w:rsidRPr="000B1A45" w:rsidTr="00407712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3421C9">
              <w:fldChar w:fldCharType="separate"/>
            </w:r>
            <w:r w:rsidRPr="004B1BF3">
              <w:fldChar w:fldCharType="end"/>
            </w:r>
            <w:r>
              <w:t xml:space="preserve"> Consumer organisation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3421C9">
              <w:fldChar w:fldCharType="separate"/>
            </w:r>
            <w:r w:rsidRPr="004B1BF3">
              <w:fldChar w:fldCharType="end"/>
            </w:r>
            <w:r>
              <w:t xml:space="preserve"> Member of the public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676926" w:rsidRPr="00665B96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3421C9">
              <w:fldChar w:fldCharType="separate"/>
            </w:r>
            <w:r w:rsidRPr="004B1BF3">
              <w:fldChar w:fldCharType="end"/>
            </w:r>
            <w:r>
              <w:t xml:space="preserve"> Institution </w:t>
            </w:r>
            <w:r w:rsidRPr="007F3743">
              <w:t>(e.g. university, hospital)</w:t>
            </w:r>
          </w:p>
        </w:tc>
      </w:tr>
      <w:tr w:rsidR="00676926" w:rsidRPr="000B1A45" w:rsidTr="002A2B4E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3421C9">
              <w:fldChar w:fldCharType="separate"/>
            </w:r>
            <w:r w:rsidRPr="004B1BF3">
              <w:fldChar w:fldCharType="end"/>
            </w:r>
            <w:r>
              <w:t xml:space="preserve"> Regulatory affairs consultant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3421C9">
              <w:fldChar w:fldCharType="separate"/>
            </w:r>
            <w:r w:rsidRPr="004B1BF3">
              <w:fldChar w:fldCharType="end"/>
            </w:r>
            <w:r>
              <w:t xml:space="preserve"> Laboratory professional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7A6F11">
            <w:pPr>
              <w:pStyle w:val="TableCopy"/>
              <w:spacing w:before="60" w:after="60" w:line="200" w:lineRule="atLeast"/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676926" w:rsidRPr="00665B96" w:rsidRDefault="00676926" w:rsidP="007A6F11">
            <w:pPr>
              <w:pStyle w:val="TableCopy"/>
              <w:spacing w:before="60" w:after="60" w:line="200" w:lineRule="atLeast"/>
            </w:pPr>
          </w:p>
        </w:tc>
      </w:tr>
      <w:tr w:rsidR="00676926" w:rsidRPr="000B1A45" w:rsidTr="002A2B4E">
        <w:trPr>
          <w:trHeight w:val="482"/>
        </w:trPr>
        <w:tc>
          <w:tcPr>
            <w:tcW w:w="9855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76926" w:rsidRPr="00665B96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3421C9">
              <w:fldChar w:fldCharType="separate"/>
            </w:r>
            <w:r w:rsidRPr="004B1BF3">
              <w:fldChar w:fldCharType="end"/>
            </w:r>
            <w:r>
              <w:t xml:space="preserve"> Health professional – </w:t>
            </w:r>
            <w:r w:rsidRPr="00665B96">
              <w:rPr>
                <w:i/>
              </w:rPr>
              <w:t>please indicate type of practice</w:t>
            </w:r>
            <w:r>
              <w:t xml:space="preserve">: </w:t>
            </w:r>
            <w:r w:rsidR="006907AE"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07AE" w:rsidRPr="004B1BF3">
              <w:instrText xml:space="preserve"> FORMTEXT </w:instrText>
            </w:r>
            <w:r w:rsidR="006907AE" w:rsidRPr="004B1BF3">
              <w:fldChar w:fldCharType="separate"/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 w:rsidRPr="004B1BF3">
              <w:fldChar w:fldCharType="end"/>
            </w:r>
          </w:p>
        </w:tc>
      </w:tr>
      <w:tr w:rsidR="00676926" w:rsidRPr="000B1A45" w:rsidTr="002A2B4E">
        <w:trPr>
          <w:trHeight w:val="482"/>
        </w:trPr>
        <w:tc>
          <w:tcPr>
            <w:tcW w:w="9855" w:type="dxa"/>
            <w:gridSpan w:val="4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76926" w:rsidRPr="00665B96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3421C9">
              <w:fldChar w:fldCharType="separate"/>
            </w:r>
            <w:r w:rsidRPr="004B1BF3">
              <w:fldChar w:fldCharType="end"/>
            </w:r>
            <w:r>
              <w:t xml:space="preserve"> Other - </w:t>
            </w:r>
            <w:r w:rsidRPr="00665B96">
              <w:rPr>
                <w:i/>
              </w:rPr>
              <w:t>please specify</w:t>
            </w:r>
            <w:r>
              <w:t xml:space="preserve">: </w:t>
            </w:r>
            <w:r w:rsidR="006907AE"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07AE" w:rsidRPr="004B1BF3">
              <w:instrText xml:space="preserve"> FORMTEXT </w:instrText>
            </w:r>
            <w:r w:rsidR="006907AE" w:rsidRPr="004B1BF3">
              <w:fldChar w:fldCharType="separate"/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 w:rsidRPr="004B1BF3">
              <w:fldChar w:fldCharType="end"/>
            </w:r>
          </w:p>
        </w:tc>
      </w:tr>
    </w:tbl>
    <w:p w:rsidR="00F670A9" w:rsidRDefault="00F670A9" w:rsidP="00F670A9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b/>
          <w:bCs/>
          <w:lang w:val="en-NZ" w:eastAsia="en-AU"/>
        </w:rPr>
      </w:pPr>
    </w:p>
    <w:p w:rsidR="00F670A9" w:rsidRDefault="00F670A9" w:rsidP="00F670A9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b/>
          <w:bCs/>
          <w:lang w:val="en-NZ" w:eastAsia="en-AU"/>
        </w:rPr>
      </w:pPr>
      <w:r w:rsidRPr="00F670A9">
        <w:rPr>
          <w:rFonts w:asciiTheme="majorHAnsi" w:eastAsia="MS Mincho" w:hAnsiTheme="majorHAnsi" w:cstheme="majorHAnsi"/>
          <w:b/>
          <w:bCs/>
          <w:lang w:val="en-NZ" w:eastAsia="en-AU"/>
        </w:rPr>
        <w:t>Please return this form to:</w:t>
      </w:r>
    </w:p>
    <w:p w:rsidR="00F670A9" w:rsidRPr="00F670A9" w:rsidRDefault="00F670A9" w:rsidP="00F670A9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b/>
          <w:bCs/>
          <w:lang w:val="en-NZ" w:eastAsia="en-AU"/>
        </w:rPr>
      </w:pPr>
    </w:p>
    <w:p w:rsidR="00F670A9" w:rsidRPr="00F670A9" w:rsidRDefault="00F670A9" w:rsidP="00F670A9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sz w:val="23"/>
          <w:szCs w:val="23"/>
          <w:lang w:val="en-NZ" w:eastAsia="en-AU"/>
        </w:rPr>
      </w:pPr>
      <w:r w:rsidRPr="00F670A9">
        <w:rPr>
          <w:rFonts w:asciiTheme="majorHAnsi" w:eastAsia="MS Mincho" w:hAnsiTheme="majorHAnsi" w:cstheme="majorHAnsi"/>
          <w:b/>
          <w:bCs/>
          <w:lang w:val="en-NZ" w:eastAsia="en-AU"/>
        </w:rPr>
        <w:t xml:space="preserve">Email: </w:t>
      </w:r>
      <w:hyperlink r:id="rId11" w:history="1">
        <w:r w:rsidR="00D006A3" w:rsidRPr="00D31BC4">
          <w:rPr>
            <w:rStyle w:val="Hyperlink"/>
            <w:rFonts w:asciiTheme="majorHAnsi" w:eastAsia="MS Mincho" w:hAnsiTheme="majorHAnsi" w:cstheme="majorHAnsi"/>
            <w:b/>
            <w:bCs/>
            <w:lang w:val="en-NZ" w:eastAsia="en-AU"/>
          </w:rPr>
          <w:t>askmedsafe@moh.govt.nz</w:t>
        </w:r>
      </w:hyperlink>
      <w:r w:rsidR="00D006A3">
        <w:rPr>
          <w:rFonts w:asciiTheme="majorHAnsi" w:eastAsia="MS Mincho" w:hAnsiTheme="majorHAnsi" w:cstheme="majorHAnsi"/>
          <w:b/>
          <w:bCs/>
          <w:lang w:val="en-NZ" w:eastAsia="en-AU"/>
        </w:rPr>
        <w:tab/>
      </w:r>
      <w:r w:rsidRPr="00F670A9">
        <w:rPr>
          <w:rFonts w:asciiTheme="majorHAnsi" w:eastAsia="Times New Roman" w:hAnsiTheme="majorHAnsi" w:cstheme="majorHAnsi"/>
          <w:szCs w:val="24"/>
          <w:lang w:eastAsia="en-NZ"/>
        </w:rPr>
        <w:t>including ‘</w:t>
      </w:r>
      <w:r w:rsidR="00D006A3">
        <w:rPr>
          <w:rFonts w:asciiTheme="majorHAnsi" w:eastAsia="Times New Roman" w:hAnsiTheme="majorHAnsi" w:cstheme="majorHAnsi"/>
          <w:szCs w:val="24"/>
          <w:lang w:eastAsia="en-NZ"/>
        </w:rPr>
        <w:t>Diclofenac warning statements</w:t>
      </w:r>
      <w:r w:rsidR="006907AE">
        <w:rPr>
          <w:rFonts w:asciiTheme="majorHAnsi" w:eastAsia="Times New Roman" w:hAnsiTheme="majorHAnsi" w:cstheme="majorHAnsi"/>
          <w:szCs w:val="24"/>
          <w:lang w:eastAsia="en-NZ"/>
        </w:rPr>
        <w:t>’</w:t>
      </w:r>
      <w:r>
        <w:rPr>
          <w:rFonts w:asciiTheme="majorHAnsi" w:eastAsia="Times New Roman" w:hAnsiTheme="majorHAnsi" w:cstheme="majorHAnsi"/>
          <w:szCs w:val="24"/>
          <w:lang w:eastAsia="en-NZ"/>
        </w:rPr>
        <w:t xml:space="preserve"> in the subject line</w:t>
      </w:r>
    </w:p>
    <w:p w:rsidR="00F670A9" w:rsidRDefault="00F670A9" w:rsidP="00F670A9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b/>
          <w:bCs/>
          <w:lang w:val="en-NZ" w:eastAsia="en-AU"/>
        </w:rPr>
      </w:pPr>
    </w:p>
    <w:p w:rsidR="00F670A9" w:rsidRPr="00F670A9" w:rsidRDefault="00F670A9" w:rsidP="00F670A9">
      <w:pPr>
        <w:tabs>
          <w:tab w:val="left" w:pos="1701"/>
        </w:tabs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sz w:val="23"/>
          <w:szCs w:val="23"/>
          <w:lang w:val="en-NZ" w:eastAsia="en-AU"/>
        </w:rPr>
      </w:pPr>
      <w:r w:rsidRPr="00F670A9">
        <w:rPr>
          <w:rFonts w:asciiTheme="majorHAnsi" w:eastAsia="MS Mincho" w:hAnsiTheme="majorHAnsi" w:cstheme="majorHAnsi"/>
          <w:b/>
          <w:bCs/>
          <w:lang w:val="en-NZ" w:eastAsia="en-AU"/>
        </w:rPr>
        <w:t>O</w:t>
      </w:r>
      <w:r w:rsidR="006907AE">
        <w:rPr>
          <w:rFonts w:asciiTheme="majorHAnsi" w:eastAsia="MS Mincho" w:hAnsiTheme="majorHAnsi" w:cstheme="majorHAnsi"/>
          <w:b/>
          <w:bCs/>
          <w:lang w:val="en-NZ" w:eastAsia="en-AU"/>
        </w:rPr>
        <w:t>r</w:t>
      </w:r>
      <w:r>
        <w:rPr>
          <w:rFonts w:asciiTheme="majorHAnsi" w:eastAsia="MS Mincho" w:hAnsiTheme="majorHAnsi" w:cstheme="majorHAnsi"/>
          <w:b/>
          <w:bCs/>
          <w:lang w:val="en-NZ" w:eastAsia="en-AU"/>
        </w:rPr>
        <w:t xml:space="preserve"> </w:t>
      </w:r>
      <w:r w:rsidR="006907AE">
        <w:rPr>
          <w:rFonts w:asciiTheme="majorHAnsi" w:eastAsia="MS Mincho" w:hAnsiTheme="majorHAnsi" w:cstheme="majorHAnsi"/>
          <w:b/>
          <w:bCs/>
          <w:lang w:val="en-NZ" w:eastAsia="en-AU"/>
        </w:rPr>
        <w:t>Post</w:t>
      </w:r>
      <w:r w:rsidRPr="00F670A9">
        <w:rPr>
          <w:rFonts w:asciiTheme="majorHAnsi" w:eastAsia="MS Mincho" w:hAnsiTheme="majorHAnsi" w:cstheme="majorHAnsi"/>
          <w:b/>
          <w:bCs/>
          <w:lang w:val="en-NZ" w:eastAsia="en-AU"/>
        </w:rPr>
        <w:t>:</w:t>
      </w:r>
      <w:r>
        <w:rPr>
          <w:rFonts w:asciiTheme="majorHAnsi" w:eastAsia="MS Mincho" w:hAnsiTheme="majorHAnsi" w:cstheme="majorHAnsi"/>
          <w:b/>
          <w:bCs/>
          <w:lang w:val="en-NZ" w:eastAsia="en-AU"/>
        </w:rPr>
        <w:tab/>
      </w:r>
      <w:r w:rsidR="00D61D71"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>Product Regulation</w:t>
      </w:r>
    </w:p>
    <w:p w:rsidR="00F670A9" w:rsidRPr="00F670A9" w:rsidRDefault="00F670A9" w:rsidP="00F670A9">
      <w:pPr>
        <w:tabs>
          <w:tab w:val="left" w:pos="1701"/>
        </w:tabs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sz w:val="23"/>
          <w:szCs w:val="23"/>
          <w:lang w:val="en-NZ" w:eastAsia="en-AU"/>
        </w:rPr>
      </w:pPr>
      <w:r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ab/>
      </w:r>
      <w:r w:rsidRPr="00F670A9"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>Medsafe</w:t>
      </w:r>
    </w:p>
    <w:p w:rsidR="00F670A9" w:rsidRDefault="00F670A9" w:rsidP="00F670A9">
      <w:pPr>
        <w:tabs>
          <w:tab w:val="left" w:pos="1701"/>
        </w:tabs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sz w:val="23"/>
          <w:szCs w:val="23"/>
          <w:lang w:val="en-NZ" w:eastAsia="en-AU"/>
        </w:rPr>
      </w:pPr>
      <w:r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ab/>
      </w:r>
      <w:r w:rsidRPr="00F670A9"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>PO Box 5013</w:t>
      </w:r>
    </w:p>
    <w:p w:rsidR="00AE5716" w:rsidRPr="00F670A9" w:rsidRDefault="00F670A9" w:rsidP="00F670A9">
      <w:pPr>
        <w:tabs>
          <w:tab w:val="left" w:pos="1701"/>
        </w:tabs>
        <w:autoSpaceDE w:val="0"/>
        <w:autoSpaceDN w:val="0"/>
        <w:snapToGrid/>
        <w:spacing w:before="0" w:after="0" w:line="240" w:lineRule="auto"/>
        <w:rPr>
          <w:rFonts w:asciiTheme="majorHAnsi" w:hAnsiTheme="majorHAnsi" w:cstheme="majorHAnsi"/>
        </w:rPr>
      </w:pPr>
      <w:r>
        <w:rPr>
          <w:rFonts w:asciiTheme="majorHAnsi" w:eastAsia="MS Mincho" w:hAnsiTheme="majorHAnsi" w:cstheme="majorHAnsi"/>
          <w:bCs/>
          <w:sz w:val="23"/>
          <w:szCs w:val="23"/>
          <w:lang w:val="en-NZ" w:eastAsia="en-AU"/>
        </w:rPr>
        <w:tab/>
      </w:r>
      <w:r w:rsidRPr="00F670A9">
        <w:rPr>
          <w:rFonts w:asciiTheme="majorHAnsi" w:eastAsia="MS Mincho" w:hAnsiTheme="majorHAnsi" w:cstheme="majorHAnsi"/>
          <w:bCs/>
          <w:sz w:val="23"/>
          <w:szCs w:val="23"/>
          <w:lang w:val="en-NZ" w:eastAsia="en-AU"/>
        </w:rPr>
        <w:t>Wellington 6145</w:t>
      </w:r>
    </w:p>
    <w:p w:rsidR="00676926" w:rsidRPr="00676926" w:rsidRDefault="00AE5716" w:rsidP="00122BB3">
      <w:pPr>
        <w:adjustRightInd/>
        <w:snapToGrid/>
        <w:spacing w:before="0" w:after="0" w:line="240" w:lineRule="auto"/>
        <w:rPr>
          <w:b/>
        </w:rPr>
      </w:pPr>
      <w:r>
        <w:rPr>
          <w:b/>
        </w:rPr>
        <w:br w:type="page"/>
      </w:r>
      <w:r w:rsidR="00676926" w:rsidRPr="00676926">
        <w:rPr>
          <w:b/>
        </w:rPr>
        <w:lastRenderedPageBreak/>
        <w:t>Medsafe is seeking comments on</w:t>
      </w:r>
      <w:r w:rsidR="00676926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76926" w:rsidTr="00676926">
        <w:tc>
          <w:tcPr>
            <w:tcW w:w="9855" w:type="dxa"/>
          </w:tcPr>
          <w:p w:rsidR="00F949CB" w:rsidRDefault="00D006A3" w:rsidP="006907AE">
            <w:pPr>
              <w:spacing w:after="0" w:line="240" w:lineRule="auto"/>
            </w:pPr>
            <w:r>
              <w:rPr>
                <w:i/>
              </w:rPr>
              <w:t>Oral Diclofenac warning statements</w:t>
            </w:r>
          </w:p>
          <w:p w:rsidR="00320574" w:rsidRDefault="00F949CB" w:rsidP="00B62036">
            <w:pPr>
              <w:spacing w:before="120" w:after="60"/>
              <w:rPr>
                <w:sz w:val="18"/>
                <w:szCs w:val="18"/>
              </w:rPr>
            </w:pPr>
            <w:r>
              <w:t xml:space="preserve">- </w:t>
            </w:r>
            <w:r w:rsidR="00413D07">
              <w:rPr>
                <w:sz w:val="18"/>
                <w:szCs w:val="18"/>
              </w:rPr>
              <w:t xml:space="preserve">Are </w:t>
            </w:r>
            <w:r w:rsidR="00320574">
              <w:rPr>
                <w:sz w:val="18"/>
                <w:szCs w:val="18"/>
              </w:rPr>
              <w:t xml:space="preserve">the </w:t>
            </w:r>
            <w:r w:rsidR="00D006A3">
              <w:rPr>
                <w:sz w:val="18"/>
                <w:szCs w:val="18"/>
              </w:rPr>
              <w:t>warning</w:t>
            </w:r>
            <w:r w:rsidR="00320574">
              <w:rPr>
                <w:sz w:val="18"/>
                <w:szCs w:val="18"/>
              </w:rPr>
              <w:t xml:space="preserve"> </w:t>
            </w:r>
            <w:r w:rsidR="00D006A3">
              <w:rPr>
                <w:sz w:val="18"/>
                <w:szCs w:val="18"/>
              </w:rPr>
              <w:t>statements</w:t>
            </w:r>
            <w:r w:rsidR="00320574">
              <w:rPr>
                <w:sz w:val="18"/>
                <w:szCs w:val="18"/>
              </w:rPr>
              <w:t xml:space="preserve"> appropriate? </w:t>
            </w:r>
          </w:p>
          <w:p w:rsidR="00D61D71" w:rsidRDefault="00D61D71" w:rsidP="00D61D71">
            <w:pPr>
              <w:spacing w:before="120" w:after="60"/>
              <w:rPr>
                <w:sz w:val="18"/>
                <w:szCs w:val="18"/>
              </w:rPr>
            </w:pPr>
            <w:r>
              <w:t xml:space="preserve">- </w:t>
            </w:r>
            <w:r w:rsidR="001D0C09">
              <w:rPr>
                <w:sz w:val="18"/>
                <w:szCs w:val="18"/>
              </w:rPr>
              <w:t>Are there other warning statements that should be added?</w:t>
            </w:r>
          </w:p>
          <w:p w:rsidR="00AE5716" w:rsidRPr="006D0BE4" w:rsidRDefault="00AE5716" w:rsidP="00676926"/>
          <w:p w:rsidR="00676926" w:rsidRDefault="0067692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Pr="006D0BE4" w:rsidRDefault="00D23116" w:rsidP="00676926">
            <w:pPr>
              <w:rPr>
                <w:sz w:val="20"/>
                <w:szCs w:val="20"/>
              </w:rPr>
            </w:pPr>
          </w:p>
        </w:tc>
      </w:tr>
      <w:tr w:rsidR="00676926" w:rsidTr="00676926">
        <w:tc>
          <w:tcPr>
            <w:tcW w:w="9855" w:type="dxa"/>
          </w:tcPr>
          <w:p w:rsidR="00F949CB" w:rsidRPr="00A01714" w:rsidRDefault="00D61D71" w:rsidP="006907A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Topical Diclofenac warning statements:</w:t>
            </w:r>
          </w:p>
          <w:p w:rsidR="00D61D71" w:rsidRDefault="00D61D71" w:rsidP="00D61D71">
            <w:pPr>
              <w:spacing w:before="120" w:after="60"/>
              <w:rPr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 xml:space="preserve">Are the warning statements appropriate? </w:t>
            </w:r>
          </w:p>
          <w:p w:rsidR="001D0C09" w:rsidRDefault="001D0C09" w:rsidP="001D0C09">
            <w:pPr>
              <w:spacing w:before="120" w:after="60"/>
              <w:rPr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>Are there other warning statements that should be added?</w:t>
            </w:r>
          </w:p>
          <w:p w:rsidR="00C2691F" w:rsidRPr="006D0BE4" w:rsidRDefault="00C2691F" w:rsidP="00676926"/>
          <w:p w:rsidR="00676926" w:rsidRDefault="00676926" w:rsidP="00676926"/>
          <w:p w:rsidR="00D23116" w:rsidRDefault="00D23116" w:rsidP="00676926"/>
          <w:p w:rsidR="00D23116" w:rsidRDefault="00D23116" w:rsidP="00676926"/>
          <w:p w:rsidR="00D23116" w:rsidRDefault="00D23116" w:rsidP="00676926"/>
          <w:p w:rsidR="00D23116" w:rsidRDefault="00D23116" w:rsidP="00676926"/>
          <w:p w:rsidR="00D23116" w:rsidRDefault="00D23116" w:rsidP="00676926"/>
          <w:p w:rsidR="00D23116" w:rsidRDefault="00D23116" w:rsidP="00676926"/>
          <w:p w:rsidR="00D23116" w:rsidRDefault="00D23116" w:rsidP="00676926"/>
          <w:p w:rsidR="00D23116" w:rsidRDefault="00D23116" w:rsidP="00676926"/>
          <w:p w:rsidR="00D23116" w:rsidRDefault="00D23116" w:rsidP="00676926"/>
          <w:p w:rsidR="00D23116" w:rsidRDefault="00D23116" w:rsidP="00676926"/>
          <w:p w:rsidR="006907AE" w:rsidRDefault="006907AE" w:rsidP="00676926"/>
        </w:tc>
      </w:tr>
    </w:tbl>
    <w:p w:rsidR="00D61D71" w:rsidRDefault="00D61D71" w:rsidP="006907AE"/>
    <w:p w:rsidR="00D61D71" w:rsidRDefault="00D61D71" w:rsidP="006907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61D71" w:rsidTr="0019528D">
        <w:tc>
          <w:tcPr>
            <w:tcW w:w="9855" w:type="dxa"/>
          </w:tcPr>
          <w:p w:rsidR="00D61D71" w:rsidRPr="00A01714" w:rsidRDefault="00D61D71" w:rsidP="001952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12 December 2015 - target date for implementation</w:t>
            </w:r>
            <w:r w:rsidR="001D0C09">
              <w:rPr>
                <w:i/>
              </w:rPr>
              <w:t>:</w:t>
            </w:r>
          </w:p>
          <w:p w:rsidR="00D61D71" w:rsidRDefault="00D61D71" w:rsidP="0019528D">
            <w:pPr>
              <w:spacing w:before="120" w:after="60"/>
              <w:rPr>
                <w:sz w:val="18"/>
                <w:szCs w:val="18"/>
              </w:rPr>
            </w:pPr>
            <w:r>
              <w:t xml:space="preserve">- </w:t>
            </w:r>
            <w:r w:rsidRPr="00D61D71">
              <w:rPr>
                <w:sz w:val="18"/>
                <w:szCs w:val="18"/>
              </w:rPr>
              <w:t xml:space="preserve">Is the target date for implementation </w:t>
            </w:r>
            <w:r w:rsidR="001D0C09">
              <w:rPr>
                <w:sz w:val="18"/>
                <w:szCs w:val="18"/>
              </w:rPr>
              <w:t xml:space="preserve">in New Zealand </w:t>
            </w:r>
            <w:r w:rsidRPr="00D61D71">
              <w:rPr>
                <w:sz w:val="18"/>
                <w:szCs w:val="18"/>
              </w:rPr>
              <w:t>reasonable</w:t>
            </w:r>
            <w:r w:rsidR="001D0C09">
              <w:rPr>
                <w:sz w:val="18"/>
                <w:szCs w:val="18"/>
              </w:rPr>
              <w:t xml:space="preserve">, considering that this is also </w:t>
            </w:r>
            <w:r w:rsidR="00CC2ED2">
              <w:rPr>
                <w:sz w:val="18"/>
                <w:szCs w:val="18"/>
              </w:rPr>
              <w:t>a</w:t>
            </w:r>
            <w:r w:rsidR="001D0C09">
              <w:rPr>
                <w:sz w:val="18"/>
                <w:szCs w:val="18"/>
              </w:rPr>
              <w:t xml:space="preserve"> target date </w:t>
            </w:r>
            <w:r w:rsidR="00CC2ED2">
              <w:rPr>
                <w:sz w:val="18"/>
                <w:szCs w:val="18"/>
              </w:rPr>
              <w:t>in</w:t>
            </w:r>
            <w:r w:rsidR="001D0C09">
              <w:rPr>
                <w:sz w:val="18"/>
                <w:szCs w:val="18"/>
              </w:rPr>
              <w:t xml:space="preserve"> Australia</w:t>
            </w:r>
            <w:r>
              <w:rPr>
                <w:sz w:val="18"/>
                <w:szCs w:val="18"/>
              </w:rPr>
              <w:t>?</w:t>
            </w:r>
          </w:p>
          <w:p w:rsidR="00D61D71" w:rsidRPr="006D0BE4" w:rsidRDefault="00D61D71" w:rsidP="0019528D"/>
          <w:p w:rsidR="00D61D71" w:rsidRDefault="00D61D71" w:rsidP="0019528D"/>
          <w:p w:rsidR="00D61D71" w:rsidRDefault="00D61D71" w:rsidP="0019528D"/>
          <w:p w:rsidR="00D61D71" w:rsidRDefault="00D61D71" w:rsidP="0019528D"/>
          <w:p w:rsidR="00D61D71" w:rsidRDefault="00D61D71" w:rsidP="0019528D"/>
          <w:p w:rsidR="00D61D71" w:rsidRDefault="00D61D71" w:rsidP="0019528D"/>
          <w:p w:rsidR="00D61D71" w:rsidRDefault="00D61D71" w:rsidP="0019528D"/>
          <w:p w:rsidR="00D61D71" w:rsidRDefault="00D61D71" w:rsidP="0019528D"/>
          <w:p w:rsidR="00D61D71" w:rsidRDefault="00D61D71" w:rsidP="0019528D"/>
          <w:p w:rsidR="00D61D71" w:rsidRDefault="00D61D71" w:rsidP="0019528D"/>
          <w:p w:rsidR="00D61D71" w:rsidRDefault="00D61D71" w:rsidP="0019528D"/>
          <w:p w:rsidR="00D61D71" w:rsidRDefault="00D61D71" w:rsidP="0019528D"/>
          <w:p w:rsidR="00D61D71" w:rsidRDefault="00D61D71" w:rsidP="0019528D"/>
        </w:tc>
      </w:tr>
    </w:tbl>
    <w:p w:rsidR="00D61D71" w:rsidRPr="00676926" w:rsidRDefault="00D61D71" w:rsidP="006907AE"/>
    <w:sectPr w:rsidR="00D61D71" w:rsidRPr="00676926" w:rsidSect="00AC4D09">
      <w:footerReference w:type="default" r:id="rId12"/>
      <w:pgSz w:w="11907" w:h="16840" w:code="9"/>
      <w:pgMar w:top="1104" w:right="1134" w:bottom="284" w:left="1134" w:header="284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11" w:rsidRDefault="00624A11" w:rsidP="000B1A45">
      <w:r>
        <w:separator/>
      </w:r>
    </w:p>
  </w:endnote>
  <w:endnote w:type="continuationSeparator" w:id="0">
    <w:p w:rsidR="00624A11" w:rsidRDefault="00624A11" w:rsidP="000B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60" w:rsidRDefault="006D1760" w:rsidP="006D1760">
    <w:r>
      <w:t>Please include additional pages if necessary.</w:t>
    </w:r>
  </w:p>
  <w:p w:rsidR="00FF3264" w:rsidRPr="004B1BF3" w:rsidRDefault="00530F82" w:rsidP="009D5FEA">
    <w:pPr>
      <w:pStyle w:val="Footer"/>
      <w:spacing w:before="0" w:after="0"/>
    </w:pPr>
    <w:r>
      <w:t xml:space="preserve">Medsafe consultation: </w:t>
    </w:r>
    <w:r w:rsidR="00D61D71">
      <w:t>Diclofenac warning statements</w:t>
    </w:r>
    <w:r w:rsidR="00FF3264" w:rsidRPr="004B1BF3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F3264" w:rsidRPr="004B1BF3">
          <w:t xml:space="preserve">Page </w:t>
        </w:r>
        <w:r w:rsidR="008C4FFB">
          <w:fldChar w:fldCharType="begin"/>
        </w:r>
        <w:r w:rsidR="008C4FFB">
          <w:instrText xml:space="preserve"> PAGE </w:instrText>
        </w:r>
        <w:r w:rsidR="008C4FFB">
          <w:fldChar w:fldCharType="separate"/>
        </w:r>
        <w:r w:rsidR="003421C9">
          <w:rPr>
            <w:noProof/>
          </w:rPr>
          <w:t>3</w:t>
        </w:r>
        <w:r w:rsidR="008C4FFB">
          <w:rPr>
            <w:noProof/>
          </w:rPr>
          <w:fldChar w:fldCharType="end"/>
        </w:r>
        <w:r w:rsidR="00FF3264" w:rsidRPr="004B1BF3">
          <w:t xml:space="preserve"> of </w:t>
        </w:r>
        <w:r w:rsidR="008C4FFB">
          <w:fldChar w:fldCharType="begin"/>
        </w:r>
        <w:r w:rsidR="008C4FFB">
          <w:instrText xml:space="preserve"> NUMPAGES  </w:instrText>
        </w:r>
        <w:r w:rsidR="008C4FFB">
          <w:fldChar w:fldCharType="separate"/>
        </w:r>
        <w:r w:rsidR="003421C9">
          <w:rPr>
            <w:noProof/>
          </w:rPr>
          <w:t>3</w:t>
        </w:r>
        <w:r w:rsidR="008C4FF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11" w:rsidRDefault="00624A11" w:rsidP="000B1A45">
      <w:r>
        <w:separator/>
      </w:r>
    </w:p>
  </w:footnote>
  <w:footnote w:type="continuationSeparator" w:id="0">
    <w:p w:rsidR="00624A11" w:rsidRDefault="00624A11" w:rsidP="000B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8CE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A85D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D41280"/>
    <w:lvl w:ilvl="0">
      <w:start w:val="1"/>
      <w:numFmt w:val="lowerRoman"/>
      <w:pStyle w:val="ListNumber3"/>
      <w:lvlText w:val="%1."/>
      <w:lvlJc w:val="right"/>
      <w:pPr>
        <w:ind w:left="1097" w:hanging="360"/>
      </w:pPr>
    </w:lvl>
  </w:abstractNum>
  <w:abstractNum w:abstractNumId="3">
    <w:nsid w:val="FFFFFF7F"/>
    <w:multiLevelType w:val="singleLevel"/>
    <w:tmpl w:val="04C2E980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4">
    <w:nsid w:val="FFFFFF80"/>
    <w:multiLevelType w:val="singleLevel"/>
    <w:tmpl w:val="4DF89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0AA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90143C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E26848E"/>
    <w:lvl w:ilvl="0">
      <w:start w:val="1"/>
      <w:numFmt w:val="bullet"/>
      <w:lvlText w:val="-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8">
    <w:nsid w:val="FFFFFF88"/>
    <w:multiLevelType w:val="multilevel"/>
    <w:tmpl w:val="BB4ABA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FFFFFF89"/>
    <w:multiLevelType w:val="singleLevel"/>
    <w:tmpl w:val="679427D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053F11"/>
    <w:multiLevelType w:val="multilevel"/>
    <w:tmpl w:val="575CEDBE"/>
    <w:styleLink w:val="NumberBullet"/>
    <w:lvl w:ilvl="0">
      <w:start w:val="1"/>
      <w:numFmt w:val="decimal"/>
      <w:pStyle w:val="Numberbullet0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11">
    <w:nsid w:val="168F13E9"/>
    <w:multiLevelType w:val="multilevel"/>
    <w:tmpl w:val="23D6542C"/>
    <w:styleLink w:val="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>
    <w:nsid w:val="32C268E1"/>
    <w:multiLevelType w:val="multilevel"/>
    <w:tmpl w:val="8F9E46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85750BC"/>
    <w:multiLevelType w:val="hybridMultilevel"/>
    <w:tmpl w:val="042EC610"/>
    <w:lvl w:ilvl="0" w:tplc="80501E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96"/>
    <w:rsid w:val="00001318"/>
    <w:rsid w:val="00005FE7"/>
    <w:rsid w:val="00015911"/>
    <w:rsid w:val="00024198"/>
    <w:rsid w:val="000256B9"/>
    <w:rsid w:val="00045EBC"/>
    <w:rsid w:val="00046BDF"/>
    <w:rsid w:val="000475AB"/>
    <w:rsid w:val="00050813"/>
    <w:rsid w:val="0005278F"/>
    <w:rsid w:val="00052B04"/>
    <w:rsid w:val="0005332B"/>
    <w:rsid w:val="0005431B"/>
    <w:rsid w:val="00056622"/>
    <w:rsid w:val="00057917"/>
    <w:rsid w:val="00072A33"/>
    <w:rsid w:val="00072EEB"/>
    <w:rsid w:val="00075975"/>
    <w:rsid w:val="00075C25"/>
    <w:rsid w:val="000857AB"/>
    <w:rsid w:val="0009311B"/>
    <w:rsid w:val="00095D59"/>
    <w:rsid w:val="000A5AFC"/>
    <w:rsid w:val="000B18EC"/>
    <w:rsid w:val="000B1A45"/>
    <w:rsid w:val="000B25A4"/>
    <w:rsid w:val="000B4F2E"/>
    <w:rsid w:val="000C7843"/>
    <w:rsid w:val="000D4EAA"/>
    <w:rsid w:val="000D6BF6"/>
    <w:rsid w:val="000D7317"/>
    <w:rsid w:val="000E2CF3"/>
    <w:rsid w:val="000F06FC"/>
    <w:rsid w:val="0010007E"/>
    <w:rsid w:val="00103B59"/>
    <w:rsid w:val="00104407"/>
    <w:rsid w:val="00122BB3"/>
    <w:rsid w:val="00131BCC"/>
    <w:rsid w:val="00134923"/>
    <w:rsid w:val="00140213"/>
    <w:rsid w:val="00142446"/>
    <w:rsid w:val="00146E89"/>
    <w:rsid w:val="001500BC"/>
    <w:rsid w:val="00153894"/>
    <w:rsid w:val="0016105A"/>
    <w:rsid w:val="0016372C"/>
    <w:rsid w:val="0016442C"/>
    <w:rsid w:val="00166069"/>
    <w:rsid w:val="0017005C"/>
    <w:rsid w:val="0017014F"/>
    <w:rsid w:val="0017363B"/>
    <w:rsid w:val="00173790"/>
    <w:rsid w:val="00180C44"/>
    <w:rsid w:val="001829E8"/>
    <w:rsid w:val="001842C2"/>
    <w:rsid w:val="00190A4F"/>
    <w:rsid w:val="00192757"/>
    <w:rsid w:val="001A0018"/>
    <w:rsid w:val="001A1B86"/>
    <w:rsid w:val="001A5625"/>
    <w:rsid w:val="001C7E45"/>
    <w:rsid w:val="001D0C09"/>
    <w:rsid w:val="001D0DB4"/>
    <w:rsid w:val="001E11E4"/>
    <w:rsid w:val="001E3056"/>
    <w:rsid w:val="001E3CF4"/>
    <w:rsid w:val="001E4385"/>
    <w:rsid w:val="001F223E"/>
    <w:rsid w:val="001F2CFB"/>
    <w:rsid w:val="001F6EC0"/>
    <w:rsid w:val="0020049C"/>
    <w:rsid w:val="00201B41"/>
    <w:rsid w:val="002022AC"/>
    <w:rsid w:val="00202723"/>
    <w:rsid w:val="00206055"/>
    <w:rsid w:val="0021073A"/>
    <w:rsid w:val="00212A35"/>
    <w:rsid w:val="00213F62"/>
    <w:rsid w:val="00221E5B"/>
    <w:rsid w:val="00235662"/>
    <w:rsid w:val="002572E6"/>
    <w:rsid w:val="00260487"/>
    <w:rsid w:val="00266D7C"/>
    <w:rsid w:val="00271889"/>
    <w:rsid w:val="0027601B"/>
    <w:rsid w:val="002804A3"/>
    <w:rsid w:val="00290049"/>
    <w:rsid w:val="00290212"/>
    <w:rsid w:val="00290FCE"/>
    <w:rsid w:val="002919BF"/>
    <w:rsid w:val="00296E61"/>
    <w:rsid w:val="00296F1B"/>
    <w:rsid w:val="002A2B4E"/>
    <w:rsid w:val="002B57F1"/>
    <w:rsid w:val="002B73E9"/>
    <w:rsid w:val="002C57FE"/>
    <w:rsid w:val="002D26E5"/>
    <w:rsid w:val="002E692D"/>
    <w:rsid w:val="002F0E52"/>
    <w:rsid w:val="002F25DC"/>
    <w:rsid w:val="00302919"/>
    <w:rsid w:val="0030608B"/>
    <w:rsid w:val="0030663E"/>
    <w:rsid w:val="00317F01"/>
    <w:rsid w:val="00320574"/>
    <w:rsid w:val="003209B5"/>
    <w:rsid w:val="0032274A"/>
    <w:rsid w:val="0032736E"/>
    <w:rsid w:val="003273C6"/>
    <w:rsid w:val="00330A9F"/>
    <w:rsid w:val="0033572E"/>
    <w:rsid w:val="00337345"/>
    <w:rsid w:val="003421C9"/>
    <w:rsid w:val="003443AE"/>
    <w:rsid w:val="00347E6B"/>
    <w:rsid w:val="00351B27"/>
    <w:rsid w:val="003539BA"/>
    <w:rsid w:val="0036068A"/>
    <w:rsid w:val="00362150"/>
    <w:rsid w:val="00376ABE"/>
    <w:rsid w:val="00382B8B"/>
    <w:rsid w:val="00383F75"/>
    <w:rsid w:val="003850A6"/>
    <w:rsid w:val="003A0B79"/>
    <w:rsid w:val="003A3511"/>
    <w:rsid w:val="003A3A28"/>
    <w:rsid w:val="003B0CE7"/>
    <w:rsid w:val="003B1A0B"/>
    <w:rsid w:val="003C1A26"/>
    <w:rsid w:val="003C6C55"/>
    <w:rsid w:val="003C6EA4"/>
    <w:rsid w:val="003D0532"/>
    <w:rsid w:val="003D3476"/>
    <w:rsid w:val="003D5E1F"/>
    <w:rsid w:val="003E08BC"/>
    <w:rsid w:val="003E360B"/>
    <w:rsid w:val="003E773A"/>
    <w:rsid w:val="003F6956"/>
    <w:rsid w:val="003F75BE"/>
    <w:rsid w:val="004034A0"/>
    <w:rsid w:val="00403FC1"/>
    <w:rsid w:val="00412E60"/>
    <w:rsid w:val="00413D07"/>
    <w:rsid w:val="004142E2"/>
    <w:rsid w:val="00414B19"/>
    <w:rsid w:val="00415B7F"/>
    <w:rsid w:val="0043163F"/>
    <w:rsid w:val="00433032"/>
    <w:rsid w:val="004456C1"/>
    <w:rsid w:val="00447476"/>
    <w:rsid w:val="00451DBF"/>
    <w:rsid w:val="004553EA"/>
    <w:rsid w:val="00457D72"/>
    <w:rsid w:val="00466461"/>
    <w:rsid w:val="00472CAB"/>
    <w:rsid w:val="00473710"/>
    <w:rsid w:val="004738C2"/>
    <w:rsid w:val="00474243"/>
    <w:rsid w:val="004774F4"/>
    <w:rsid w:val="00480198"/>
    <w:rsid w:val="004A4619"/>
    <w:rsid w:val="004A472C"/>
    <w:rsid w:val="004B1BF3"/>
    <w:rsid w:val="004D2AA8"/>
    <w:rsid w:val="004D5743"/>
    <w:rsid w:val="004D57EA"/>
    <w:rsid w:val="004E3605"/>
    <w:rsid w:val="004F2350"/>
    <w:rsid w:val="004F6B3D"/>
    <w:rsid w:val="004F6BDF"/>
    <w:rsid w:val="005037AB"/>
    <w:rsid w:val="00511E7A"/>
    <w:rsid w:val="00514031"/>
    <w:rsid w:val="005211BD"/>
    <w:rsid w:val="00530F82"/>
    <w:rsid w:val="005314AC"/>
    <w:rsid w:val="0053374A"/>
    <w:rsid w:val="00543B5D"/>
    <w:rsid w:val="00551D04"/>
    <w:rsid w:val="00553158"/>
    <w:rsid w:val="005533BF"/>
    <w:rsid w:val="0055365D"/>
    <w:rsid w:val="0055748F"/>
    <w:rsid w:val="00560E52"/>
    <w:rsid w:val="005617E2"/>
    <w:rsid w:val="00561C8C"/>
    <w:rsid w:val="00561FE2"/>
    <w:rsid w:val="00565739"/>
    <w:rsid w:val="00575C18"/>
    <w:rsid w:val="00576B11"/>
    <w:rsid w:val="00580CDD"/>
    <w:rsid w:val="00581323"/>
    <w:rsid w:val="00584C32"/>
    <w:rsid w:val="00585163"/>
    <w:rsid w:val="005855BC"/>
    <w:rsid w:val="00587799"/>
    <w:rsid w:val="00587900"/>
    <w:rsid w:val="0059045D"/>
    <w:rsid w:val="0059714C"/>
    <w:rsid w:val="00597403"/>
    <w:rsid w:val="005A45E3"/>
    <w:rsid w:val="005B0CB4"/>
    <w:rsid w:val="005B493C"/>
    <w:rsid w:val="005C1825"/>
    <w:rsid w:val="005C1E50"/>
    <w:rsid w:val="005C7E88"/>
    <w:rsid w:val="005C7F77"/>
    <w:rsid w:val="005D366B"/>
    <w:rsid w:val="005D6DDA"/>
    <w:rsid w:val="005E4C47"/>
    <w:rsid w:val="005F00AA"/>
    <w:rsid w:val="005F44D7"/>
    <w:rsid w:val="005F5F2C"/>
    <w:rsid w:val="005F6367"/>
    <w:rsid w:val="00614E24"/>
    <w:rsid w:val="00615FA3"/>
    <w:rsid w:val="00616222"/>
    <w:rsid w:val="0062143B"/>
    <w:rsid w:val="006220D6"/>
    <w:rsid w:val="00624A11"/>
    <w:rsid w:val="006323B8"/>
    <w:rsid w:val="006419C4"/>
    <w:rsid w:val="00647308"/>
    <w:rsid w:val="00654399"/>
    <w:rsid w:val="00656793"/>
    <w:rsid w:val="00661F0D"/>
    <w:rsid w:val="00665B96"/>
    <w:rsid w:val="00666816"/>
    <w:rsid w:val="00666D03"/>
    <w:rsid w:val="00671DC4"/>
    <w:rsid w:val="00674D40"/>
    <w:rsid w:val="00675321"/>
    <w:rsid w:val="00676926"/>
    <w:rsid w:val="00681DE0"/>
    <w:rsid w:val="006907AE"/>
    <w:rsid w:val="006909D6"/>
    <w:rsid w:val="006A12E6"/>
    <w:rsid w:val="006A636A"/>
    <w:rsid w:val="006B0C06"/>
    <w:rsid w:val="006C0C21"/>
    <w:rsid w:val="006D0BE4"/>
    <w:rsid w:val="006D1760"/>
    <w:rsid w:val="006D244D"/>
    <w:rsid w:val="006D7FF7"/>
    <w:rsid w:val="006E1856"/>
    <w:rsid w:val="006E2D63"/>
    <w:rsid w:val="006E7F04"/>
    <w:rsid w:val="006F7129"/>
    <w:rsid w:val="00703502"/>
    <w:rsid w:val="007040D6"/>
    <w:rsid w:val="007049AA"/>
    <w:rsid w:val="0071671C"/>
    <w:rsid w:val="00731C73"/>
    <w:rsid w:val="007332DA"/>
    <w:rsid w:val="00734F6A"/>
    <w:rsid w:val="00741EF9"/>
    <w:rsid w:val="007423CC"/>
    <w:rsid w:val="00745C88"/>
    <w:rsid w:val="00750E27"/>
    <w:rsid w:val="0077320A"/>
    <w:rsid w:val="00784B7C"/>
    <w:rsid w:val="007A0E92"/>
    <w:rsid w:val="007A6F11"/>
    <w:rsid w:val="007B5961"/>
    <w:rsid w:val="007C109F"/>
    <w:rsid w:val="007C7666"/>
    <w:rsid w:val="007D513A"/>
    <w:rsid w:val="007F3743"/>
    <w:rsid w:val="007F39A5"/>
    <w:rsid w:val="007F6440"/>
    <w:rsid w:val="007F6D4E"/>
    <w:rsid w:val="00800A0E"/>
    <w:rsid w:val="00806E71"/>
    <w:rsid w:val="0081178E"/>
    <w:rsid w:val="00814C9E"/>
    <w:rsid w:val="0082458F"/>
    <w:rsid w:val="0084685C"/>
    <w:rsid w:val="00847A0A"/>
    <w:rsid w:val="0086734C"/>
    <w:rsid w:val="00867B1B"/>
    <w:rsid w:val="00872EC7"/>
    <w:rsid w:val="00874249"/>
    <w:rsid w:val="00887236"/>
    <w:rsid w:val="008934FA"/>
    <w:rsid w:val="008A2606"/>
    <w:rsid w:val="008A4AAC"/>
    <w:rsid w:val="008A6762"/>
    <w:rsid w:val="008A6C5D"/>
    <w:rsid w:val="008B7E66"/>
    <w:rsid w:val="008C3A9F"/>
    <w:rsid w:val="008C4FFB"/>
    <w:rsid w:val="008C54CE"/>
    <w:rsid w:val="008D0FE8"/>
    <w:rsid w:val="008D4A49"/>
    <w:rsid w:val="008E03CF"/>
    <w:rsid w:val="008E0799"/>
    <w:rsid w:val="008E6439"/>
    <w:rsid w:val="008F51A3"/>
    <w:rsid w:val="008F7EB0"/>
    <w:rsid w:val="00901CFB"/>
    <w:rsid w:val="0090602B"/>
    <w:rsid w:val="0091518E"/>
    <w:rsid w:val="00915592"/>
    <w:rsid w:val="00916625"/>
    <w:rsid w:val="00924FC3"/>
    <w:rsid w:val="00927A1F"/>
    <w:rsid w:val="00931B68"/>
    <w:rsid w:val="00933319"/>
    <w:rsid w:val="00934543"/>
    <w:rsid w:val="00946312"/>
    <w:rsid w:val="00946C27"/>
    <w:rsid w:val="00947387"/>
    <w:rsid w:val="00950F31"/>
    <w:rsid w:val="00951ED7"/>
    <w:rsid w:val="00963B56"/>
    <w:rsid w:val="009648F1"/>
    <w:rsid w:val="00990B8A"/>
    <w:rsid w:val="00990DE4"/>
    <w:rsid w:val="009926B4"/>
    <w:rsid w:val="00997D31"/>
    <w:rsid w:val="009A4C84"/>
    <w:rsid w:val="009A6687"/>
    <w:rsid w:val="009B0F4F"/>
    <w:rsid w:val="009B4CCC"/>
    <w:rsid w:val="009B6B01"/>
    <w:rsid w:val="009D0FB8"/>
    <w:rsid w:val="009D5FEA"/>
    <w:rsid w:val="009E2D36"/>
    <w:rsid w:val="009E4E9E"/>
    <w:rsid w:val="009F7773"/>
    <w:rsid w:val="00A01714"/>
    <w:rsid w:val="00A069A2"/>
    <w:rsid w:val="00A074F9"/>
    <w:rsid w:val="00A075CF"/>
    <w:rsid w:val="00A117F6"/>
    <w:rsid w:val="00A13469"/>
    <w:rsid w:val="00A22D70"/>
    <w:rsid w:val="00A25E7C"/>
    <w:rsid w:val="00A34938"/>
    <w:rsid w:val="00A54949"/>
    <w:rsid w:val="00A60FBD"/>
    <w:rsid w:val="00A6302D"/>
    <w:rsid w:val="00A6798D"/>
    <w:rsid w:val="00A72E19"/>
    <w:rsid w:val="00A7340E"/>
    <w:rsid w:val="00A841DD"/>
    <w:rsid w:val="00A9211E"/>
    <w:rsid w:val="00A923A6"/>
    <w:rsid w:val="00AC1F27"/>
    <w:rsid w:val="00AC2B3E"/>
    <w:rsid w:val="00AC4D09"/>
    <w:rsid w:val="00AD1C82"/>
    <w:rsid w:val="00AD208E"/>
    <w:rsid w:val="00AD55FC"/>
    <w:rsid w:val="00AE2010"/>
    <w:rsid w:val="00AE3D69"/>
    <w:rsid w:val="00AE5716"/>
    <w:rsid w:val="00AE6655"/>
    <w:rsid w:val="00AE7EDD"/>
    <w:rsid w:val="00AF1F38"/>
    <w:rsid w:val="00AF6D97"/>
    <w:rsid w:val="00B00F46"/>
    <w:rsid w:val="00B04FB8"/>
    <w:rsid w:val="00B203DF"/>
    <w:rsid w:val="00B33A66"/>
    <w:rsid w:val="00B33BC0"/>
    <w:rsid w:val="00B340CE"/>
    <w:rsid w:val="00B42796"/>
    <w:rsid w:val="00B42DE5"/>
    <w:rsid w:val="00B44036"/>
    <w:rsid w:val="00B441BB"/>
    <w:rsid w:val="00B528BA"/>
    <w:rsid w:val="00B55AA7"/>
    <w:rsid w:val="00B57256"/>
    <w:rsid w:val="00B62036"/>
    <w:rsid w:val="00B6720D"/>
    <w:rsid w:val="00B7374C"/>
    <w:rsid w:val="00B74311"/>
    <w:rsid w:val="00B765F5"/>
    <w:rsid w:val="00B76B71"/>
    <w:rsid w:val="00BA7570"/>
    <w:rsid w:val="00BA79ED"/>
    <w:rsid w:val="00BB3004"/>
    <w:rsid w:val="00BB7AC9"/>
    <w:rsid w:val="00BD4B5B"/>
    <w:rsid w:val="00BE02CD"/>
    <w:rsid w:val="00BE1778"/>
    <w:rsid w:val="00BF08CA"/>
    <w:rsid w:val="00BF0BA6"/>
    <w:rsid w:val="00BF2DDF"/>
    <w:rsid w:val="00C002CB"/>
    <w:rsid w:val="00C03B91"/>
    <w:rsid w:val="00C03D7A"/>
    <w:rsid w:val="00C153A7"/>
    <w:rsid w:val="00C1555F"/>
    <w:rsid w:val="00C22321"/>
    <w:rsid w:val="00C2691F"/>
    <w:rsid w:val="00C32A57"/>
    <w:rsid w:val="00C46D26"/>
    <w:rsid w:val="00C471E5"/>
    <w:rsid w:val="00C47EA1"/>
    <w:rsid w:val="00C52DB5"/>
    <w:rsid w:val="00C623B1"/>
    <w:rsid w:val="00C62EE5"/>
    <w:rsid w:val="00C66089"/>
    <w:rsid w:val="00C663FB"/>
    <w:rsid w:val="00C711DF"/>
    <w:rsid w:val="00C8047E"/>
    <w:rsid w:val="00C857A7"/>
    <w:rsid w:val="00C86316"/>
    <w:rsid w:val="00C90F77"/>
    <w:rsid w:val="00C91204"/>
    <w:rsid w:val="00C959F5"/>
    <w:rsid w:val="00CA6718"/>
    <w:rsid w:val="00CA7362"/>
    <w:rsid w:val="00CB3877"/>
    <w:rsid w:val="00CB6362"/>
    <w:rsid w:val="00CC2ED2"/>
    <w:rsid w:val="00CC7B2D"/>
    <w:rsid w:val="00CD04D4"/>
    <w:rsid w:val="00CD4A1F"/>
    <w:rsid w:val="00CE4A02"/>
    <w:rsid w:val="00CF3944"/>
    <w:rsid w:val="00CF6A32"/>
    <w:rsid w:val="00D004A1"/>
    <w:rsid w:val="00D006A3"/>
    <w:rsid w:val="00D23116"/>
    <w:rsid w:val="00D2788A"/>
    <w:rsid w:val="00D351D3"/>
    <w:rsid w:val="00D41AE5"/>
    <w:rsid w:val="00D5180A"/>
    <w:rsid w:val="00D51C78"/>
    <w:rsid w:val="00D61D71"/>
    <w:rsid w:val="00D65F2E"/>
    <w:rsid w:val="00D71A6D"/>
    <w:rsid w:val="00D744A9"/>
    <w:rsid w:val="00D7529F"/>
    <w:rsid w:val="00D7618D"/>
    <w:rsid w:val="00D818E8"/>
    <w:rsid w:val="00D819E9"/>
    <w:rsid w:val="00D81EE0"/>
    <w:rsid w:val="00D84A16"/>
    <w:rsid w:val="00D93930"/>
    <w:rsid w:val="00D95B87"/>
    <w:rsid w:val="00D971D9"/>
    <w:rsid w:val="00DA1D2B"/>
    <w:rsid w:val="00DA545F"/>
    <w:rsid w:val="00DB55DD"/>
    <w:rsid w:val="00DC276A"/>
    <w:rsid w:val="00DC720A"/>
    <w:rsid w:val="00DC7445"/>
    <w:rsid w:val="00DD73C6"/>
    <w:rsid w:val="00DD7C41"/>
    <w:rsid w:val="00DE1689"/>
    <w:rsid w:val="00DE3522"/>
    <w:rsid w:val="00DE5CB3"/>
    <w:rsid w:val="00DE6AB2"/>
    <w:rsid w:val="00DE799F"/>
    <w:rsid w:val="00E0247C"/>
    <w:rsid w:val="00E1603D"/>
    <w:rsid w:val="00E220DC"/>
    <w:rsid w:val="00E25393"/>
    <w:rsid w:val="00E26BEE"/>
    <w:rsid w:val="00E27BE1"/>
    <w:rsid w:val="00E304F4"/>
    <w:rsid w:val="00E31A5B"/>
    <w:rsid w:val="00E31DA8"/>
    <w:rsid w:val="00E46A9C"/>
    <w:rsid w:val="00E47C1B"/>
    <w:rsid w:val="00E503C3"/>
    <w:rsid w:val="00E774C5"/>
    <w:rsid w:val="00E77608"/>
    <w:rsid w:val="00E80317"/>
    <w:rsid w:val="00E931D8"/>
    <w:rsid w:val="00E9335A"/>
    <w:rsid w:val="00EA40F9"/>
    <w:rsid w:val="00EA53C9"/>
    <w:rsid w:val="00EA5533"/>
    <w:rsid w:val="00EA7EFC"/>
    <w:rsid w:val="00EB09CD"/>
    <w:rsid w:val="00EC068B"/>
    <w:rsid w:val="00EC08AB"/>
    <w:rsid w:val="00EC2817"/>
    <w:rsid w:val="00EC5A23"/>
    <w:rsid w:val="00EC64A1"/>
    <w:rsid w:val="00ED48C4"/>
    <w:rsid w:val="00EE695D"/>
    <w:rsid w:val="00EE69C9"/>
    <w:rsid w:val="00F00ED0"/>
    <w:rsid w:val="00F04233"/>
    <w:rsid w:val="00F10ECD"/>
    <w:rsid w:val="00F134F6"/>
    <w:rsid w:val="00F14CCC"/>
    <w:rsid w:val="00F17CB2"/>
    <w:rsid w:val="00F221DA"/>
    <w:rsid w:val="00F26A26"/>
    <w:rsid w:val="00F276D1"/>
    <w:rsid w:val="00F363CA"/>
    <w:rsid w:val="00F403A7"/>
    <w:rsid w:val="00F40BE2"/>
    <w:rsid w:val="00F457AE"/>
    <w:rsid w:val="00F547D6"/>
    <w:rsid w:val="00F647AF"/>
    <w:rsid w:val="00F66D92"/>
    <w:rsid w:val="00F670A9"/>
    <w:rsid w:val="00F85525"/>
    <w:rsid w:val="00F949CB"/>
    <w:rsid w:val="00FA3F1B"/>
    <w:rsid w:val="00FB5098"/>
    <w:rsid w:val="00FB6F43"/>
    <w:rsid w:val="00FC0AFF"/>
    <w:rsid w:val="00FD366B"/>
    <w:rsid w:val="00FD3EC7"/>
    <w:rsid w:val="00FE05C3"/>
    <w:rsid w:val="00FE2373"/>
    <w:rsid w:val="00FF3264"/>
    <w:rsid w:val="00FF517C"/>
    <w:rsid w:val="00FF54B5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qFormat="1"/>
    <w:lsdException w:name="caption" w:semiHidden="1" w:uiPriority="35" w:unhideWhenUsed="1" w:qFormat="1"/>
    <w:lsdException w:name="List Bullet" w:uiPriority="99" w:qFormat="1"/>
    <w:lsdException w:name="List Bullet 2" w:uiPriority="99" w:qFormat="1"/>
    <w:lsdException w:name="List Bullet 3" w:uiPriority="99" w:qFormat="1"/>
    <w:lsdException w:name="Title" w:uiPriority="10" w:qFormat="1"/>
    <w:lsdException w:name="Default Paragraph Font" w:uiPriority="1"/>
    <w:lsdException w:name="Subtitle" w:uiPriority="11" w:qFormat="1"/>
    <w:lsdException w:name="Date" w:uiPriority="99"/>
    <w:lsdException w:name="Hyperlink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2CB"/>
    <w:pPr>
      <w:adjustRightInd w:val="0"/>
      <w:snapToGrid w:val="0"/>
      <w:spacing w:before="180" w:after="180" w:line="240" w:lineRule="atLeast"/>
    </w:pPr>
    <w:rPr>
      <w:rFonts w:ascii="Arial" w:eastAsia="Cambria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E4E9E"/>
    <w:pPr>
      <w:keepNext/>
      <w:keepLines/>
      <w:spacing w:before="0" w:after="120"/>
      <w:outlineLvl w:val="0"/>
    </w:pPr>
    <w:rPr>
      <w:rFonts w:asciiTheme="majorHAnsi" w:eastAsia="Times New Roman" w:hAnsiTheme="majorHAnsi" w:cstheme="majorHAnsi"/>
      <w:b/>
      <w:bCs/>
      <w:sz w:val="52"/>
      <w:szCs w:val="28"/>
    </w:rPr>
  </w:style>
  <w:style w:type="paragraph" w:styleId="Heading2">
    <w:name w:val="heading 2"/>
    <w:basedOn w:val="Normal"/>
    <w:next w:val="Normal"/>
    <w:qFormat/>
    <w:rsid w:val="00221E5B"/>
    <w:pPr>
      <w:keepNext/>
      <w:keepLines/>
      <w:spacing w:before="360"/>
      <w:outlineLvl w:val="1"/>
    </w:pPr>
    <w:rPr>
      <w:rFonts w:asciiTheme="majorHAnsi" w:eastAsia="Times New Roman" w:hAnsiTheme="majorHAnsi" w:cstheme="majorHAnsi"/>
      <w:b/>
      <w:bCs/>
      <w:sz w:val="32"/>
      <w:szCs w:val="26"/>
    </w:rPr>
  </w:style>
  <w:style w:type="paragraph" w:styleId="Heading3">
    <w:name w:val="heading 3"/>
    <w:basedOn w:val="Normal"/>
    <w:next w:val="Normal"/>
    <w:qFormat/>
    <w:rsid w:val="00221E5B"/>
    <w:pPr>
      <w:keepNext/>
      <w:keepLines/>
      <w:spacing w:before="360" w:after="0" w:line="220" w:lineRule="atLeast"/>
      <w:outlineLvl w:val="2"/>
    </w:pPr>
    <w:rPr>
      <w:rFonts w:asciiTheme="majorHAnsi" w:eastAsia="Times New Roman" w:hAnsiTheme="majorHAnsi" w:cstheme="majorHAnsi"/>
      <w:b/>
      <w:bCs/>
      <w:szCs w:val="21"/>
    </w:rPr>
  </w:style>
  <w:style w:type="paragraph" w:styleId="Heading4">
    <w:name w:val="heading 4"/>
    <w:basedOn w:val="Normal"/>
    <w:next w:val="Normal"/>
    <w:link w:val="Heading4Char"/>
    <w:qFormat/>
    <w:rsid w:val="00221E5B"/>
    <w:pPr>
      <w:keepNext/>
      <w:spacing w:before="240" w:after="0" w:line="220" w:lineRule="atLeast"/>
      <w:outlineLvl w:val="3"/>
    </w:pPr>
    <w:rPr>
      <w:rFonts w:asciiTheme="majorHAnsi" w:hAnsiTheme="majorHAnsi" w:cstheme="majorHAnsi"/>
      <w:b/>
      <w:bCs/>
      <w:szCs w:val="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1E5B"/>
    <w:pPr>
      <w:keepNext/>
      <w:keepLines/>
      <w:spacing w:line="220" w:lineRule="atLeast"/>
      <w:outlineLvl w:val="4"/>
    </w:pPr>
    <w:rPr>
      <w:rFonts w:asciiTheme="majorHAnsi" w:eastAsia="Times New Roman" w:hAnsiTheme="majorHAnsi" w:cstheme="majorHAnsi"/>
      <w:b/>
      <w:bCs/>
      <w:i/>
      <w:color w:val="001523"/>
      <w:szCs w:val="21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1E5B"/>
    <w:pPr>
      <w:keepNext/>
      <w:spacing w:line="220" w:lineRule="atLeast"/>
      <w:outlineLvl w:val="5"/>
    </w:pPr>
    <w:rPr>
      <w:rFonts w:asciiTheme="majorHAnsi" w:eastAsia="Times New Roman" w:hAnsiTheme="majorHAnsi" w:cstheme="majorHAnsi"/>
      <w:bCs/>
      <w:i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221E5B"/>
    <w:pPr>
      <w:keepNext/>
      <w:spacing w:after="60" w:line="180" w:lineRule="atLeast"/>
      <w:outlineLvl w:val="6"/>
    </w:pPr>
    <w:rPr>
      <w:rFonts w:asciiTheme="majorHAnsi" w:eastAsia="Times New Roman" w:hAnsiTheme="majorHAnsi" w:cstheme="majorHAnsi"/>
      <w:bCs/>
      <w:sz w:val="1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21E5B"/>
    <w:pPr>
      <w:keepNext/>
      <w:keepLines/>
      <w:spacing w:before="200" w:after="0"/>
      <w:outlineLvl w:val="7"/>
    </w:pPr>
    <w:rPr>
      <w:rFonts w:asciiTheme="majorHAnsi" w:eastAsiaTheme="majorEastAsia" w:hAnsiTheme="majorHAnsi" w:cs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21E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qFormat/>
    <w:rsid w:val="00AC4D09"/>
    <w:pPr>
      <w:numPr>
        <w:numId w:val="23"/>
      </w:numPr>
      <w:spacing w:before="120"/>
      <w:ind w:left="284" w:hanging="284"/>
    </w:pPr>
  </w:style>
  <w:style w:type="table" w:styleId="TableGrid">
    <w:name w:val="Table Grid"/>
    <w:basedOn w:val="TableNormal"/>
    <w:rsid w:val="001E4385"/>
    <w:pPr>
      <w:adjustRightInd w:val="0"/>
      <w:snapToGrid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B1BF3"/>
    <w:pPr>
      <w:spacing w:line="240" w:lineRule="auto"/>
      <w:jc w:val="right"/>
    </w:pPr>
    <w:rPr>
      <w:rFonts w:asciiTheme="majorHAnsi" w:hAnsiTheme="majorHAnsi" w:cstheme="majorHAnsi"/>
      <w:b/>
      <w:caps/>
      <w:sz w:val="18"/>
      <w:szCs w:val="18"/>
    </w:rPr>
  </w:style>
  <w:style w:type="paragraph" w:styleId="Footer">
    <w:name w:val="footer"/>
    <w:basedOn w:val="Normal"/>
    <w:link w:val="FooterChar"/>
    <w:qFormat/>
    <w:rsid w:val="006E2D63"/>
    <w:pPr>
      <w:tabs>
        <w:tab w:val="right" w:pos="9639"/>
      </w:tabs>
    </w:pPr>
    <w:rPr>
      <w:rFonts w:cstheme="majorHAnsi"/>
      <w:sz w:val="18"/>
      <w:szCs w:val="14"/>
      <w:lang w:val="fr-FR"/>
    </w:rPr>
  </w:style>
  <w:style w:type="character" w:styleId="PageNumber">
    <w:name w:val="page number"/>
    <w:basedOn w:val="DefaultParagraphFont"/>
    <w:rsid w:val="00997D31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6E2D63"/>
    <w:rPr>
      <w:rFonts w:ascii="Arial" w:eastAsia="Cambria" w:hAnsi="Arial" w:cstheme="majorHAnsi"/>
      <w:sz w:val="18"/>
      <w:szCs w:val="14"/>
      <w:lang w:val="fr-FR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4B1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48F1"/>
    <w:rPr>
      <w:rFonts w:ascii="Tahoma" w:eastAsia="Cambria" w:hAnsi="Tahoma" w:cs="Tahoma"/>
      <w:sz w:val="16"/>
      <w:szCs w:val="16"/>
      <w:lang w:eastAsia="en-US"/>
    </w:rPr>
  </w:style>
  <w:style w:type="character" w:customStyle="1" w:styleId="ABN">
    <w:name w:val="ABN"/>
    <w:basedOn w:val="DefaultParagraphFont"/>
    <w:uiPriority w:val="1"/>
    <w:qFormat/>
    <w:rsid w:val="004738C2"/>
    <w:rPr>
      <w:color w:val="002C47" w:themeColor="text2"/>
      <w:sz w:val="14"/>
    </w:rPr>
  </w:style>
  <w:style w:type="paragraph" w:customStyle="1" w:styleId="SubmissionID">
    <w:name w:val="Submission ID"/>
    <w:basedOn w:val="Normal"/>
    <w:qFormat/>
    <w:rsid w:val="00BF08CA"/>
    <w:rPr>
      <w:b/>
    </w:rPr>
  </w:style>
  <w:style w:type="paragraph" w:customStyle="1" w:styleId="ExpiryDate">
    <w:name w:val="Expiry Date"/>
    <w:basedOn w:val="Normal"/>
    <w:qFormat/>
    <w:rsid w:val="00BB7AC9"/>
    <w:pPr>
      <w:jc w:val="right"/>
    </w:pPr>
    <w:rPr>
      <w:b/>
    </w:rPr>
  </w:style>
  <w:style w:type="character" w:customStyle="1" w:styleId="Heading4Char">
    <w:name w:val="Heading 4 Char"/>
    <w:basedOn w:val="DefaultParagraphFont"/>
    <w:link w:val="Heading4"/>
    <w:rsid w:val="00221E5B"/>
    <w:rPr>
      <w:rFonts w:asciiTheme="majorHAnsi" w:eastAsia="Cambria" w:hAnsiTheme="majorHAnsi" w:cstheme="majorHAnsi"/>
      <w:b/>
      <w:bCs/>
      <w:sz w:val="22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1BF3"/>
    <w:rPr>
      <w:color w:val="808080"/>
    </w:rPr>
  </w:style>
  <w:style w:type="paragraph" w:customStyle="1" w:styleId="Code">
    <w:name w:val="Code"/>
    <w:basedOn w:val="Footer"/>
    <w:qFormat/>
    <w:rsid w:val="007049AA"/>
    <w:rPr>
      <w:sz w:val="14"/>
    </w:rPr>
  </w:style>
  <w:style w:type="paragraph" w:styleId="ListParagraph">
    <w:name w:val="List Paragraph"/>
    <w:basedOn w:val="Normal"/>
    <w:uiPriority w:val="34"/>
    <w:rsid w:val="00AE6655"/>
    <w:pPr>
      <w:ind w:left="720"/>
      <w:contextualSpacing/>
    </w:pPr>
  </w:style>
  <w:style w:type="paragraph" w:customStyle="1" w:styleId="IDNumber">
    <w:name w:val="IDNumber"/>
    <w:basedOn w:val="Normal"/>
    <w:qFormat/>
    <w:rsid w:val="004F2350"/>
    <w:rPr>
      <w:b/>
      <w:sz w:val="10"/>
    </w:rPr>
  </w:style>
  <w:style w:type="character" w:styleId="Hyperlink">
    <w:name w:val="Hyperlink"/>
    <w:basedOn w:val="DefaultParagraphFont"/>
    <w:uiPriority w:val="99"/>
    <w:unhideWhenUsed/>
    <w:rsid w:val="004B1BF3"/>
    <w:rPr>
      <w:color w:val="0000FF"/>
      <w:u w:val="single"/>
    </w:rPr>
  </w:style>
  <w:style w:type="paragraph" w:customStyle="1" w:styleId="Reference">
    <w:name w:val="Reference"/>
    <w:basedOn w:val="Normal"/>
    <w:rsid w:val="006E2D63"/>
    <w:pPr>
      <w:spacing w:before="0" w:after="0" w:line="180" w:lineRule="atLeast"/>
    </w:pPr>
  </w:style>
  <w:style w:type="table" w:customStyle="1" w:styleId="TableTGA">
    <w:name w:val="Table TGA"/>
    <w:basedOn w:val="TableNormal"/>
    <w:uiPriority w:val="99"/>
    <w:qFormat/>
    <w:rsid w:val="00D818E8"/>
    <w:rPr>
      <w:rFonts w:asciiTheme="majorHAnsi" w:hAnsiTheme="majorHAnsi"/>
      <w:sz w:val="18"/>
    </w:rPr>
    <w:tblPr>
      <w:tblInd w:w="113" w:type="dxa"/>
    </w:tblPr>
    <w:tblStylePr w:type="firstRow">
      <w:rPr>
        <w:rFonts w:asciiTheme="majorHAnsi" w:hAnsiTheme="majorHAnsi"/>
        <w:b/>
        <w:i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Address">
    <w:name w:val="Address"/>
    <w:basedOn w:val="Normal"/>
    <w:qFormat/>
    <w:rsid w:val="004B1BF3"/>
    <w:pPr>
      <w:spacing w:before="0" w:after="0" w:line="240" w:lineRule="auto"/>
    </w:pPr>
    <w:rPr>
      <w:sz w:val="16"/>
    </w:rPr>
  </w:style>
  <w:style w:type="paragraph" w:customStyle="1" w:styleId="TableCopy">
    <w:name w:val="Table Copy"/>
    <w:basedOn w:val="Normal"/>
    <w:qFormat/>
    <w:rsid w:val="000B1A45"/>
    <w:rPr>
      <w:sz w:val="18"/>
    </w:rPr>
  </w:style>
  <w:style w:type="paragraph" w:styleId="Title">
    <w:name w:val="Title"/>
    <w:next w:val="Normal"/>
    <w:link w:val="TitleChar"/>
    <w:uiPriority w:val="10"/>
    <w:qFormat/>
    <w:rsid w:val="004B1BF3"/>
    <w:pPr>
      <w:spacing w:after="480"/>
      <w:contextualSpacing/>
    </w:pPr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D0FB8"/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paragraph" w:customStyle="1" w:styleId="TableHeadings">
    <w:name w:val="Table Headings"/>
    <w:basedOn w:val="Normal"/>
    <w:qFormat/>
    <w:rsid w:val="00212A35"/>
    <w:rPr>
      <w:b/>
      <w:color w:val="FFFFFF" w:themeColor="background1"/>
      <w:spacing w:val="-4"/>
    </w:rPr>
  </w:style>
  <w:style w:type="paragraph" w:customStyle="1" w:styleId="Heading1-Title">
    <w:name w:val="Heading 1 - Title"/>
    <w:basedOn w:val="Title"/>
    <w:rsid w:val="00FF71FF"/>
    <w:pPr>
      <w:spacing w:before="240"/>
    </w:pPr>
  </w:style>
  <w:style w:type="paragraph" w:customStyle="1" w:styleId="Subtitle">
    <w:name w:val="Sub title"/>
    <w:basedOn w:val="Title"/>
    <w:qFormat/>
    <w:rsid w:val="00FF71FF"/>
    <w:pPr>
      <w:spacing w:before="240" w:line="240" w:lineRule="atLeast"/>
    </w:pPr>
    <w:rPr>
      <w:color w:val="006DA7" w:themeColor="accent3"/>
      <w:sz w:val="28"/>
    </w:rPr>
  </w:style>
  <w:style w:type="paragraph" w:styleId="ListBullet2">
    <w:name w:val="List Bullet 2"/>
    <w:basedOn w:val="Normal"/>
    <w:uiPriority w:val="99"/>
    <w:qFormat/>
    <w:rsid w:val="000B1A45"/>
    <w:pPr>
      <w:numPr>
        <w:ilvl w:val="1"/>
        <w:numId w:val="23"/>
      </w:numPr>
      <w:spacing w:before="120"/>
      <w:ind w:left="568" w:hanging="284"/>
    </w:pPr>
  </w:style>
  <w:style w:type="paragraph" w:styleId="ListBullet3">
    <w:name w:val="List Bullet 3"/>
    <w:basedOn w:val="Normal"/>
    <w:uiPriority w:val="99"/>
    <w:qFormat/>
    <w:rsid w:val="000B1A45"/>
    <w:pPr>
      <w:numPr>
        <w:ilvl w:val="2"/>
        <w:numId w:val="23"/>
      </w:numPr>
      <w:spacing w:before="120"/>
      <w:ind w:left="993" w:hanging="284"/>
    </w:pPr>
  </w:style>
  <w:style w:type="paragraph" w:styleId="ListNumber">
    <w:name w:val="List Number"/>
    <w:basedOn w:val="Normal"/>
    <w:rsid w:val="009E2D36"/>
    <w:pPr>
      <w:numPr>
        <w:numId w:val="6"/>
      </w:numPr>
      <w:ind w:left="425" w:hanging="425"/>
    </w:pPr>
  </w:style>
  <w:style w:type="paragraph" w:styleId="ListNumber2">
    <w:name w:val="List Number 2"/>
    <w:basedOn w:val="Normal"/>
    <w:rsid w:val="009E2D36"/>
    <w:pPr>
      <w:numPr>
        <w:numId w:val="7"/>
      </w:numPr>
      <w:ind w:left="850" w:hanging="425"/>
    </w:pPr>
  </w:style>
  <w:style w:type="paragraph" w:styleId="ListNumber3">
    <w:name w:val="List Number 3"/>
    <w:basedOn w:val="Normal"/>
    <w:rsid w:val="009E2D36"/>
    <w:pPr>
      <w:numPr>
        <w:numId w:val="8"/>
      </w:numPr>
      <w:ind w:left="1259" w:hanging="408"/>
    </w:pPr>
  </w:style>
  <w:style w:type="paragraph" w:customStyle="1" w:styleId="AxisLabel">
    <w:name w:val="Axis Label"/>
    <w:basedOn w:val="Normal"/>
    <w:qFormat/>
    <w:rsid w:val="004B1BF3"/>
    <w:pPr>
      <w:spacing w:after="0" w:line="240" w:lineRule="auto"/>
    </w:pPr>
    <w:rPr>
      <w:noProof/>
      <w:sz w:val="14"/>
      <w:lang w:eastAsia="en-AU"/>
    </w:rPr>
  </w:style>
  <w:style w:type="paragraph" w:customStyle="1" w:styleId="AxisTitle">
    <w:name w:val="Axis Title"/>
    <w:basedOn w:val="Normal"/>
    <w:qFormat/>
    <w:rsid w:val="004B1BF3"/>
    <w:pPr>
      <w:spacing w:after="0" w:line="240" w:lineRule="auto"/>
    </w:pPr>
    <w:rPr>
      <w:sz w:val="16"/>
    </w:rPr>
  </w:style>
  <w:style w:type="paragraph" w:styleId="Caption">
    <w:name w:val="caption"/>
    <w:basedOn w:val="Normal"/>
    <w:next w:val="Normal"/>
    <w:uiPriority w:val="35"/>
    <w:rsid w:val="004B1BF3"/>
    <w:pPr>
      <w:spacing w:before="240" w:after="0"/>
    </w:pPr>
    <w:rPr>
      <w:b/>
      <w:szCs w:val="18"/>
    </w:rPr>
  </w:style>
  <w:style w:type="paragraph" w:customStyle="1" w:styleId="Contents">
    <w:name w:val="Contents"/>
    <w:basedOn w:val="Normal"/>
    <w:rsid w:val="004B1BF3"/>
    <w:pPr>
      <w:spacing w:before="0" w:after="360"/>
    </w:pPr>
    <w:rPr>
      <w:b/>
      <w:sz w:val="64"/>
    </w:rPr>
  </w:style>
  <w:style w:type="paragraph" w:styleId="Date">
    <w:name w:val="Date"/>
    <w:basedOn w:val="Normal"/>
    <w:next w:val="Normal"/>
    <w:link w:val="DateChar"/>
    <w:uiPriority w:val="99"/>
    <w:rsid w:val="004B1BF3"/>
    <w:pPr>
      <w:spacing w:after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4B1BF3"/>
    <w:rPr>
      <w:rFonts w:ascii="Arial" w:eastAsia="Cambria" w:hAnsi="Arial"/>
      <w:sz w:val="28"/>
      <w:szCs w:val="22"/>
      <w:lang w:eastAsia="en-US"/>
    </w:rPr>
  </w:style>
  <w:style w:type="paragraph" w:customStyle="1" w:styleId="FigureCaption">
    <w:name w:val="Figure Caption"/>
    <w:basedOn w:val="Normal"/>
    <w:qFormat/>
    <w:rsid w:val="004B1BF3"/>
    <w:pPr>
      <w:spacing w:before="0" w:after="0"/>
    </w:pPr>
    <w:rPr>
      <w:sz w:val="20"/>
      <w:szCs w:val="20"/>
    </w:rPr>
  </w:style>
  <w:style w:type="paragraph" w:customStyle="1" w:styleId="FigureTitle">
    <w:name w:val="Figure Title"/>
    <w:basedOn w:val="Normal"/>
    <w:qFormat/>
    <w:rsid w:val="004B1BF3"/>
    <w:pPr>
      <w:spacing w:line="220" w:lineRule="atLeast"/>
    </w:pPr>
    <w:rPr>
      <w:b/>
    </w:rPr>
  </w:style>
  <w:style w:type="paragraph" w:customStyle="1" w:styleId="FlowChartWhiteHeading">
    <w:name w:val="Flow Chart White Heading"/>
    <w:basedOn w:val="Normal"/>
    <w:rsid w:val="004B1BF3"/>
    <w:pPr>
      <w:spacing w:before="120"/>
      <w:jc w:val="center"/>
    </w:pPr>
    <w:rPr>
      <w:b/>
      <w:color w:val="FFFFFF"/>
    </w:rPr>
  </w:style>
  <w:style w:type="paragraph" w:customStyle="1" w:styleId="FlowChartBlackHeading">
    <w:name w:val="Flow Chart Black Heading"/>
    <w:basedOn w:val="FlowChartWhiteHeading"/>
    <w:rsid w:val="004B1BF3"/>
    <w:rPr>
      <w:color w:val="auto"/>
    </w:rPr>
  </w:style>
  <w:style w:type="paragraph" w:customStyle="1" w:styleId="FlowChartWhiteText">
    <w:name w:val="Flow Chart White Text"/>
    <w:basedOn w:val="Normal"/>
    <w:rsid w:val="004B1BF3"/>
    <w:pPr>
      <w:spacing w:before="0" w:after="0"/>
      <w:jc w:val="center"/>
    </w:pPr>
    <w:rPr>
      <w:color w:val="FFFFFF"/>
    </w:rPr>
  </w:style>
  <w:style w:type="paragraph" w:customStyle="1" w:styleId="FlowchartText">
    <w:name w:val="Flowchart Text"/>
    <w:basedOn w:val="Normal"/>
    <w:rsid w:val="004B1BF3"/>
    <w:pPr>
      <w:spacing w:before="0" w:after="0"/>
      <w:jc w:val="center"/>
    </w:pPr>
  </w:style>
  <w:style w:type="character" w:styleId="FollowedHyperlink">
    <w:name w:val="FollowedHyperlink"/>
    <w:basedOn w:val="DefaultParagraphFont"/>
    <w:rsid w:val="004B1BF3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21E5B"/>
    <w:rPr>
      <w:rFonts w:asciiTheme="majorHAnsi" w:eastAsia="Times New Roman" w:hAnsiTheme="majorHAnsi" w:cstheme="majorHAnsi"/>
      <w:b/>
      <w:bCs/>
      <w:i/>
      <w:color w:val="001523"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21E5B"/>
    <w:rPr>
      <w:rFonts w:asciiTheme="majorHAnsi" w:eastAsia="Times New Roman" w:hAnsiTheme="majorHAnsi" w:cstheme="majorHAnsi"/>
      <w:bCs/>
      <w:i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21E5B"/>
    <w:rPr>
      <w:rFonts w:asciiTheme="majorHAnsi" w:eastAsia="Times New Roman" w:hAnsiTheme="majorHAnsi" w:cstheme="majorHAnsi"/>
      <w:bCs/>
      <w:sz w:val="18"/>
      <w:szCs w:val="24"/>
      <w:lang w:eastAsia="en-US"/>
    </w:rPr>
  </w:style>
  <w:style w:type="paragraph" w:customStyle="1" w:styleId="Key">
    <w:name w:val="Key"/>
    <w:basedOn w:val="Normal"/>
    <w:qFormat/>
    <w:rsid w:val="004B1BF3"/>
    <w:rPr>
      <w:sz w:val="14"/>
    </w:rPr>
  </w:style>
  <w:style w:type="paragraph" w:customStyle="1" w:styleId="LegalCopy">
    <w:name w:val="Legal Copy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sz w:val="17"/>
      <w:szCs w:val="22"/>
    </w:rPr>
  </w:style>
  <w:style w:type="paragraph" w:customStyle="1" w:styleId="LegalSubheading">
    <w:name w:val="Legal Subheading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b/>
      <w:sz w:val="17"/>
      <w:szCs w:val="22"/>
    </w:rPr>
  </w:style>
  <w:style w:type="table" w:styleId="LightShading-Accent2">
    <w:name w:val="Light Shading Accent 2"/>
    <w:basedOn w:val="TableNormal"/>
    <w:uiPriority w:val="60"/>
    <w:rsid w:val="004B1BF3"/>
    <w:rPr>
      <w:rFonts w:ascii="Cambria" w:eastAsia="Calibri" w:hAnsi="Cambria"/>
      <w:color w:val="943634"/>
      <w:sz w:val="21"/>
      <w:szCs w:val="21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ListBullets">
    <w:name w:val="ListBullets"/>
    <w:uiPriority w:val="99"/>
    <w:locked/>
    <w:rsid w:val="004B1BF3"/>
    <w:pPr>
      <w:numPr>
        <w:numId w:val="13"/>
      </w:numPr>
    </w:pPr>
  </w:style>
  <w:style w:type="table" w:styleId="MediumGrid2-Accent5">
    <w:name w:val="Medium Grid 2 Accent 5"/>
    <w:basedOn w:val="TableNormal"/>
    <w:uiPriority w:val="68"/>
    <w:rsid w:val="004B1BF3"/>
    <w:rPr>
      <w:rFonts w:ascii="Cambria" w:eastAsia="Times New Roman" w:hAnsi="Cambria"/>
      <w:color w:val="000000"/>
      <w:sz w:val="21"/>
      <w:szCs w:val="21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nTOCHeading2">
    <w:name w:val="Non TOC Heading 2"/>
    <w:basedOn w:val="Normal"/>
    <w:qFormat/>
    <w:rsid w:val="004B1BF3"/>
    <w:rPr>
      <w:b/>
      <w:sz w:val="32"/>
    </w:rPr>
  </w:style>
  <w:style w:type="paragraph" w:customStyle="1" w:styleId="Notes">
    <w:name w:val="Notes"/>
    <w:basedOn w:val="Normal"/>
    <w:qFormat/>
    <w:locked/>
    <w:rsid w:val="004B1BF3"/>
    <w:pPr>
      <w:spacing w:after="0" w:line="240" w:lineRule="auto"/>
    </w:pPr>
    <w:rPr>
      <w:sz w:val="16"/>
    </w:rPr>
  </w:style>
  <w:style w:type="paragraph" w:customStyle="1" w:styleId="Numberbullet0">
    <w:name w:val="Number bullet"/>
    <w:basedOn w:val="ListBullet"/>
    <w:qFormat/>
    <w:rsid w:val="004B1BF3"/>
    <w:pPr>
      <w:numPr>
        <w:numId w:val="20"/>
      </w:numPr>
    </w:pPr>
  </w:style>
  <w:style w:type="paragraph" w:customStyle="1" w:styleId="Numberbullet2">
    <w:name w:val="Number bullet 2"/>
    <w:basedOn w:val="ListBullet2"/>
    <w:qFormat/>
    <w:rsid w:val="004B1BF3"/>
    <w:pPr>
      <w:numPr>
        <w:numId w:val="20"/>
      </w:numPr>
    </w:pPr>
  </w:style>
  <w:style w:type="paragraph" w:customStyle="1" w:styleId="Numberbullet3">
    <w:name w:val="Number bullet 3"/>
    <w:basedOn w:val="ListBullet3"/>
    <w:qFormat/>
    <w:rsid w:val="004B1BF3"/>
    <w:pPr>
      <w:numPr>
        <w:numId w:val="20"/>
      </w:numPr>
    </w:pPr>
  </w:style>
  <w:style w:type="numbering" w:customStyle="1" w:styleId="NumberBullet">
    <w:name w:val="NumberBullet"/>
    <w:uiPriority w:val="99"/>
    <w:locked/>
    <w:rsid w:val="004B1BF3"/>
    <w:pPr>
      <w:numPr>
        <w:numId w:val="17"/>
      </w:numPr>
    </w:pPr>
  </w:style>
  <w:style w:type="paragraph" w:customStyle="1" w:styleId="Subject">
    <w:name w:val="Subject"/>
    <w:basedOn w:val="Normal"/>
    <w:qFormat/>
    <w:rsid w:val="004B1BF3"/>
    <w:rPr>
      <w:b/>
    </w:rPr>
  </w:style>
  <w:style w:type="paragraph" w:styleId="Subtitle0">
    <w:name w:val="Subtitle"/>
    <w:basedOn w:val="Normal"/>
    <w:next w:val="Normal"/>
    <w:link w:val="SubtitleChar"/>
    <w:uiPriority w:val="11"/>
    <w:qFormat/>
    <w:rsid w:val="004B1BF3"/>
    <w:pPr>
      <w:numPr>
        <w:ilvl w:val="1"/>
      </w:numPr>
      <w:spacing w:after="360"/>
      <w:ind w:left="170"/>
    </w:pPr>
    <w:rPr>
      <w:rFonts w:eastAsia="Times New Roman"/>
      <w:bCs/>
      <w:iCs/>
      <w:sz w:val="40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rsid w:val="004B1BF3"/>
    <w:rPr>
      <w:rFonts w:ascii="Arial" w:eastAsia="Times New Roman" w:hAnsi="Arial"/>
      <w:bCs/>
      <w:iCs/>
      <w:sz w:val="40"/>
      <w:szCs w:val="24"/>
      <w:lang w:eastAsia="en-US"/>
    </w:rPr>
  </w:style>
  <w:style w:type="paragraph" w:customStyle="1" w:styleId="TableCaption">
    <w:name w:val="Table Caption"/>
    <w:basedOn w:val="FigureCaption"/>
    <w:qFormat/>
    <w:rsid w:val="004B1BF3"/>
    <w:pPr>
      <w:spacing w:after="240"/>
    </w:pPr>
    <w:rPr>
      <w:sz w:val="17"/>
    </w:rPr>
  </w:style>
  <w:style w:type="table" w:customStyle="1" w:styleId="TableTGAblue">
    <w:name w:val="Table TGA blue"/>
    <w:basedOn w:val="TableNormal"/>
    <w:uiPriority w:val="99"/>
    <w:qFormat/>
    <w:rsid w:val="00A069A2"/>
    <w:rPr>
      <w:rFonts w:ascii="Cambria" w:eastAsia="Cambria" w:hAnsi="Cambria"/>
      <w:sz w:val="22"/>
      <w:szCs w:val="2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6DA7"/>
      </w:tcPr>
    </w:tblStylePr>
  </w:style>
  <w:style w:type="table" w:customStyle="1" w:styleId="TableTGAblack">
    <w:name w:val="Table TGA black"/>
    <w:basedOn w:val="TableNormal"/>
    <w:uiPriority w:val="99"/>
    <w:rsid w:val="00A069A2"/>
    <w:pPr>
      <w:spacing w:before="120" w:after="120"/>
    </w:pPr>
    <w:rPr>
      <w:rFonts w:ascii="Cambria" w:eastAsia="Cambria" w:hAnsi="Cambria"/>
      <w:color w:val="000000"/>
      <w:sz w:val="22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shd w:val="clear" w:color="auto" w:fill="000000"/>
      </w:tcPr>
    </w:tblStylePr>
    <w:tblStylePr w:type="lastRow">
      <w:rPr>
        <w:b w:val="0"/>
      </w:rPr>
    </w:tblStylePr>
    <w:tblStylePr w:type="neCell">
      <w:rPr>
        <w:b w:val="0"/>
        <w:i w:val="0"/>
      </w:rPr>
    </w:tblStylePr>
    <w:tblStylePr w:type="nwCell">
      <w:rPr>
        <w:rFonts w:ascii="Cambria" w:hAnsi="Cambria"/>
        <w:b/>
        <w:i w:val="0"/>
        <w:color w:val="FFFFFF"/>
        <w:sz w:val="19"/>
      </w:rPr>
    </w:tblStylePr>
  </w:style>
  <w:style w:type="paragraph" w:customStyle="1" w:styleId="TableTitle">
    <w:name w:val="Table Title"/>
    <w:basedOn w:val="Normal"/>
    <w:qFormat/>
    <w:rsid w:val="004B1BF3"/>
    <w:rPr>
      <w:b/>
      <w:sz w:val="20"/>
    </w:rPr>
  </w:style>
  <w:style w:type="paragraph" w:customStyle="1" w:styleId="TGASignoff">
    <w:name w:val="TGA Signoff"/>
    <w:basedOn w:val="Normal"/>
    <w:qFormat/>
    <w:rsid w:val="004B1BF3"/>
    <w:pPr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rsid w:val="004B1BF3"/>
    <w:pPr>
      <w:tabs>
        <w:tab w:val="right" w:pos="8505"/>
      </w:tabs>
      <w:spacing w:after="200"/>
    </w:pPr>
    <w:rPr>
      <w:b/>
      <w:sz w:val="32"/>
    </w:rPr>
  </w:style>
  <w:style w:type="paragraph" w:styleId="TOC2">
    <w:name w:val="toc 2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624"/>
    </w:pPr>
    <w:rPr>
      <w:b/>
      <w:sz w:val="25"/>
    </w:rPr>
  </w:style>
  <w:style w:type="paragraph" w:styleId="TOC3">
    <w:name w:val="toc 3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102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BF3"/>
    <w:pPr>
      <w:spacing w:after="0" w:line="276" w:lineRule="auto"/>
      <w:outlineLvl w:val="9"/>
    </w:pPr>
    <w:rPr>
      <w:rFonts w:cstheme="minorBidi"/>
      <w:bCs w:val="0"/>
      <w:color w:val="002035"/>
      <w:sz w:val="28"/>
      <w:lang w:val="en-US"/>
    </w:rPr>
  </w:style>
  <w:style w:type="character" w:customStyle="1" w:styleId="Heading8Char">
    <w:name w:val="Heading 8 Char"/>
    <w:basedOn w:val="DefaultParagraphFont"/>
    <w:link w:val="Heading8"/>
    <w:rsid w:val="00221E5B"/>
    <w:rPr>
      <w:rFonts w:asciiTheme="majorHAnsi" w:eastAsiaTheme="majorEastAsia" w:hAnsiTheme="majorHAnsi" w:cstheme="majorHAns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221E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istNumber4">
    <w:name w:val="List Number 4"/>
    <w:basedOn w:val="Normal"/>
    <w:rsid w:val="009E2D36"/>
    <w:pPr>
      <w:numPr>
        <w:numId w:val="9"/>
      </w:numPr>
      <w:ind w:left="1208" w:hanging="357"/>
    </w:pPr>
  </w:style>
  <w:style w:type="paragraph" w:styleId="ListNumber5">
    <w:name w:val="List Number 5"/>
    <w:basedOn w:val="Normal"/>
    <w:rsid w:val="009E2D36"/>
    <w:pPr>
      <w:numPr>
        <w:numId w:val="10"/>
      </w:numPr>
      <w:ind w:left="1491" w:hanging="357"/>
    </w:pPr>
  </w:style>
  <w:style w:type="character" w:styleId="CommentReference">
    <w:name w:val="annotation reference"/>
    <w:basedOn w:val="DefaultParagraphFont"/>
    <w:rsid w:val="00212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2A35"/>
    <w:rPr>
      <w:rFonts w:ascii="Arial" w:eastAsia="Cambria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2A35"/>
    <w:rPr>
      <w:rFonts w:ascii="Arial" w:eastAsia="Cambria" w:hAnsi="Arial" w:cs="Arial"/>
      <w:b/>
      <w:bCs/>
      <w:lang w:eastAsia="en-US"/>
    </w:rPr>
  </w:style>
  <w:style w:type="paragraph" w:customStyle="1" w:styleId="Default">
    <w:name w:val="Default"/>
    <w:rsid w:val="00FF32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qFormat="1"/>
    <w:lsdException w:name="caption" w:semiHidden="1" w:uiPriority="35" w:unhideWhenUsed="1" w:qFormat="1"/>
    <w:lsdException w:name="List Bullet" w:uiPriority="99" w:qFormat="1"/>
    <w:lsdException w:name="List Bullet 2" w:uiPriority="99" w:qFormat="1"/>
    <w:lsdException w:name="List Bullet 3" w:uiPriority="99" w:qFormat="1"/>
    <w:lsdException w:name="Title" w:uiPriority="10" w:qFormat="1"/>
    <w:lsdException w:name="Default Paragraph Font" w:uiPriority="1"/>
    <w:lsdException w:name="Subtitle" w:uiPriority="11" w:qFormat="1"/>
    <w:lsdException w:name="Date" w:uiPriority="99"/>
    <w:lsdException w:name="Hyperlink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2CB"/>
    <w:pPr>
      <w:adjustRightInd w:val="0"/>
      <w:snapToGrid w:val="0"/>
      <w:spacing w:before="180" w:after="180" w:line="240" w:lineRule="atLeast"/>
    </w:pPr>
    <w:rPr>
      <w:rFonts w:ascii="Arial" w:eastAsia="Cambria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E4E9E"/>
    <w:pPr>
      <w:keepNext/>
      <w:keepLines/>
      <w:spacing w:before="0" w:after="120"/>
      <w:outlineLvl w:val="0"/>
    </w:pPr>
    <w:rPr>
      <w:rFonts w:asciiTheme="majorHAnsi" w:eastAsia="Times New Roman" w:hAnsiTheme="majorHAnsi" w:cstheme="majorHAnsi"/>
      <w:b/>
      <w:bCs/>
      <w:sz w:val="52"/>
      <w:szCs w:val="28"/>
    </w:rPr>
  </w:style>
  <w:style w:type="paragraph" w:styleId="Heading2">
    <w:name w:val="heading 2"/>
    <w:basedOn w:val="Normal"/>
    <w:next w:val="Normal"/>
    <w:qFormat/>
    <w:rsid w:val="00221E5B"/>
    <w:pPr>
      <w:keepNext/>
      <w:keepLines/>
      <w:spacing w:before="360"/>
      <w:outlineLvl w:val="1"/>
    </w:pPr>
    <w:rPr>
      <w:rFonts w:asciiTheme="majorHAnsi" w:eastAsia="Times New Roman" w:hAnsiTheme="majorHAnsi" w:cstheme="majorHAnsi"/>
      <w:b/>
      <w:bCs/>
      <w:sz w:val="32"/>
      <w:szCs w:val="26"/>
    </w:rPr>
  </w:style>
  <w:style w:type="paragraph" w:styleId="Heading3">
    <w:name w:val="heading 3"/>
    <w:basedOn w:val="Normal"/>
    <w:next w:val="Normal"/>
    <w:qFormat/>
    <w:rsid w:val="00221E5B"/>
    <w:pPr>
      <w:keepNext/>
      <w:keepLines/>
      <w:spacing w:before="360" w:after="0" w:line="220" w:lineRule="atLeast"/>
      <w:outlineLvl w:val="2"/>
    </w:pPr>
    <w:rPr>
      <w:rFonts w:asciiTheme="majorHAnsi" w:eastAsia="Times New Roman" w:hAnsiTheme="majorHAnsi" w:cstheme="majorHAnsi"/>
      <w:b/>
      <w:bCs/>
      <w:szCs w:val="21"/>
    </w:rPr>
  </w:style>
  <w:style w:type="paragraph" w:styleId="Heading4">
    <w:name w:val="heading 4"/>
    <w:basedOn w:val="Normal"/>
    <w:next w:val="Normal"/>
    <w:link w:val="Heading4Char"/>
    <w:qFormat/>
    <w:rsid w:val="00221E5B"/>
    <w:pPr>
      <w:keepNext/>
      <w:spacing w:before="240" w:after="0" w:line="220" w:lineRule="atLeast"/>
      <w:outlineLvl w:val="3"/>
    </w:pPr>
    <w:rPr>
      <w:rFonts w:asciiTheme="majorHAnsi" w:hAnsiTheme="majorHAnsi" w:cstheme="majorHAnsi"/>
      <w:b/>
      <w:bCs/>
      <w:szCs w:val="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1E5B"/>
    <w:pPr>
      <w:keepNext/>
      <w:keepLines/>
      <w:spacing w:line="220" w:lineRule="atLeast"/>
      <w:outlineLvl w:val="4"/>
    </w:pPr>
    <w:rPr>
      <w:rFonts w:asciiTheme="majorHAnsi" w:eastAsia="Times New Roman" w:hAnsiTheme="majorHAnsi" w:cstheme="majorHAnsi"/>
      <w:b/>
      <w:bCs/>
      <w:i/>
      <w:color w:val="001523"/>
      <w:szCs w:val="21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1E5B"/>
    <w:pPr>
      <w:keepNext/>
      <w:spacing w:line="220" w:lineRule="atLeast"/>
      <w:outlineLvl w:val="5"/>
    </w:pPr>
    <w:rPr>
      <w:rFonts w:asciiTheme="majorHAnsi" w:eastAsia="Times New Roman" w:hAnsiTheme="majorHAnsi" w:cstheme="majorHAnsi"/>
      <w:bCs/>
      <w:i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221E5B"/>
    <w:pPr>
      <w:keepNext/>
      <w:spacing w:after="60" w:line="180" w:lineRule="atLeast"/>
      <w:outlineLvl w:val="6"/>
    </w:pPr>
    <w:rPr>
      <w:rFonts w:asciiTheme="majorHAnsi" w:eastAsia="Times New Roman" w:hAnsiTheme="majorHAnsi" w:cstheme="majorHAnsi"/>
      <w:bCs/>
      <w:sz w:val="1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21E5B"/>
    <w:pPr>
      <w:keepNext/>
      <w:keepLines/>
      <w:spacing w:before="200" w:after="0"/>
      <w:outlineLvl w:val="7"/>
    </w:pPr>
    <w:rPr>
      <w:rFonts w:asciiTheme="majorHAnsi" w:eastAsiaTheme="majorEastAsia" w:hAnsiTheme="majorHAnsi" w:cs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21E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qFormat/>
    <w:rsid w:val="00AC4D09"/>
    <w:pPr>
      <w:numPr>
        <w:numId w:val="23"/>
      </w:numPr>
      <w:spacing w:before="120"/>
      <w:ind w:left="284" w:hanging="284"/>
    </w:pPr>
  </w:style>
  <w:style w:type="table" w:styleId="TableGrid">
    <w:name w:val="Table Grid"/>
    <w:basedOn w:val="TableNormal"/>
    <w:rsid w:val="001E4385"/>
    <w:pPr>
      <w:adjustRightInd w:val="0"/>
      <w:snapToGrid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B1BF3"/>
    <w:pPr>
      <w:spacing w:line="240" w:lineRule="auto"/>
      <w:jc w:val="right"/>
    </w:pPr>
    <w:rPr>
      <w:rFonts w:asciiTheme="majorHAnsi" w:hAnsiTheme="majorHAnsi" w:cstheme="majorHAnsi"/>
      <w:b/>
      <w:caps/>
      <w:sz w:val="18"/>
      <w:szCs w:val="18"/>
    </w:rPr>
  </w:style>
  <w:style w:type="paragraph" w:styleId="Footer">
    <w:name w:val="footer"/>
    <w:basedOn w:val="Normal"/>
    <w:link w:val="FooterChar"/>
    <w:qFormat/>
    <w:rsid w:val="006E2D63"/>
    <w:pPr>
      <w:tabs>
        <w:tab w:val="right" w:pos="9639"/>
      </w:tabs>
    </w:pPr>
    <w:rPr>
      <w:rFonts w:cstheme="majorHAnsi"/>
      <w:sz w:val="18"/>
      <w:szCs w:val="14"/>
      <w:lang w:val="fr-FR"/>
    </w:rPr>
  </w:style>
  <w:style w:type="character" w:styleId="PageNumber">
    <w:name w:val="page number"/>
    <w:basedOn w:val="DefaultParagraphFont"/>
    <w:rsid w:val="00997D31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6E2D63"/>
    <w:rPr>
      <w:rFonts w:ascii="Arial" w:eastAsia="Cambria" w:hAnsi="Arial" w:cstheme="majorHAnsi"/>
      <w:sz w:val="18"/>
      <w:szCs w:val="14"/>
      <w:lang w:val="fr-FR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4B1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48F1"/>
    <w:rPr>
      <w:rFonts w:ascii="Tahoma" w:eastAsia="Cambria" w:hAnsi="Tahoma" w:cs="Tahoma"/>
      <w:sz w:val="16"/>
      <w:szCs w:val="16"/>
      <w:lang w:eastAsia="en-US"/>
    </w:rPr>
  </w:style>
  <w:style w:type="character" w:customStyle="1" w:styleId="ABN">
    <w:name w:val="ABN"/>
    <w:basedOn w:val="DefaultParagraphFont"/>
    <w:uiPriority w:val="1"/>
    <w:qFormat/>
    <w:rsid w:val="004738C2"/>
    <w:rPr>
      <w:color w:val="002C47" w:themeColor="text2"/>
      <w:sz w:val="14"/>
    </w:rPr>
  </w:style>
  <w:style w:type="paragraph" w:customStyle="1" w:styleId="SubmissionID">
    <w:name w:val="Submission ID"/>
    <w:basedOn w:val="Normal"/>
    <w:qFormat/>
    <w:rsid w:val="00BF08CA"/>
    <w:rPr>
      <w:b/>
    </w:rPr>
  </w:style>
  <w:style w:type="paragraph" w:customStyle="1" w:styleId="ExpiryDate">
    <w:name w:val="Expiry Date"/>
    <w:basedOn w:val="Normal"/>
    <w:qFormat/>
    <w:rsid w:val="00BB7AC9"/>
    <w:pPr>
      <w:jc w:val="right"/>
    </w:pPr>
    <w:rPr>
      <w:b/>
    </w:rPr>
  </w:style>
  <w:style w:type="character" w:customStyle="1" w:styleId="Heading4Char">
    <w:name w:val="Heading 4 Char"/>
    <w:basedOn w:val="DefaultParagraphFont"/>
    <w:link w:val="Heading4"/>
    <w:rsid w:val="00221E5B"/>
    <w:rPr>
      <w:rFonts w:asciiTheme="majorHAnsi" w:eastAsia="Cambria" w:hAnsiTheme="majorHAnsi" w:cstheme="majorHAnsi"/>
      <w:b/>
      <w:bCs/>
      <w:sz w:val="22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1BF3"/>
    <w:rPr>
      <w:color w:val="808080"/>
    </w:rPr>
  </w:style>
  <w:style w:type="paragraph" w:customStyle="1" w:styleId="Code">
    <w:name w:val="Code"/>
    <w:basedOn w:val="Footer"/>
    <w:qFormat/>
    <w:rsid w:val="007049AA"/>
    <w:rPr>
      <w:sz w:val="14"/>
    </w:rPr>
  </w:style>
  <w:style w:type="paragraph" w:styleId="ListParagraph">
    <w:name w:val="List Paragraph"/>
    <w:basedOn w:val="Normal"/>
    <w:uiPriority w:val="34"/>
    <w:rsid w:val="00AE6655"/>
    <w:pPr>
      <w:ind w:left="720"/>
      <w:contextualSpacing/>
    </w:pPr>
  </w:style>
  <w:style w:type="paragraph" w:customStyle="1" w:styleId="IDNumber">
    <w:name w:val="IDNumber"/>
    <w:basedOn w:val="Normal"/>
    <w:qFormat/>
    <w:rsid w:val="004F2350"/>
    <w:rPr>
      <w:b/>
      <w:sz w:val="10"/>
    </w:rPr>
  </w:style>
  <w:style w:type="character" w:styleId="Hyperlink">
    <w:name w:val="Hyperlink"/>
    <w:basedOn w:val="DefaultParagraphFont"/>
    <w:uiPriority w:val="99"/>
    <w:unhideWhenUsed/>
    <w:rsid w:val="004B1BF3"/>
    <w:rPr>
      <w:color w:val="0000FF"/>
      <w:u w:val="single"/>
    </w:rPr>
  </w:style>
  <w:style w:type="paragraph" w:customStyle="1" w:styleId="Reference">
    <w:name w:val="Reference"/>
    <w:basedOn w:val="Normal"/>
    <w:rsid w:val="006E2D63"/>
    <w:pPr>
      <w:spacing w:before="0" w:after="0" w:line="180" w:lineRule="atLeast"/>
    </w:pPr>
  </w:style>
  <w:style w:type="table" w:customStyle="1" w:styleId="TableTGA">
    <w:name w:val="Table TGA"/>
    <w:basedOn w:val="TableNormal"/>
    <w:uiPriority w:val="99"/>
    <w:qFormat/>
    <w:rsid w:val="00D818E8"/>
    <w:rPr>
      <w:rFonts w:asciiTheme="majorHAnsi" w:hAnsiTheme="majorHAnsi"/>
      <w:sz w:val="18"/>
    </w:rPr>
    <w:tblPr>
      <w:tblInd w:w="113" w:type="dxa"/>
    </w:tblPr>
    <w:tblStylePr w:type="firstRow">
      <w:rPr>
        <w:rFonts w:asciiTheme="majorHAnsi" w:hAnsiTheme="majorHAnsi"/>
        <w:b/>
        <w:i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Address">
    <w:name w:val="Address"/>
    <w:basedOn w:val="Normal"/>
    <w:qFormat/>
    <w:rsid w:val="004B1BF3"/>
    <w:pPr>
      <w:spacing w:before="0" w:after="0" w:line="240" w:lineRule="auto"/>
    </w:pPr>
    <w:rPr>
      <w:sz w:val="16"/>
    </w:rPr>
  </w:style>
  <w:style w:type="paragraph" w:customStyle="1" w:styleId="TableCopy">
    <w:name w:val="Table Copy"/>
    <w:basedOn w:val="Normal"/>
    <w:qFormat/>
    <w:rsid w:val="000B1A45"/>
    <w:rPr>
      <w:sz w:val="18"/>
    </w:rPr>
  </w:style>
  <w:style w:type="paragraph" w:styleId="Title">
    <w:name w:val="Title"/>
    <w:next w:val="Normal"/>
    <w:link w:val="TitleChar"/>
    <w:uiPriority w:val="10"/>
    <w:qFormat/>
    <w:rsid w:val="004B1BF3"/>
    <w:pPr>
      <w:spacing w:after="480"/>
      <w:contextualSpacing/>
    </w:pPr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D0FB8"/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paragraph" w:customStyle="1" w:styleId="TableHeadings">
    <w:name w:val="Table Headings"/>
    <w:basedOn w:val="Normal"/>
    <w:qFormat/>
    <w:rsid w:val="00212A35"/>
    <w:rPr>
      <w:b/>
      <w:color w:val="FFFFFF" w:themeColor="background1"/>
      <w:spacing w:val="-4"/>
    </w:rPr>
  </w:style>
  <w:style w:type="paragraph" w:customStyle="1" w:styleId="Heading1-Title">
    <w:name w:val="Heading 1 - Title"/>
    <w:basedOn w:val="Title"/>
    <w:rsid w:val="00FF71FF"/>
    <w:pPr>
      <w:spacing w:before="240"/>
    </w:pPr>
  </w:style>
  <w:style w:type="paragraph" w:customStyle="1" w:styleId="Subtitle">
    <w:name w:val="Sub title"/>
    <w:basedOn w:val="Title"/>
    <w:qFormat/>
    <w:rsid w:val="00FF71FF"/>
    <w:pPr>
      <w:spacing w:before="240" w:line="240" w:lineRule="atLeast"/>
    </w:pPr>
    <w:rPr>
      <w:color w:val="006DA7" w:themeColor="accent3"/>
      <w:sz w:val="28"/>
    </w:rPr>
  </w:style>
  <w:style w:type="paragraph" w:styleId="ListBullet2">
    <w:name w:val="List Bullet 2"/>
    <w:basedOn w:val="Normal"/>
    <w:uiPriority w:val="99"/>
    <w:qFormat/>
    <w:rsid w:val="000B1A45"/>
    <w:pPr>
      <w:numPr>
        <w:ilvl w:val="1"/>
        <w:numId w:val="23"/>
      </w:numPr>
      <w:spacing w:before="120"/>
      <w:ind w:left="568" w:hanging="284"/>
    </w:pPr>
  </w:style>
  <w:style w:type="paragraph" w:styleId="ListBullet3">
    <w:name w:val="List Bullet 3"/>
    <w:basedOn w:val="Normal"/>
    <w:uiPriority w:val="99"/>
    <w:qFormat/>
    <w:rsid w:val="000B1A45"/>
    <w:pPr>
      <w:numPr>
        <w:ilvl w:val="2"/>
        <w:numId w:val="23"/>
      </w:numPr>
      <w:spacing w:before="120"/>
      <w:ind w:left="993" w:hanging="284"/>
    </w:pPr>
  </w:style>
  <w:style w:type="paragraph" w:styleId="ListNumber">
    <w:name w:val="List Number"/>
    <w:basedOn w:val="Normal"/>
    <w:rsid w:val="009E2D36"/>
    <w:pPr>
      <w:numPr>
        <w:numId w:val="6"/>
      </w:numPr>
      <w:ind w:left="425" w:hanging="425"/>
    </w:pPr>
  </w:style>
  <w:style w:type="paragraph" w:styleId="ListNumber2">
    <w:name w:val="List Number 2"/>
    <w:basedOn w:val="Normal"/>
    <w:rsid w:val="009E2D36"/>
    <w:pPr>
      <w:numPr>
        <w:numId w:val="7"/>
      </w:numPr>
      <w:ind w:left="850" w:hanging="425"/>
    </w:pPr>
  </w:style>
  <w:style w:type="paragraph" w:styleId="ListNumber3">
    <w:name w:val="List Number 3"/>
    <w:basedOn w:val="Normal"/>
    <w:rsid w:val="009E2D36"/>
    <w:pPr>
      <w:numPr>
        <w:numId w:val="8"/>
      </w:numPr>
      <w:ind w:left="1259" w:hanging="408"/>
    </w:pPr>
  </w:style>
  <w:style w:type="paragraph" w:customStyle="1" w:styleId="AxisLabel">
    <w:name w:val="Axis Label"/>
    <w:basedOn w:val="Normal"/>
    <w:qFormat/>
    <w:rsid w:val="004B1BF3"/>
    <w:pPr>
      <w:spacing w:after="0" w:line="240" w:lineRule="auto"/>
    </w:pPr>
    <w:rPr>
      <w:noProof/>
      <w:sz w:val="14"/>
      <w:lang w:eastAsia="en-AU"/>
    </w:rPr>
  </w:style>
  <w:style w:type="paragraph" w:customStyle="1" w:styleId="AxisTitle">
    <w:name w:val="Axis Title"/>
    <w:basedOn w:val="Normal"/>
    <w:qFormat/>
    <w:rsid w:val="004B1BF3"/>
    <w:pPr>
      <w:spacing w:after="0" w:line="240" w:lineRule="auto"/>
    </w:pPr>
    <w:rPr>
      <w:sz w:val="16"/>
    </w:rPr>
  </w:style>
  <w:style w:type="paragraph" w:styleId="Caption">
    <w:name w:val="caption"/>
    <w:basedOn w:val="Normal"/>
    <w:next w:val="Normal"/>
    <w:uiPriority w:val="35"/>
    <w:rsid w:val="004B1BF3"/>
    <w:pPr>
      <w:spacing w:before="240" w:after="0"/>
    </w:pPr>
    <w:rPr>
      <w:b/>
      <w:szCs w:val="18"/>
    </w:rPr>
  </w:style>
  <w:style w:type="paragraph" w:customStyle="1" w:styleId="Contents">
    <w:name w:val="Contents"/>
    <w:basedOn w:val="Normal"/>
    <w:rsid w:val="004B1BF3"/>
    <w:pPr>
      <w:spacing w:before="0" w:after="360"/>
    </w:pPr>
    <w:rPr>
      <w:b/>
      <w:sz w:val="64"/>
    </w:rPr>
  </w:style>
  <w:style w:type="paragraph" w:styleId="Date">
    <w:name w:val="Date"/>
    <w:basedOn w:val="Normal"/>
    <w:next w:val="Normal"/>
    <w:link w:val="DateChar"/>
    <w:uiPriority w:val="99"/>
    <w:rsid w:val="004B1BF3"/>
    <w:pPr>
      <w:spacing w:after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4B1BF3"/>
    <w:rPr>
      <w:rFonts w:ascii="Arial" w:eastAsia="Cambria" w:hAnsi="Arial"/>
      <w:sz w:val="28"/>
      <w:szCs w:val="22"/>
      <w:lang w:eastAsia="en-US"/>
    </w:rPr>
  </w:style>
  <w:style w:type="paragraph" w:customStyle="1" w:styleId="FigureCaption">
    <w:name w:val="Figure Caption"/>
    <w:basedOn w:val="Normal"/>
    <w:qFormat/>
    <w:rsid w:val="004B1BF3"/>
    <w:pPr>
      <w:spacing w:before="0" w:after="0"/>
    </w:pPr>
    <w:rPr>
      <w:sz w:val="20"/>
      <w:szCs w:val="20"/>
    </w:rPr>
  </w:style>
  <w:style w:type="paragraph" w:customStyle="1" w:styleId="FigureTitle">
    <w:name w:val="Figure Title"/>
    <w:basedOn w:val="Normal"/>
    <w:qFormat/>
    <w:rsid w:val="004B1BF3"/>
    <w:pPr>
      <w:spacing w:line="220" w:lineRule="atLeast"/>
    </w:pPr>
    <w:rPr>
      <w:b/>
    </w:rPr>
  </w:style>
  <w:style w:type="paragraph" w:customStyle="1" w:styleId="FlowChartWhiteHeading">
    <w:name w:val="Flow Chart White Heading"/>
    <w:basedOn w:val="Normal"/>
    <w:rsid w:val="004B1BF3"/>
    <w:pPr>
      <w:spacing w:before="120"/>
      <w:jc w:val="center"/>
    </w:pPr>
    <w:rPr>
      <w:b/>
      <w:color w:val="FFFFFF"/>
    </w:rPr>
  </w:style>
  <w:style w:type="paragraph" w:customStyle="1" w:styleId="FlowChartBlackHeading">
    <w:name w:val="Flow Chart Black Heading"/>
    <w:basedOn w:val="FlowChartWhiteHeading"/>
    <w:rsid w:val="004B1BF3"/>
    <w:rPr>
      <w:color w:val="auto"/>
    </w:rPr>
  </w:style>
  <w:style w:type="paragraph" w:customStyle="1" w:styleId="FlowChartWhiteText">
    <w:name w:val="Flow Chart White Text"/>
    <w:basedOn w:val="Normal"/>
    <w:rsid w:val="004B1BF3"/>
    <w:pPr>
      <w:spacing w:before="0" w:after="0"/>
      <w:jc w:val="center"/>
    </w:pPr>
    <w:rPr>
      <w:color w:val="FFFFFF"/>
    </w:rPr>
  </w:style>
  <w:style w:type="paragraph" w:customStyle="1" w:styleId="FlowchartText">
    <w:name w:val="Flowchart Text"/>
    <w:basedOn w:val="Normal"/>
    <w:rsid w:val="004B1BF3"/>
    <w:pPr>
      <w:spacing w:before="0" w:after="0"/>
      <w:jc w:val="center"/>
    </w:pPr>
  </w:style>
  <w:style w:type="character" w:styleId="FollowedHyperlink">
    <w:name w:val="FollowedHyperlink"/>
    <w:basedOn w:val="DefaultParagraphFont"/>
    <w:rsid w:val="004B1BF3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21E5B"/>
    <w:rPr>
      <w:rFonts w:asciiTheme="majorHAnsi" w:eastAsia="Times New Roman" w:hAnsiTheme="majorHAnsi" w:cstheme="majorHAnsi"/>
      <w:b/>
      <w:bCs/>
      <w:i/>
      <w:color w:val="001523"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21E5B"/>
    <w:rPr>
      <w:rFonts w:asciiTheme="majorHAnsi" w:eastAsia="Times New Roman" w:hAnsiTheme="majorHAnsi" w:cstheme="majorHAnsi"/>
      <w:bCs/>
      <w:i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21E5B"/>
    <w:rPr>
      <w:rFonts w:asciiTheme="majorHAnsi" w:eastAsia="Times New Roman" w:hAnsiTheme="majorHAnsi" w:cstheme="majorHAnsi"/>
      <w:bCs/>
      <w:sz w:val="18"/>
      <w:szCs w:val="24"/>
      <w:lang w:eastAsia="en-US"/>
    </w:rPr>
  </w:style>
  <w:style w:type="paragraph" w:customStyle="1" w:styleId="Key">
    <w:name w:val="Key"/>
    <w:basedOn w:val="Normal"/>
    <w:qFormat/>
    <w:rsid w:val="004B1BF3"/>
    <w:rPr>
      <w:sz w:val="14"/>
    </w:rPr>
  </w:style>
  <w:style w:type="paragraph" w:customStyle="1" w:styleId="LegalCopy">
    <w:name w:val="Legal Copy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sz w:val="17"/>
      <w:szCs w:val="22"/>
    </w:rPr>
  </w:style>
  <w:style w:type="paragraph" w:customStyle="1" w:styleId="LegalSubheading">
    <w:name w:val="Legal Subheading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b/>
      <w:sz w:val="17"/>
      <w:szCs w:val="22"/>
    </w:rPr>
  </w:style>
  <w:style w:type="table" w:styleId="LightShading-Accent2">
    <w:name w:val="Light Shading Accent 2"/>
    <w:basedOn w:val="TableNormal"/>
    <w:uiPriority w:val="60"/>
    <w:rsid w:val="004B1BF3"/>
    <w:rPr>
      <w:rFonts w:ascii="Cambria" w:eastAsia="Calibri" w:hAnsi="Cambria"/>
      <w:color w:val="943634"/>
      <w:sz w:val="21"/>
      <w:szCs w:val="21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ListBullets">
    <w:name w:val="ListBullets"/>
    <w:uiPriority w:val="99"/>
    <w:locked/>
    <w:rsid w:val="004B1BF3"/>
    <w:pPr>
      <w:numPr>
        <w:numId w:val="13"/>
      </w:numPr>
    </w:pPr>
  </w:style>
  <w:style w:type="table" w:styleId="MediumGrid2-Accent5">
    <w:name w:val="Medium Grid 2 Accent 5"/>
    <w:basedOn w:val="TableNormal"/>
    <w:uiPriority w:val="68"/>
    <w:rsid w:val="004B1BF3"/>
    <w:rPr>
      <w:rFonts w:ascii="Cambria" w:eastAsia="Times New Roman" w:hAnsi="Cambria"/>
      <w:color w:val="000000"/>
      <w:sz w:val="21"/>
      <w:szCs w:val="21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nTOCHeading2">
    <w:name w:val="Non TOC Heading 2"/>
    <w:basedOn w:val="Normal"/>
    <w:qFormat/>
    <w:rsid w:val="004B1BF3"/>
    <w:rPr>
      <w:b/>
      <w:sz w:val="32"/>
    </w:rPr>
  </w:style>
  <w:style w:type="paragraph" w:customStyle="1" w:styleId="Notes">
    <w:name w:val="Notes"/>
    <w:basedOn w:val="Normal"/>
    <w:qFormat/>
    <w:locked/>
    <w:rsid w:val="004B1BF3"/>
    <w:pPr>
      <w:spacing w:after="0" w:line="240" w:lineRule="auto"/>
    </w:pPr>
    <w:rPr>
      <w:sz w:val="16"/>
    </w:rPr>
  </w:style>
  <w:style w:type="paragraph" w:customStyle="1" w:styleId="Numberbullet0">
    <w:name w:val="Number bullet"/>
    <w:basedOn w:val="ListBullet"/>
    <w:qFormat/>
    <w:rsid w:val="004B1BF3"/>
    <w:pPr>
      <w:numPr>
        <w:numId w:val="20"/>
      </w:numPr>
    </w:pPr>
  </w:style>
  <w:style w:type="paragraph" w:customStyle="1" w:styleId="Numberbullet2">
    <w:name w:val="Number bullet 2"/>
    <w:basedOn w:val="ListBullet2"/>
    <w:qFormat/>
    <w:rsid w:val="004B1BF3"/>
    <w:pPr>
      <w:numPr>
        <w:numId w:val="20"/>
      </w:numPr>
    </w:pPr>
  </w:style>
  <w:style w:type="paragraph" w:customStyle="1" w:styleId="Numberbullet3">
    <w:name w:val="Number bullet 3"/>
    <w:basedOn w:val="ListBullet3"/>
    <w:qFormat/>
    <w:rsid w:val="004B1BF3"/>
    <w:pPr>
      <w:numPr>
        <w:numId w:val="20"/>
      </w:numPr>
    </w:pPr>
  </w:style>
  <w:style w:type="numbering" w:customStyle="1" w:styleId="NumberBullet">
    <w:name w:val="NumberBullet"/>
    <w:uiPriority w:val="99"/>
    <w:locked/>
    <w:rsid w:val="004B1BF3"/>
    <w:pPr>
      <w:numPr>
        <w:numId w:val="17"/>
      </w:numPr>
    </w:pPr>
  </w:style>
  <w:style w:type="paragraph" w:customStyle="1" w:styleId="Subject">
    <w:name w:val="Subject"/>
    <w:basedOn w:val="Normal"/>
    <w:qFormat/>
    <w:rsid w:val="004B1BF3"/>
    <w:rPr>
      <w:b/>
    </w:rPr>
  </w:style>
  <w:style w:type="paragraph" w:styleId="Subtitle0">
    <w:name w:val="Subtitle"/>
    <w:basedOn w:val="Normal"/>
    <w:next w:val="Normal"/>
    <w:link w:val="SubtitleChar"/>
    <w:uiPriority w:val="11"/>
    <w:qFormat/>
    <w:rsid w:val="004B1BF3"/>
    <w:pPr>
      <w:numPr>
        <w:ilvl w:val="1"/>
      </w:numPr>
      <w:spacing w:after="360"/>
      <w:ind w:left="170"/>
    </w:pPr>
    <w:rPr>
      <w:rFonts w:eastAsia="Times New Roman"/>
      <w:bCs/>
      <w:iCs/>
      <w:sz w:val="40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rsid w:val="004B1BF3"/>
    <w:rPr>
      <w:rFonts w:ascii="Arial" w:eastAsia="Times New Roman" w:hAnsi="Arial"/>
      <w:bCs/>
      <w:iCs/>
      <w:sz w:val="40"/>
      <w:szCs w:val="24"/>
      <w:lang w:eastAsia="en-US"/>
    </w:rPr>
  </w:style>
  <w:style w:type="paragraph" w:customStyle="1" w:styleId="TableCaption">
    <w:name w:val="Table Caption"/>
    <w:basedOn w:val="FigureCaption"/>
    <w:qFormat/>
    <w:rsid w:val="004B1BF3"/>
    <w:pPr>
      <w:spacing w:after="240"/>
    </w:pPr>
    <w:rPr>
      <w:sz w:val="17"/>
    </w:rPr>
  </w:style>
  <w:style w:type="table" w:customStyle="1" w:styleId="TableTGAblue">
    <w:name w:val="Table TGA blue"/>
    <w:basedOn w:val="TableNormal"/>
    <w:uiPriority w:val="99"/>
    <w:qFormat/>
    <w:rsid w:val="00A069A2"/>
    <w:rPr>
      <w:rFonts w:ascii="Cambria" w:eastAsia="Cambria" w:hAnsi="Cambria"/>
      <w:sz w:val="22"/>
      <w:szCs w:val="2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6DA7"/>
      </w:tcPr>
    </w:tblStylePr>
  </w:style>
  <w:style w:type="table" w:customStyle="1" w:styleId="TableTGAblack">
    <w:name w:val="Table TGA black"/>
    <w:basedOn w:val="TableNormal"/>
    <w:uiPriority w:val="99"/>
    <w:rsid w:val="00A069A2"/>
    <w:pPr>
      <w:spacing w:before="120" w:after="120"/>
    </w:pPr>
    <w:rPr>
      <w:rFonts w:ascii="Cambria" w:eastAsia="Cambria" w:hAnsi="Cambria"/>
      <w:color w:val="000000"/>
      <w:sz w:val="22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shd w:val="clear" w:color="auto" w:fill="000000"/>
      </w:tcPr>
    </w:tblStylePr>
    <w:tblStylePr w:type="lastRow">
      <w:rPr>
        <w:b w:val="0"/>
      </w:rPr>
    </w:tblStylePr>
    <w:tblStylePr w:type="neCell">
      <w:rPr>
        <w:b w:val="0"/>
        <w:i w:val="0"/>
      </w:rPr>
    </w:tblStylePr>
    <w:tblStylePr w:type="nwCell">
      <w:rPr>
        <w:rFonts w:ascii="Cambria" w:hAnsi="Cambria"/>
        <w:b/>
        <w:i w:val="0"/>
        <w:color w:val="FFFFFF"/>
        <w:sz w:val="19"/>
      </w:rPr>
    </w:tblStylePr>
  </w:style>
  <w:style w:type="paragraph" w:customStyle="1" w:styleId="TableTitle">
    <w:name w:val="Table Title"/>
    <w:basedOn w:val="Normal"/>
    <w:qFormat/>
    <w:rsid w:val="004B1BF3"/>
    <w:rPr>
      <w:b/>
      <w:sz w:val="20"/>
    </w:rPr>
  </w:style>
  <w:style w:type="paragraph" w:customStyle="1" w:styleId="TGASignoff">
    <w:name w:val="TGA Signoff"/>
    <w:basedOn w:val="Normal"/>
    <w:qFormat/>
    <w:rsid w:val="004B1BF3"/>
    <w:pPr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rsid w:val="004B1BF3"/>
    <w:pPr>
      <w:tabs>
        <w:tab w:val="right" w:pos="8505"/>
      </w:tabs>
      <w:spacing w:after="200"/>
    </w:pPr>
    <w:rPr>
      <w:b/>
      <w:sz w:val="32"/>
    </w:rPr>
  </w:style>
  <w:style w:type="paragraph" w:styleId="TOC2">
    <w:name w:val="toc 2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624"/>
    </w:pPr>
    <w:rPr>
      <w:b/>
      <w:sz w:val="25"/>
    </w:rPr>
  </w:style>
  <w:style w:type="paragraph" w:styleId="TOC3">
    <w:name w:val="toc 3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102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BF3"/>
    <w:pPr>
      <w:spacing w:after="0" w:line="276" w:lineRule="auto"/>
      <w:outlineLvl w:val="9"/>
    </w:pPr>
    <w:rPr>
      <w:rFonts w:cstheme="minorBidi"/>
      <w:bCs w:val="0"/>
      <w:color w:val="002035"/>
      <w:sz w:val="28"/>
      <w:lang w:val="en-US"/>
    </w:rPr>
  </w:style>
  <w:style w:type="character" w:customStyle="1" w:styleId="Heading8Char">
    <w:name w:val="Heading 8 Char"/>
    <w:basedOn w:val="DefaultParagraphFont"/>
    <w:link w:val="Heading8"/>
    <w:rsid w:val="00221E5B"/>
    <w:rPr>
      <w:rFonts w:asciiTheme="majorHAnsi" w:eastAsiaTheme="majorEastAsia" w:hAnsiTheme="majorHAnsi" w:cstheme="majorHAns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221E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istNumber4">
    <w:name w:val="List Number 4"/>
    <w:basedOn w:val="Normal"/>
    <w:rsid w:val="009E2D36"/>
    <w:pPr>
      <w:numPr>
        <w:numId w:val="9"/>
      </w:numPr>
      <w:ind w:left="1208" w:hanging="357"/>
    </w:pPr>
  </w:style>
  <w:style w:type="paragraph" w:styleId="ListNumber5">
    <w:name w:val="List Number 5"/>
    <w:basedOn w:val="Normal"/>
    <w:rsid w:val="009E2D36"/>
    <w:pPr>
      <w:numPr>
        <w:numId w:val="10"/>
      </w:numPr>
      <w:ind w:left="1491" w:hanging="357"/>
    </w:pPr>
  </w:style>
  <w:style w:type="character" w:styleId="CommentReference">
    <w:name w:val="annotation reference"/>
    <w:basedOn w:val="DefaultParagraphFont"/>
    <w:rsid w:val="00212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2A35"/>
    <w:rPr>
      <w:rFonts w:ascii="Arial" w:eastAsia="Cambria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2A35"/>
    <w:rPr>
      <w:rFonts w:ascii="Arial" w:eastAsia="Cambria" w:hAnsi="Arial" w:cs="Arial"/>
      <w:b/>
      <w:bCs/>
      <w:lang w:eastAsia="en-US"/>
    </w:rPr>
  </w:style>
  <w:style w:type="paragraph" w:customStyle="1" w:styleId="Default">
    <w:name w:val="Default"/>
    <w:rsid w:val="00FF32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kmedsafe@moh.govt.n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egislation.govt.nz/act/public/1982/0156/latest/DLM64785.html?search=qs_act_official+information+act_resel_25_h&amp;p=3&amp;sr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eyg\AppData\Local\Microsoft\Windows\Temporary%20Internet%20Files\Content.MSO\FB2A5507.DOTX" TargetMode="External"/></Relationships>
</file>

<file path=word/theme/theme1.xml><?xml version="1.0" encoding="utf-8"?>
<a:theme xmlns:a="http://schemas.openxmlformats.org/drawingml/2006/main" name="Office Theme">
  <a:themeElements>
    <a:clrScheme name="TGA_Colours">
      <a:dk1>
        <a:sysClr val="windowText" lastClr="000000"/>
      </a:dk1>
      <a:lt1>
        <a:sysClr val="window" lastClr="FFFFFF"/>
      </a:lt1>
      <a:dk2>
        <a:srgbClr val="002C47"/>
      </a:dk2>
      <a:lt2>
        <a:srgbClr val="50555C"/>
      </a:lt2>
      <a:accent1>
        <a:srgbClr val="002C47"/>
      </a:accent1>
      <a:accent2>
        <a:srgbClr val="B3C960"/>
      </a:accent2>
      <a:accent3>
        <a:srgbClr val="006DA7"/>
      </a:accent3>
      <a:accent4>
        <a:srgbClr val="006664"/>
      </a:accent4>
      <a:accent5>
        <a:srgbClr val="4D2779"/>
      </a:accent5>
      <a:accent6>
        <a:srgbClr val="25451C"/>
      </a:accent6>
      <a:hlink>
        <a:srgbClr val="50555C"/>
      </a:hlink>
      <a:folHlink>
        <a:srgbClr val="365171"/>
      </a:folHlink>
    </a:clrScheme>
    <a:fontScheme name="TGA Font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AEAA-B8B6-4CD3-B5ED-A6C96DC4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FB2A5507</Template>
  <TotalTime>70</TotalTime>
  <Pages>3</Pages>
  <Words>316</Words>
  <Characters>2500</Characters>
  <Application>Microsoft Office Word</Application>
  <DocSecurity>0</DocSecurity>
  <Lines>156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submission cover sheet</vt:lpstr>
    </vt:vector>
  </TitlesOfParts>
  <Company>TGA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submission cover sheet</dc:title>
  <dc:creator>choola</dc:creator>
  <cp:lastModifiedBy>Khay Ooi, Medsafe</cp:lastModifiedBy>
  <cp:revision>13</cp:revision>
  <cp:lastPrinted>2015-04-23T21:34:00Z</cp:lastPrinted>
  <dcterms:created xsi:type="dcterms:W3CDTF">2015-04-20T23:01:00Z</dcterms:created>
  <dcterms:modified xsi:type="dcterms:W3CDTF">2015-04-23T21:41:00Z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Long">
    <vt:lpwstr>Company Long</vt:lpwstr>
  </property>
  <property fmtid="{D5CDD505-2E9C-101B-9397-08002B2CF9AE}" pid="3" name="CompanyShort">
    <vt:lpwstr>CompanyShort</vt:lpwstr>
  </property>
</Properties>
</file>